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6BB4" w14:textId="77777777" w:rsidR="001009DD" w:rsidRDefault="001009DD" w:rsidP="00810003">
      <w:pPr>
        <w:rPr>
          <w:rFonts w:ascii="Arial" w:hAnsi="Arial" w:cs="Arial"/>
          <w:b/>
        </w:rPr>
      </w:pPr>
    </w:p>
    <w:p w14:paraId="650149AE" w14:textId="77777777" w:rsidR="001009DD" w:rsidRDefault="001009DD" w:rsidP="00810003">
      <w:pPr>
        <w:rPr>
          <w:rFonts w:ascii="Arial" w:hAnsi="Arial" w:cs="Arial"/>
          <w:b/>
        </w:rPr>
      </w:pPr>
    </w:p>
    <w:p w14:paraId="1FF2EF59" w14:textId="4C2C929C" w:rsidR="00810003" w:rsidRDefault="00810003" w:rsidP="008100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CONFIDENTIAL</w:t>
      </w:r>
    </w:p>
    <w:p w14:paraId="45D4E26D" w14:textId="77777777" w:rsidR="00810003" w:rsidRDefault="00810003" w:rsidP="00810003">
      <w:pPr>
        <w:rPr>
          <w:rFonts w:ascii="Arial" w:hAnsi="Arial" w:cs="Arial"/>
          <w:b/>
        </w:rPr>
      </w:pPr>
    </w:p>
    <w:p w14:paraId="12FF592D" w14:textId="791F992F" w:rsidR="00810003" w:rsidRPr="00755911" w:rsidRDefault="001009DD" w:rsidP="008100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PRE-TRAINING</w:t>
      </w:r>
      <w:r w:rsidR="00810003">
        <w:rPr>
          <w:rFonts w:ascii="Arial" w:hAnsi="Arial" w:cs="Arial"/>
          <w:b/>
          <w:sz w:val="28"/>
          <w:szCs w:val="28"/>
        </w:rPr>
        <w:t xml:space="preserve"> HEALTH</w:t>
      </w:r>
      <w:r w:rsidR="00810003" w:rsidRPr="00755911">
        <w:rPr>
          <w:rFonts w:ascii="Arial" w:hAnsi="Arial" w:cs="Arial"/>
          <w:b/>
          <w:sz w:val="28"/>
          <w:szCs w:val="28"/>
        </w:rPr>
        <w:t xml:space="preserve"> ASSESSMENT</w:t>
      </w:r>
    </w:p>
    <w:p w14:paraId="5BEEC3AD" w14:textId="77777777" w:rsidR="006E6EA0" w:rsidRDefault="006E6EA0" w:rsidP="00547454">
      <w:pPr>
        <w:jc w:val="both"/>
        <w:rPr>
          <w:rFonts w:ascii="Arial Narrow" w:hAnsi="Arial Narrow" w:cs="Arial"/>
          <w:sz w:val="22"/>
          <w:szCs w:val="22"/>
        </w:rPr>
      </w:pPr>
    </w:p>
    <w:p w14:paraId="5884E231" w14:textId="77777777" w:rsidR="000541D0" w:rsidRDefault="000541D0" w:rsidP="00547454">
      <w:pPr>
        <w:jc w:val="both"/>
        <w:rPr>
          <w:rFonts w:ascii="Arial Narrow" w:hAnsi="Arial Narrow" w:cs="Arial"/>
          <w:sz w:val="22"/>
          <w:szCs w:val="22"/>
        </w:rPr>
      </w:pPr>
    </w:p>
    <w:p w14:paraId="7CE64C50" w14:textId="77777777" w:rsidR="00650274" w:rsidRPr="005B149C" w:rsidRDefault="00650274" w:rsidP="00650274">
      <w:pPr>
        <w:jc w:val="center"/>
        <w:rPr>
          <w:rFonts w:ascii="Verdana" w:hAnsi="Verdana"/>
          <w:b/>
          <w:sz w:val="22"/>
          <w:szCs w:val="22"/>
        </w:rPr>
      </w:pPr>
      <w:r w:rsidRPr="005B149C">
        <w:rPr>
          <w:rFonts w:ascii="Verdana" w:hAnsi="Verdana"/>
          <w:b/>
          <w:sz w:val="22"/>
          <w:szCs w:val="22"/>
        </w:rPr>
        <w:t>HEALTH DECLARATION QUESTIONNAIRE INFORMATION</w:t>
      </w:r>
    </w:p>
    <w:p w14:paraId="2A0A8316" w14:textId="77777777" w:rsidR="00650274" w:rsidRPr="00D0117C" w:rsidRDefault="00650274" w:rsidP="00650274">
      <w:pPr>
        <w:ind w:right="-296"/>
        <w:jc w:val="both"/>
        <w:rPr>
          <w:rFonts w:ascii="Verdana" w:hAnsi="Verdana"/>
          <w:sz w:val="22"/>
          <w:szCs w:val="22"/>
        </w:rPr>
      </w:pPr>
    </w:p>
    <w:p w14:paraId="7053BDBA" w14:textId="77777777" w:rsidR="00650274" w:rsidRPr="00D0117C" w:rsidRDefault="00650274" w:rsidP="00650274">
      <w:pPr>
        <w:ind w:right="-29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Thank you for accepting a place on a pre-registration healthcare course </w:t>
      </w:r>
      <w:r w:rsidRPr="00D0117C"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/>
          <w:sz w:val="22"/>
          <w:szCs w:val="22"/>
        </w:rPr>
        <w:t>The University of Northampton.</w:t>
      </w:r>
    </w:p>
    <w:p w14:paraId="57A2877F" w14:textId="77777777" w:rsidR="00650274" w:rsidRPr="00D0117C" w:rsidRDefault="00650274" w:rsidP="00650274">
      <w:pPr>
        <w:ind w:right="-296"/>
        <w:rPr>
          <w:rFonts w:ascii="Verdana" w:hAnsi="Verdana"/>
          <w:sz w:val="22"/>
          <w:szCs w:val="22"/>
        </w:rPr>
      </w:pPr>
    </w:p>
    <w:p w14:paraId="113507F4" w14:textId="054EA2BC" w:rsidR="00650274" w:rsidRPr="00D0117C" w:rsidRDefault="00361734" w:rsidP="00650274">
      <w:pPr>
        <w:ind w:right="-29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650274" w:rsidRPr="00D0117C">
        <w:rPr>
          <w:rFonts w:ascii="Verdana" w:hAnsi="Verdana"/>
          <w:sz w:val="22"/>
          <w:szCs w:val="22"/>
        </w:rPr>
        <w:t xml:space="preserve">ll applicants for </w:t>
      </w:r>
      <w:r w:rsidR="00650274">
        <w:rPr>
          <w:rFonts w:ascii="Verdana" w:hAnsi="Verdana"/>
          <w:sz w:val="22"/>
          <w:szCs w:val="22"/>
        </w:rPr>
        <w:t xml:space="preserve">pre-registration healthcare courses need to </w:t>
      </w:r>
      <w:r w:rsidR="00650274" w:rsidRPr="00D0117C">
        <w:rPr>
          <w:rFonts w:ascii="Verdana" w:hAnsi="Verdana"/>
          <w:sz w:val="22"/>
          <w:szCs w:val="22"/>
        </w:rPr>
        <w:t xml:space="preserve">undertake occupational health screening.  </w:t>
      </w:r>
      <w:r w:rsidR="00650274" w:rsidRPr="00D0117C">
        <w:rPr>
          <w:rFonts w:ascii="Verdana" w:hAnsi="Verdana"/>
          <w:b/>
          <w:sz w:val="22"/>
          <w:szCs w:val="22"/>
        </w:rPr>
        <w:t>You therefore need to do the following now:</w:t>
      </w:r>
    </w:p>
    <w:p w14:paraId="3A7ED5EF" w14:textId="77777777" w:rsidR="00650274" w:rsidRPr="00D0117C" w:rsidRDefault="00650274" w:rsidP="00650274">
      <w:pPr>
        <w:ind w:right="-296"/>
        <w:rPr>
          <w:rFonts w:ascii="Verdana" w:hAnsi="Verdana"/>
          <w:sz w:val="22"/>
          <w:szCs w:val="22"/>
        </w:rPr>
      </w:pPr>
    </w:p>
    <w:p w14:paraId="2EE217CE" w14:textId="34C5B0C8" w:rsidR="00650274" w:rsidRPr="00D0117C" w:rsidRDefault="00650274" w:rsidP="00650274">
      <w:pPr>
        <w:ind w:right="-296"/>
        <w:rPr>
          <w:rFonts w:ascii="Verdana" w:hAnsi="Verdana"/>
          <w:sz w:val="22"/>
          <w:szCs w:val="22"/>
        </w:rPr>
      </w:pPr>
      <w:r w:rsidRPr="00D0117C">
        <w:rPr>
          <w:rFonts w:ascii="Verdana" w:hAnsi="Verdana"/>
          <w:sz w:val="22"/>
          <w:szCs w:val="22"/>
        </w:rPr>
        <w:t>1.</w:t>
      </w:r>
      <w:r w:rsidRPr="00D0117C">
        <w:rPr>
          <w:rFonts w:ascii="Verdana" w:hAnsi="Verdana"/>
          <w:sz w:val="22"/>
          <w:szCs w:val="22"/>
        </w:rPr>
        <w:tab/>
        <w:t xml:space="preserve">Complete the </w:t>
      </w:r>
      <w:r w:rsidRPr="005B149C">
        <w:rPr>
          <w:rFonts w:ascii="Verdana" w:hAnsi="Verdana"/>
          <w:b/>
          <w:sz w:val="22"/>
          <w:szCs w:val="22"/>
        </w:rPr>
        <w:t xml:space="preserve">Health Declaration </w:t>
      </w:r>
      <w:r>
        <w:rPr>
          <w:rFonts w:ascii="Verdana" w:hAnsi="Verdana"/>
          <w:b/>
          <w:sz w:val="22"/>
          <w:szCs w:val="22"/>
        </w:rPr>
        <w:t>Q</w:t>
      </w:r>
      <w:r w:rsidRPr="005B149C">
        <w:rPr>
          <w:rFonts w:ascii="Verdana" w:hAnsi="Verdana"/>
          <w:b/>
          <w:sz w:val="22"/>
          <w:szCs w:val="22"/>
        </w:rPr>
        <w:t>uestionnaire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C19B2">
        <w:rPr>
          <w:rFonts w:ascii="Verdana" w:hAnsi="Verdana"/>
          <w:sz w:val="22"/>
          <w:szCs w:val="22"/>
        </w:rPr>
        <w:t>on pages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2-5.</w:t>
      </w:r>
    </w:p>
    <w:p w14:paraId="32B7F57B" w14:textId="77777777" w:rsidR="00650274" w:rsidRPr="00D0117C" w:rsidRDefault="00650274" w:rsidP="00650274">
      <w:pPr>
        <w:ind w:right="-296"/>
        <w:rPr>
          <w:rFonts w:ascii="Verdana" w:hAnsi="Verdana"/>
          <w:sz w:val="22"/>
          <w:szCs w:val="22"/>
        </w:rPr>
      </w:pPr>
    </w:p>
    <w:p w14:paraId="565139A3" w14:textId="3198F423" w:rsidR="00650274" w:rsidRDefault="00650274" w:rsidP="00650274">
      <w:pPr>
        <w:ind w:left="720" w:right="-296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ab/>
        <w:t>Send the completed Healt</w:t>
      </w:r>
      <w:r w:rsidR="00375F98">
        <w:rPr>
          <w:rFonts w:ascii="Verdana" w:hAnsi="Verdana"/>
          <w:sz w:val="22"/>
          <w:szCs w:val="22"/>
        </w:rPr>
        <w:t xml:space="preserve">h Declaration Questionnaire </w:t>
      </w:r>
      <w:r>
        <w:rPr>
          <w:rFonts w:ascii="Verdana" w:hAnsi="Verdana"/>
          <w:sz w:val="22"/>
          <w:szCs w:val="22"/>
        </w:rPr>
        <w:t xml:space="preserve">to </w:t>
      </w:r>
      <w:r w:rsidR="00BA4B50">
        <w:rPr>
          <w:rFonts w:ascii="Verdana" w:hAnsi="Verdana"/>
          <w:sz w:val="22"/>
          <w:szCs w:val="22"/>
        </w:rPr>
        <w:t>your designated</w:t>
      </w:r>
      <w:r>
        <w:rPr>
          <w:rFonts w:ascii="Verdana" w:hAnsi="Verdana"/>
          <w:sz w:val="22"/>
          <w:szCs w:val="22"/>
        </w:rPr>
        <w:t xml:space="preserve"> </w:t>
      </w:r>
      <w:r w:rsidRPr="005B149C">
        <w:rPr>
          <w:rFonts w:ascii="Verdana" w:hAnsi="Verdana"/>
          <w:b/>
          <w:sz w:val="22"/>
          <w:szCs w:val="22"/>
        </w:rPr>
        <w:t>Occupational Health Department</w:t>
      </w:r>
      <w:r w:rsidR="007C0918">
        <w:rPr>
          <w:rFonts w:ascii="Verdana" w:hAnsi="Verdana"/>
          <w:b/>
          <w:sz w:val="22"/>
          <w:szCs w:val="22"/>
        </w:rPr>
        <w:t xml:space="preserve">, </w:t>
      </w:r>
      <w:r w:rsidR="007C0918" w:rsidRPr="007C0918">
        <w:rPr>
          <w:rFonts w:ascii="Verdana" w:hAnsi="Verdana"/>
          <w:sz w:val="22"/>
          <w:szCs w:val="22"/>
        </w:rPr>
        <w:t>which is at Milton Keynes University Hospital</w:t>
      </w:r>
      <w:r w:rsidRPr="007C0918">
        <w:rPr>
          <w:rFonts w:ascii="Verdana" w:hAnsi="Verdana"/>
          <w:sz w:val="22"/>
          <w:szCs w:val="22"/>
        </w:rPr>
        <w:t>.</w:t>
      </w:r>
      <w:r w:rsidR="00810003">
        <w:rPr>
          <w:rFonts w:ascii="Verdana" w:hAnsi="Verdana"/>
          <w:sz w:val="22"/>
          <w:szCs w:val="22"/>
        </w:rPr>
        <w:t xml:space="preserve"> </w:t>
      </w:r>
      <w:r w:rsidR="00BA4B50" w:rsidRPr="007C0918">
        <w:rPr>
          <w:rFonts w:ascii="Verdana" w:hAnsi="Verdana"/>
          <w:sz w:val="22"/>
          <w:szCs w:val="22"/>
        </w:rPr>
        <w:t>This</w:t>
      </w:r>
      <w:r w:rsidR="00375F98" w:rsidRPr="007C0918">
        <w:rPr>
          <w:rFonts w:ascii="Verdana" w:hAnsi="Verdana"/>
          <w:sz w:val="22"/>
          <w:szCs w:val="22"/>
        </w:rPr>
        <w:t xml:space="preserve"> is shown in your email.</w:t>
      </w:r>
    </w:p>
    <w:p w14:paraId="051D06C6" w14:textId="77777777" w:rsidR="00650274" w:rsidRPr="00D0117C" w:rsidRDefault="00650274" w:rsidP="00650274">
      <w:pPr>
        <w:ind w:right="-296"/>
        <w:rPr>
          <w:rFonts w:ascii="Verdana" w:hAnsi="Verdana"/>
          <w:sz w:val="22"/>
          <w:szCs w:val="22"/>
        </w:rPr>
      </w:pPr>
    </w:p>
    <w:p w14:paraId="45998444" w14:textId="77777777" w:rsidR="00375F98" w:rsidRDefault="003E7255" w:rsidP="001D64DA">
      <w:pPr>
        <w:ind w:left="720" w:right="-296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If you have any queries or problems</w:t>
      </w:r>
      <w:r w:rsidR="00650274" w:rsidRPr="00D0117C">
        <w:rPr>
          <w:rFonts w:ascii="Verdana" w:hAnsi="Verdana"/>
          <w:sz w:val="22"/>
          <w:szCs w:val="22"/>
        </w:rPr>
        <w:t xml:space="preserve"> rel</w:t>
      </w:r>
      <w:r>
        <w:rPr>
          <w:rFonts w:ascii="Verdana" w:hAnsi="Verdana"/>
          <w:sz w:val="22"/>
          <w:szCs w:val="22"/>
        </w:rPr>
        <w:t xml:space="preserve">ating to </w:t>
      </w:r>
      <w:r w:rsidR="00375F98">
        <w:rPr>
          <w:rFonts w:ascii="Verdana" w:hAnsi="Verdana"/>
          <w:sz w:val="22"/>
          <w:szCs w:val="22"/>
        </w:rPr>
        <w:t xml:space="preserve">the </w:t>
      </w:r>
      <w:r w:rsidR="001D64DA">
        <w:rPr>
          <w:rFonts w:ascii="Verdana" w:hAnsi="Verdana"/>
          <w:sz w:val="22"/>
          <w:szCs w:val="22"/>
        </w:rPr>
        <w:t xml:space="preserve">completion of </w:t>
      </w:r>
      <w:r w:rsidR="00BA4B50">
        <w:rPr>
          <w:rFonts w:ascii="Verdana" w:hAnsi="Verdana"/>
          <w:sz w:val="22"/>
          <w:szCs w:val="22"/>
        </w:rPr>
        <w:t xml:space="preserve">the </w:t>
      </w:r>
      <w:proofErr w:type="gramStart"/>
      <w:r w:rsidR="00BA4B50">
        <w:rPr>
          <w:rFonts w:ascii="Verdana" w:hAnsi="Verdana"/>
          <w:sz w:val="22"/>
          <w:szCs w:val="22"/>
        </w:rPr>
        <w:t>f</w:t>
      </w:r>
      <w:r w:rsidR="00375F98">
        <w:rPr>
          <w:rFonts w:ascii="Verdana" w:hAnsi="Verdana"/>
          <w:sz w:val="22"/>
          <w:szCs w:val="22"/>
        </w:rPr>
        <w:t>orm</w:t>
      </w:r>
      <w:proofErr w:type="gramEnd"/>
      <w:r w:rsidR="00375F98">
        <w:rPr>
          <w:rFonts w:ascii="Verdana" w:hAnsi="Verdana"/>
          <w:sz w:val="22"/>
          <w:szCs w:val="22"/>
        </w:rPr>
        <w:t xml:space="preserve"> please contact </w:t>
      </w:r>
    </w:p>
    <w:p w14:paraId="2D73F03B" w14:textId="77777777" w:rsidR="00650274" w:rsidRPr="00D0117C" w:rsidRDefault="003E7255" w:rsidP="00BA4B50">
      <w:pPr>
        <w:ind w:right="-29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</w:t>
      </w:r>
      <w:r w:rsidR="00650274" w:rsidRPr="00D0117C">
        <w:rPr>
          <w:rFonts w:ascii="Verdana" w:hAnsi="Verdana"/>
          <w:sz w:val="22"/>
          <w:szCs w:val="22"/>
        </w:rPr>
        <w:t xml:space="preserve">Occupational Health Department </w:t>
      </w:r>
      <w:r w:rsidR="001D64DA">
        <w:rPr>
          <w:rFonts w:ascii="Verdana" w:hAnsi="Verdana"/>
          <w:sz w:val="22"/>
          <w:szCs w:val="22"/>
        </w:rPr>
        <w:t xml:space="preserve">at your </w:t>
      </w:r>
      <w:r w:rsidR="00BA4B50">
        <w:rPr>
          <w:rFonts w:ascii="Verdana" w:hAnsi="Verdana"/>
          <w:sz w:val="22"/>
          <w:szCs w:val="22"/>
        </w:rPr>
        <w:t>designated department</w:t>
      </w:r>
      <w:r w:rsidR="007C0918">
        <w:rPr>
          <w:rFonts w:ascii="Verdana" w:hAnsi="Verdana"/>
          <w:sz w:val="22"/>
          <w:szCs w:val="22"/>
        </w:rPr>
        <w:t>:</w:t>
      </w:r>
    </w:p>
    <w:p w14:paraId="53D3E4DE" w14:textId="77777777" w:rsidR="00650274" w:rsidRPr="00D0117C" w:rsidRDefault="00650274" w:rsidP="00650274">
      <w:pPr>
        <w:ind w:right="-296"/>
        <w:jc w:val="both"/>
        <w:rPr>
          <w:rFonts w:ascii="Verdana" w:hAnsi="Verdana"/>
          <w:b/>
          <w:sz w:val="22"/>
          <w:szCs w:val="22"/>
        </w:rPr>
      </w:pPr>
    </w:p>
    <w:p w14:paraId="030005E6" w14:textId="77777777" w:rsidR="00650274" w:rsidRPr="00D0117C" w:rsidRDefault="00650274" w:rsidP="00650274">
      <w:pPr>
        <w:ind w:right="-296"/>
        <w:jc w:val="both"/>
        <w:rPr>
          <w:rFonts w:ascii="Verdana" w:hAnsi="Verdana"/>
          <w:b/>
          <w:sz w:val="22"/>
          <w:szCs w:val="22"/>
        </w:rPr>
      </w:pPr>
      <w:r w:rsidRPr="00D0117C">
        <w:rPr>
          <w:rFonts w:ascii="Verdana" w:hAnsi="Verdana"/>
          <w:b/>
          <w:sz w:val="22"/>
          <w:szCs w:val="22"/>
        </w:rPr>
        <w:tab/>
        <w:t>Mi</w:t>
      </w:r>
      <w:r w:rsidR="00F67135">
        <w:rPr>
          <w:rFonts w:ascii="Verdana" w:hAnsi="Verdana"/>
          <w:b/>
          <w:sz w:val="22"/>
          <w:szCs w:val="22"/>
        </w:rPr>
        <w:t>lton Keynes Hospital NHS Trust</w:t>
      </w:r>
      <w:r w:rsidR="00F67135">
        <w:rPr>
          <w:rFonts w:ascii="Verdana" w:hAnsi="Verdana"/>
          <w:b/>
          <w:sz w:val="22"/>
          <w:szCs w:val="22"/>
        </w:rPr>
        <w:tab/>
        <w:t xml:space="preserve">- </w:t>
      </w:r>
      <w:r w:rsidR="00163ABA">
        <w:rPr>
          <w:rFonts w:ascii="Verdana" w:hAnsi="Verdana"/>
          <w:b/>
          <w:sz w:val="22"/>
          <w:szCs w:val="22"/>
        </w:rPr>
        <w:t>01908 995255</w:t>
      </w:r>
      <w:r w:rsidR="00F67135">
        <w:rPr>
          <w:rFonts w:ascii="Verdana" w:hAnsi="Verdana"/>
          <w:b/>
          <w:sz w:val="22"/>
          <w:szCs w:val="22"/>
        </w:rPr>
        <w:t xml:space="preserve"> or 01908 660033</w:t>
      </w:r>
    </w:p>
    <w:p w14:paraId="32EEF596" w14:textId="77777777" w:rsidR="00650274" w:rsidRDefault="00650274" w:rsidP="00650274">
      <w:pPr>
        <w:ind w:right="-296"/>
        <w:jc w:val="both"/>
        <w:rPr>
          <w:rFonts w:ascii="Verdana" w:hAnsi="Verdana"/>
          <w:b/>
          <w:sz w:val="22"/>
          <w:szCs w:val="22"/>
        </w:rPr>
      </w:pPr>
    </w:p>
    <w:p w14:paraId="14505BB5" w14:textId="690CC433" w:rsidR="00650274" w:rsidRDefault="00650274" w:rsidP="00650274">
      <w:pPr>
        <w:ind w:right="-296"/>
        <w:rPr>
          <w:rFonts w:ascii="Verdana" w:hAnsi="Verdana"/>
          <w:sz w:val="22"/>
          <w:szCs w:val="22"/>
        </w:rPr>
      </w:pPr>
      <w:r w:rsidRPr="00D0117C">
        <w:rPr>
          <w:rFonts w:ascii="Verdana" w:hAnsi="Verdana"/>
          <w:sz w:val="22"/>
          <w:szCs w:val="22"/>
        </w:rPr>
        <w:t>If you require</w:t>
      </w:r>
      <w:r w:rsidR="003E7255">
        <w:rPr>
          <w:rFonts w:ascii="Verdana" w:hAnsi="Verdana"/>
          <w:sz w:val="22"/>
          <w:szCs w:val="22"/>
        </w:rPr>
        <w:t xml:space="preserve"> any other </w:t>
      </w:r>
      <w:r w:rsidRPr="00D0117C">
        <w:rPr>
          <w:rFonts w:ascii="Verdana" w:hAnsi="Verdana"/>
          <w:sz w:val="22"/>
          <w:szCs w:val="22"/>
        </w:rPr>
        <w:t>information or advice, please contact Admissi</w:t>
      </w:r>
      <w:r>
        <w:rPr>
          <w:rFonts w:ascii="Verdana" w:hAnsi="Verdana"/>
          <w:sz w:val="22"/>
          <w:szCs w:val="22"/>
        </w:rPr>
        <w:t>ons on 0300 303 2772.</w:t>
      </w:r>
    </w:p>
    <w:p w14:paraId="69DADB8F" w14:textId="77777777" w:rsidR="00650274" w:rsidRDefault="00650274" w:rsidP="00650274">
      <w:pPr>
        <w:rPr>
          <w:rFonts w:ascii="Verdana" w:hAnsi="Verdana"/>
          <w:sz w:val="22"/>
        </w:rPr>
      </w:pPr>
    </w:p>
    <w:p w14:paraId="0C25EE9E" w14:textId="77777777" w:rsidR="00650274" w:rsidRDefault="00650274" w:rsidP="00650274">
      <w:pPr>
        <w:rPr>
          <w:rFonts w:ascii="Verdana" w:hAnsi="Verdana"/>
          <w:sz w:val="16"/>
          <w:szCs w:val="16"/>
        </w:rPr>
      </w:pPr>
    </w:p>
    <w:p w14:paraId="263FEBEE" w14:textId="77777777" w:rsidR="00650274" w:rsidRDefault="002744EB" w:rsidP="0065027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Hospital address</w:t>
      </w:r>
    </w:p>
    <w:p w14:paraId="7D4ADCB4" w14:textId="77777777" w:rsidR="00650274" w:rsidRDefault="00650274" w:rsidP="00650274">
      <w:pPr>
        <w:rPr>
          <w:rFonts w:ascii="Verdana" w:hAnsi="Verdana"/>
          <w:b/>
          <w:sz w:val="22"/>
          <w:szCs w:val="22"/>
        </w:rPr>
      </w:pPr>
    </w:p>
    <w:p w14:paraId="3C01DE07" w14:textId="77777777" w:rsidR="00650274" w:rsidRDefault="00650274" w:rsidP="00650274">
      <w:pPr>
        <w:rPr>
          <w:rFonts w:ascii="Verdana" w:hAnsi="Verdana"/>
          <w:sz w:val="22"/>
          <w:szCs w:val="22"/>
        </w:rPr>
      </w:pPr>
      <w:r w:rsidRPr="00FE1F8A">
        <w:rPr>
          <w:rFonts w:ascii="Verdana" w:hAnsi="Verdana"/>
          <w:sz w:val="22"/>
          <w:szCs w:val="22"/>
        </w:rPr>
        <w:t xml:space="preserve">You should return </w:t>
      </w:r>
      <w:r>
        <w:rPr>
          <w:rFonts w:ascii="Verdana" w:hAnsi="Verdana"/>
          <w:sz w:val="22"/>
          <w:szCs w:val="22"/>
        </w:rPr>
        <w:t>your</w:t>
      </w:r>
      <w:r w:rsidRPr="00FE1F8A">
        <w:rPr>
          <w:rFonts w:ascii="Verdana" w:hAnsi="Verdana"/>
          <w:sz w:val="22"/>
          <w:szCs w:val="22"/>
        </w:rPr>
        <w:t xml:space="preserve"> forms to the Occupational</w:t>
      </w:r>
      <w:r>
        <w:rPr>
          <w:rFonts w:ascii="Verdana" w:hAnsi="Verdana"/>
          <w:sz w:val="22"/>
          <w:szCs w:val="22"/>
        </w:rPr>
        <w:t xml:space="preserve"> Health D</w:t>
      </w:r>
      <w:r w:rsidRPr="00FE1F8A">
        <w:rPr>
          <w:rFonts w:ascii="Verdana" w:hAnsi="Verdana"/>
          <w:sz w:val="22"/>
          <w:szCs w:val="22"/>
        </w:rPr>
        <w:t xml:space="preserve">epartment at </w:t>
      </w:r>
      <w:r>
        <w:rPr>
          <w:rFonts w:ascii="Verdana" w:hAnsi="Verdana"/>
          <w:sz w:val="22"/>
          <w:szCs w:val="22"/>
        </w:rPr>
        <w:t xml:space="preserve">your </w:t>
      </w:r>
      <w:r w:rsidR="00BA4B50">
        <w:rPr>
          <w:rFonts w:ascii="Verdana" w:hAnsi="Verdana"/>
          <w:sz w:val="22"/>
          <w:szCs w:val="22"/>
        </w:rPr>
        <w:t>designated hospital</w:t>
      </w:r>
      <w:r>
        <w:rPr>
          <w:rFonts w:ascii="Verdana" w:hAnsi="Verdana"/>
          <w:sz w:val="22"/>
          <w:szCs w:val="22"/>
        </w:rPr>
        <w:t xml:space="preserve"> and mark the envelope as confidential.</w:t>
      </w:r>
    </w:p>
    <w:p w14:paraId="2EAF771B" w14:textId="77777777" w:rsidR="00650274" w:rsidRDefault="00650274" w:rsidP="00650274">
      <w:pPr>
        <w:rPr>
          <w:rFonts w:ascii="Verdana" w:hAnsi="Verdana"/>
          <w:sz w:val="22"/>
          <w:szCs w:val="22"/>
        </w:rPr>
      </w:pPr>
    </w:p>
    <w:p w14:paraId="1C790201" w14:textId="15092121" w:rsidR="00650274" w:rsidRDefault="002A79CB" w:rsidP="0065027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Occupational </w:t>
      </w:r>
      <w:r w:rsidR="001F4980">
        <w:rPr>
          <w:rFonts w:ascii="Verdana" w:hAnsi="Verdana"/>
          <w:sz w:val="22"/>
          <w:szCs w:val="22"/>
        </w:rPr>
        <w:t>Health and Wellbeing Department</w:t>
      </w:r>
    </w:p>
    <w:p w14:paraId="694EA6DE" w14:textId="77777777" w:rsidR="00650274" w:rsidRDefault="001F4980" w:rsidP="0065027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Outpatients Department</w:t>
      </w:r>
    </w:p>
    <w:p w14:paraId="09648FEF" w14:textId="77777777" w:rsidR="00650274" w:rsidRDefault="00650274" w:rsidP="0065027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Milton Keynes </w:t>
      </w:r>
      <w:r w:rsidR="00D73E94">
        <w:rPr>
          <w:rFonts w:ascii="Verdana" w:hAnsi="Verdana"/>
          <w:sz w:val="22"/>
          <w:szCs w:val="22"/>
        </w:rPr>
        <w:t xml:space="preserve">University </w:t>
      </w:r>
      <w:r>
        <w:rPr>
          <w:rFonts w:ascii="Verdana" w:hAnsi="Verdana"/>
          <w:sz w:val="22"/>
          <w:szCs w:val="22"/>
        </w:rPr>
        <w:t xml:space="preserve">Hospital NHS </w:t>
      </w:r>
      <w:r w:rsidR="001F4980">
        <w:rPr>
          <w:rFonts w:ascii="Verdana" w:hAnsi="Verdana"/>
          <w:sz w:val="22"/>
          <w:szCs w:val="22"/>
        </w:rPr>
        <w:t xml:space="preserve">Foundation </w:t>
      </w:r>
      <w:r>
        <w:rPr>
          <w:rFonts w:ascii="Verdana" w:hAnsi="Verdana"/>
          <w:sz w:val="22"/>
          <w:szCs w:val="22"/>
        </w:rPr>
        <w:t>Trust</w:t>
      </w:r>
    </w:p>
    <w:p w14:paraId="71F26BE8" w14:textId="77777777" w:rsidR="00650274" w:rsidRDefault="00650274" w:rsidP="0065027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Standing Way</w:t>
      </w:r>
    </w:p>
    <w:p w14:paraId="7C22AA4C" w14:textId="77777777" w:rsidR="00650274" w:rsidRDefault="00650274" w:rsidP="00650274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Eaglestone</w:t>
      </w:r>
      <w:proofErr w:type="spellEnd"/>
    </w:p>
    <w:p w14:paraId="58EC3219" w14:textId="77777777" w:rsidR="00650274" w:rsidRDefault="00650274" w:rsidP="0065027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Milton Keynes</w:t>
      </w:r>
    </w:p>
    <w:p w14:paraId="784AD919" w14:textId="77777777" w:rsidR="00650274" w:rsidRDefault="00650274" w:rsidP="0065027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MK6 5LD</w:t>
      </w:r>
    </w:p>
    <w:p w14:paraId="6A778320" w14:textId="77777777" w:rsidR="00FF36D9" w:rsidRDefault="00FF36D9" w:rsidP="00650274">
      <w:pPr>
        <w:rPr>
          <w:rFonts w:ascii="Verdana" w:hAnsi="Verdana"/>
          <w:sz w:val="22"/>
          <w:szCs w:val="22"/>
        </w:rPr>
      </w:pPr>
    </w:p>
    <w:p w14:paraId="05EE43F6" w14:textId="29CFC2DA" w:rsidR="007C0918" w:rsidRDefault="007C0918" w:rsidP="00650274">
      <w:p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Alternatively</w:t>
      </w:r>
      <w:proofErr w:type="gramEnd"/>
      <w:r>
        <w:rPr>
          <w:rFonts w:ascii="Verdana" w:hAnsi="Verdana"/>
          <w:sz w:val="22"/>
          <w:szCs w:val="22"/>
        </w:rPr>
        <w:t xml:space="preserve"> you may alternatively email your completed form</w:t>
      </w:r>
      <w:r w:rsidR="00FF36D9">
        <w:rPr>
          <w:rFonts w:ascii="Verdana" w:hAnsi="Verdana"/>
          <w:sz w:val="22"/>
          <w:szCs w:val="22"/>
        </w:rPr>
        <w:t xml:space="preserve"> to:</w:t>
      </w:r>
    </w:p>
    <w:p w14:paraId="20B1E5F9" w14:textId="4CE6A2D9" w:rsidR="00331F1B" w:rsidRPr="00331F1B" w:rsidRDefault="00331F1B" w:rsidP="00331F1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Calibri Light"/>
        </w:rPr>
      </w:pPr>
      <w:r w:rsidRPr="00185C74">
        <w:rPr>
          <w:rStyle w:val="Hyperlink"/>
          <w:rFonts w:ascii="Verdana" w:hAnsi="Verdana" w:cs="Calibri Light"/>
        </w:rPr>
        <w:t>Staff.hwb@mkuh.nhs.uk</w:t>
      </w:r>
    </w:p>
    <w:p w14:paraId="63D03E5F" w14:textId="77777777" w:rsidR="00331F1B" w:rsidRDefault="00331F1B" w:rsidP="00650274">
      <w:pPr>
        <w:rPr>
          <w:rFonts w:ascii="Verdana" w:hAnsi="Verdana"/>
          <w:sz w:val="22"/>
          <w:szCs w:val="22"/>
        </w:rPr>
      </w:pPr>
    </w:p>
    <w:p w14:paraId="46F5B633" w14:textId="77777777" w:rsidR="00FF36D9" w:rsidRDefault="007C0918" w:rsidP="0065027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14:paraId="5B5BADC0" w14:textId="77777777" w:rsidR="00DC08D6" w:rsidRDefault="00DC08D6" w:rsidP="00650274">
      <w:pPr>
        <w:rPr>
          <w:rFonts w:ascii="Verdana" w:hAnsi="Verdana"/>
          <w:sz w:val="22"/>
          <w:szCs w:val="22"/>
        </w:rPr>
      </w:pPr>
    </w:p>
    <w:p w14:paraId="672575D1" w14:textId="77777777" w:rsidR="0000195D" w:rsidRPr="0066070A" w:rsidRDefault="0094424E" w:rsidP="00547454">
      <w:pPr>
        <w:jc w:val="both"/>
        <w:rPr>
          <w:rFonts w:ascii="Arial" w:hAnsi="Arial" w:cs="Arial"/>
          <w:sz w:val="22"/>
          <w:szCs w:val="22"/>
        </w:rPr>
      </w:pPr>
      <w:r w:rsidRPr="0066070A">
        <w:rPr>
          <w:rFonts w:ascii="Arial" w:hAnsi="Arial" w:cs="Arial"/>
          <w:sz w:val="22"/>
          <w:szCs w:val="22"/>
        </w:rPr>
        <w:t>T</w:t>
      </w:r>
      <w:r w:rsidR="001C3990" w:rsidRPr="0066070A">
        <w:rPr>
          <w:rFonts w:ascii="Arial" w:hAnsi="Arial" w:cs="Arial"/>
          <w:sz w:val="22"/>
          <w:szCs w:val="22"/>
        </w:rPr>
        <w:t xml:space="preserve">he purpose of this health </w:t>
      </w:r>
      <w:r w:rsidR="00A45389">
        <w:rPr>
          <w:rFonts w:ascii="Arial" w:hAnsi="Arial" w:cs="Arial"/>
          <w:sz w:val="22"/>
          <w:szCs w:val="22"/>
        </w:rPr>
        <w:t xml:space="preserve">needs assessment </w:t>
      </w:r>
      <w:r w:rsidR="006F7CC5">
        <w:rPr>
          <w:rFonts w:ascii="Arial" w:hAnsi="Arial" w:cs="Arial"/>
          <w:sz w:val="22"/>
          <w:szCs w:val="22"/>
        </w:rPr>
        <w:t xml:space="preserve">is to assess whether you </w:t>
      </w:r>
      <w:r w:rsidR="006F7CC5" w:rsidRPr="0066070A">
        <w:rPr>
          <w:rFonts w:ascii="Arial" w:hAnsi="Arial" w:cs="Arial"/>
          <w:sz w:val="22"/>
          <w:szCs w:val="22"/>
        </w:rPr>
        <w:t>have any health condition</w:t>
      </w:r>
      <w:r w:rsidR="006F7CC5">
        <w:rPr>
          <w:rFonts w:ascii="Arial" w:hAnsi="Arial" w:cs="Arial"/>
          <w:sz w:val="22"/>
          <w:szCs w:val="22"/>
        </w:rPr>
        <w:t>(</w:t>
      </w:r>
      <w:r w:rsidR="006F7CC5" w:rsidRPr="0066070A">
        <w:rPr>
          <w:rFonts w:ascii="Arial" w:hAnsi="Arial" w:cs="Arial"/>
          <w:sz w:val="22"/>
          <w:szCs w:val="22"/>
        </w:rPr>
        <w:t>s</w:t>
      </w:r>
      <w:r w:rsidR="006F7CC5">
        <w:rPr>
          <w:rFonts w:ascii="Arial" w:hAnsi="Arial" w:cs="Arial"/>
          <w:sz w:val="22"/>
          <w:szCs w:val="22"/>
        </w:rPr>
        <w:t>)</w:t>
      </w:r>
      <w:r w:rsidR="006F7CC5" w:rsidRPr="0066070A">
        <w:rPr>
          <w:rFonts w:ascii="Arial" w:hAnsi="Arial" w:cs="Arial"/>
          <w:sz w:val="22"/>
          <w:szCs w:val="22"/>
        </w:rPr>
        <w:t xml:space="preserve"> that could affect your ability to undertake </w:t>
      </w:r>
      <w:r w:rsidR="002E0A05">
        <w:rPr>
          <w:rFonts w:ascii="Arial" w:hAnsi="Arial" w:cs="Arial"/>
          <w:sz w:val="22"/>
          <w:szCs w:val="22"/>
        </w:rPr>
        <w:t xml:space="preserve">your nurse training </w:t>
      </w:r>
      <w:r w:rsidR="006F7CC5" w:rsidRPr="0066070A">
        <w:rPr>
          <w:rFonts w:ascii="Arial" w:hAnsi="Arial" w:cs="Arial"/>
          <w:sz w:val="22"/>
          <w:szCs w:val="22"/>
        </w:rPr>
        <w:t>and to ensure that your health is not placed at risk within the workplace</w:t>
      </w:r>
      <w:r w:rsidR="006F7CC5">
        <w:rPr>
          <w:rFonts w:ascii="Arial" w:hAnsi="Arial" w:cs="Arial"/>
          <w:sz w:val="22"/>
          <w:szCs w:val="22"/>
        </w:rPr>
        <w:t xml:space="preserve">. </w:t>
      </w:r>
      <w:r w:rsidR="00347791">
        <w:rPr>
          <w:rFonts w:ascii="Arial" w:hAnsi="Arial" w:cs="Arial"/>
          <w:sz w:val="22"/>
          <w:szCs w:val="22"/>
        </w:rPr>
        <w:t xml:space="preserve">It is also to establish whether you may </w:t>
      </w:r>
      <w:r w:rsidR="006F7CC5">
        <w:rPr>
          <w:rFonts w:ascii="Arial" w:hAnsi="Arial" w:cs="Arial"/>
          <w:sz w:val="22"/>
          <w:szCs w:val="22"/>
        </w:rPr>
        <w:t xml:space="preserve">require any </w:t>
      </w:r>
      <w:r w:rsidR="00347791">
        <w:rPr>
          <w:rFonts w:ascii="Arial" w:hAnsi="Arial" w:cs="Arial"/>
          <w:sz w:val="22"/>
          <w:szCs w:val="22"/>
        </w:rPr>
        <w:t xml:space="preserve">specific </w:t>
      </w:r>
      <w:r w:rsidR="006F7CC5">
        <w:rPr>
          <w:rFonts w:ascii="Arial" w:hAnsi="Arial" w:cs="Arial"/>
          <w:sz w:val="22"/>
          <w:szCs w:val="22"/>
        </w:rPr>
        <w:t xml:space="preserve">adjustments in accordance with the disability provision of the Equality Act 2010. </w:t>
      </w:r>
    </w:p>
    <w:p w14:paraId="2325AF50" w14:textId="77777777" w:rsidR="00235C55" w:rsidRPr="007E08F4" w:rsidRDefault="00235C55" w:rsidP="0011114D">
      <w:pPr>
        <w:rPr>
          <w:rFonts w:ascii="Arial Narrow" w:hAnsi="Arial Narrow" w:cs="Arial"/>
          <w:sz w:val="22"/>
          <w:szCs w:val="22"/>
        </w:rPr>
      </w:pPr>
    </w:p>
    <w:p w14:paraId="77C3687A" w14:textId="77777777" w:rsidR="007E08F4" w:rsidRPr="00C2553F" w:rsidRDefault="00235C55" w:rsidP="00C2553F">
      <w:pPr>
        <w:rPr>
          <w:rFonts w:ascii="Arial Narrow" w:hAnsi="Arial Narrow" w:cs="Arial"/>
          <w:b/>
          <w:bCs/>
          <w:sz w:val="22"/>
          <w:szCs w:val="22"/>
        </w:rPr>
      </w:pPr>
      <w:r w:rsidRPr="007E08F4">
        <w:rPr>
          <w:rFonts w:ascii="Arial Narrow" w:hAnsi="Arial Narrow" w:cs="Arial"/>
          <w:b/>
          <w:bCs/>
          <w:sz w:val="22"/>
          <w:szCs w:val="22"/>
        </w:rPr>
        <w:t>Please complete all sections fully in black ink/print. Incomplete health</w:t>
      </w:r>
      <w:r w:rsidR="00A45389">
        <w:rPr>
          <w:rFonts w:ascii="Arial Narrow" w:hAnsi="Arial Narrow" w:cs="Arial"/>
          <w:b/>
          <w:bCs/>
          <w:sz w:val="22"/>
          <w:szCs w:val="22"/>
        </w:rPr>
        <w:t xml:space="preserve"> questionnaire</w:t>
      </w:r>
      <w:r w:rsidRPr="007E08F4">
        <w:rPr>
          <w:rFonts w:ascii="Arial Narrow" w:hAnsi="Arial Narrow" w:cs="Arial"/>
          <w:b/>
          <w:bCs/>
          <w:sz w:val="22"/>
          <w:szCs w:val="22"/>
        </w:rPr>
        <w:t xml:space="preserve"> may delay health clearance</w:t>
      </w:r>
      <w:r w:rsidR="00A45389">
        <w:rPr>
          <w:rFonts w:ascii="Arial Narrow" w:hAnsi="Arial Narrow" w:cs="Arial"/>
          <w:b/>
          <w:bCs/>
          <w:sz w:val="22"/>
          <w:szCs w:val="22"/>
        </w:rPr>
        <w:t>.</w:t>
      </w:r>
    </w:p>
    <w:tbl>
      <w:tblPr>
        <w:tblpPr w:leftFromText="180" w:rightFromText="180" w:vertAnchor="page" w:horzAnchor="margin" w:tblpY="32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106"/>
        <w:gridCol w:w="337"/>
        <w:gridCol w:w="27"/>
        <w:gridCol w:w="1798"/>
        <w:gridCol w:w="898"/>
        <w:gridCol w:w="225"/>
        <w:gridCol w:w="6"/>
        <w:gridCol w:w="6"/>
        <w:gridCol w:w="737"/>
        <w:gridCol w:w="680"/>
        <w:gridCol w:w="709"/>
        <w:gridCol w:w="231"/>
        <w:gridCol w:w="901"/>
        <w:gridCol w:w="995"/>
      </w:tblGrid>
      <w:tr w:rsidR="002A79CB" w:rsidRPr="007E08F4" w14:paraId="6042123E" w14:textId="77777777" w:rsidTr="002A79CB">
        <w:trPr>
          <w:trHeight w:val="419"/>
        </w:trPr>
        <w:tc>
          <w:tcPr>
            <w:tcW w:w="5920" w:type="dxa"/>
            <w:gridSpan w:val="9"/>
          </w:tcPr>
          <w:p w14:paraId="483E9445" w14:textId="77777777" w:rsidR="002A79CB" w:rsidRPr="00B35B54" w:rsidRDefault="002A79CB" w:rsidP="002A79CB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Training course</w:t>
            </w:r>
            <w:r w:rsidRPr="007E08F4">
              <w:rPr>
                <w:rFonts w:ascii="Arial Narrow" w:hAnsi="Arial Narrow"/>
                <w:sz w:val="22"/>
                <w:szCs w:val="22"/>
              </w:rPr>
              <w:t>:</w:t>
            </w:r>
            <w:r w:rsidRPr="00B37FE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</w:p>
          <w:p w14:paraId="23CAF967" w14:textId="77777777" w:rsidR="002A79CB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CCEB232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gridSpan w:val="6"/>
          </w:tcPr>
          <w:p w14:paraId="6096F078" w14:textId="77777777" w:rsidR="002A79CB" w:rsidRDefault="002A79CB" w:rsidP="002A79C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Commencement date: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</w:t>
            </w:r>
          </w:p>
          <w:p w14:paraId="1994104D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CB" w:rsidRPr="007E08F4" w14:paraId="21C06634" w14:textId="77777777" w:rsidTr="002A79CB">
        <w:trPr>
          <w:trHeight w:val="344"/>
        </w:trPr>
        <w:tc>
          <w:tcPr>
            <w:tcW w:w="2960" w:type="dxa"/>
            <w:gridSpan w:val="3"/>
          </w:tcPr>
          <w:p w14:paraId="61C2BE2C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Surname:</w:t>
            </w:r>
            <w:bookmarkStart w:id="0" w:name="Text7"/>
            <w:r w:rsidRPr="00B37FE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</w:p>
        </w:tc>
        <w:bookmarkEnd w:id="0"/>
        <w:tc>
          <w:tcPr>
            <w:tcW w:w="2960" w:type="dxa"/>
            <w:gridSpan w:val="6"/>
          </w:tcPr>
          <w:p w14:paraId="07067C2C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Forename:</w:t>
            </w:r>
            <w:bookmarkStart w:id="1" w:name="Text6"/>
            <w:r w:rsidRPr="00B37FE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1"/>
          </w:p>
        </w:tc>
        <w:tc>
          <w:tcPr>
            <w:tcW w:w="4253" w:type="dxa"/>
            <w:gridSpan w:val="6"/>
          </w:tcPr>
          <w:p w14:paraId="1ED663D3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National Insurance no</w:t>
            </w:r>
            <w:r w:rsidRPr="007E08F4">
              <w:rPr>
                <w:rFonts w:ascii="Arial Narrow" w:hAnsi="Arial Narrow"/>
                <w:sz w:val="22"/>
                <w:szCs w:val="22"/>
              </w:rPr>
              <w:t>:</w:t>
            </w:r>
            <w:r w:rsidRPr="00B37FE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</w:p>
        </w:tc>
      </w:tr>
      <w:tr w:rsidR="002A79CB" w:rsidRPr="007E08F4" w14:paraId="2322D25D" w14:textId="77777777" w:rsidTr="002A79CB">
        <w:trPr>
          <w:trHeight w:val="357"/>
        </w:trPr>
        <w:tc>
          <w:tcPr>
            <w:tcW w:w="10173" w:type="dxa"/>
            <w:gridSpan w:val="15"/>
          </w:tcPr>
          <w:p w14:paraId="6D1D967B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Maiden/Previous Name (if applicable):</w:t>
            </w:r>
            <w:bookmarkStart w:id="2" w:name="Text8"/>
            <w:r w:rsidRPr="00B37FE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2"/>
          </w:p>
        </w:tc>
      </w:tr>
      <w:tr w:rsidR="002A79CB" w:rsidRPr="007E08F4" w14:paraId="7ECF4A66" w14:textId="77777777" w:rsidTr="002A79CB">
        <w:trPr>
          <w:trHeight w:val="521"/>
        </w:trPr>
        <w:tc>
          <w:tcPr>
            <w:tcW w:w="2517" w:type="dxa"/>
          </w:tcPr>
          <w:p w14:paraId="09ECFFFF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Date of Birth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bookmarkStart w:id="3" w:name="Text9"/>
            <w:r w:rsidRPr="00B37FE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3"/>
          </w:p>
        </w:tc>
        <w:tc>
          <w:tcPr>
            <w:tcW w:w="4140" w:type="dxa"/>
            <w:gridSpan w:val="9"/>
          </w:tcPr>
          <w:p w14:paraId="642594AE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Place and Country of Birth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bookmarkStart w:id="4" w:name="Text10"/>
            <w:r w:rsidRPr="00B37FE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4"/>
          </w:p>
        </w:tc>
        <w:tc>
          <w:tcPr>
            <w:tcW w:w="1620" w:type="dxa"/>
            <w:gridSpan w:val="3"/>
          </w:tcPr>
          <w:p w14:paraId="10C5B626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Male</w:t>
            </w:r>
            <w:r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14:paraId="0BE9889B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896" w:type="dxa"/>
            <w:gridSpan w:val="2"/>
          </w:tcPr>
          <w:p w14:paraId="192A49A6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Female</w:t>
            </w:r>
          </w:p>
          <w:p w14:paraId="065826A5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</w:tr>
      <w:tr w:rsidR="002A79CB" w:rsidRPr="007E08F4" w14:paraId="6BCA1DC1" w14:textId="77777777" w:rsidTr="002A79CB">
        <w:trPr>
          <w:trHeight w:val="1216"/>
        </w:trPr>
        <w:tc>
          <w:tcPr>
            <w:tcW w:w="5914" w:type="dxa"/>
            <w:gridSpan w:val="8"/>
          </w:tcPr>
          <w:p w14:paraId="71662FAD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Address: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E08F4">
              <w:rPr>
                <w:rFonts w:ascii="Arial Narrow" w:hAnsi="Arial Narrow"/>
                <w:sz w:val="22"/>
                <w:szCs w:val="22"/>
              </w:rPr>
              <w:t xml:space="preserve">(This should be your current address. Please inform the OH </w:t>
            </w:r>
            <w:proofErr w:type="gramStart"/>
            <w:r w:rsidRPr="007E08F4">
              <w:rPr>
                <w:rFonts w:ascii="Arial Narrow" w:hAnsi="Arial Narrow"/>
                <w:sz w:val="22"/>
                <w:szCs w:val="22"/>
              </w:rPr>
              <w:t>Department  whenever</w:t>
            </w:r>
            <w:proofErr w:type="gramEnd"/>
            <w:r w:rsidRPr="007E08F4">
              <w:rPr>
                <w:rFonts w:ascii="Arial Narrow" w:hAnsi="Arial Narrow"/>
                <w:sz w:val="22"/>
                <w:szCs w:val="22"/>
              </w:rPr>
              <w:t xml:space="preserve"> this changes)</w:t>
            </w:r>
          </w:p>
          <w:p w14:paraId="783FED2A" w14:textId="77777777" w:rsidR="002A79CB" w:rsidRPr="00B37FE0" w:rsidRDefault="002A79CB" w:rsidP="002A79C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7" w:name="Text11"/>
            <w:r w:rsidRPr="00B37FE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7"/>
          </w:p>
          <w:p w14:paraId="477A650F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D83D394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558BA86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Post Code:</w:t>
            </w:r>
            <w:bookmarkStart w:id="8" w:name="Text14"/>
            <w:r w:rsidRPr="00B37FE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8"/>
          </w:p>
        </w:tc>
        <w:tc>
          <w:tcPr>
            <w:tcW w:w="4259" w:type="dxa"/>
            <w:gridSpan w:val="7"/>
          </w:tcPr>
          <w:p w14:paraId="37F84D6B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GP’s Name and Practice Address:</w:t>
            </w:r>
          </w:p>
          <w:p w14:paraId="4BBED830" w14:textId="77777777" w:rsidR="002A79CB" w:rsidRPr="00B37FE0" w:rsidRDefault="002A79CB" w:rsidP="002A79C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9" w:name="Text12"/>
            <w:r w:rsidRPr="00B37FE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9"/>
          </w:p>
          <w:p w14:paraId="73788CDD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2C0FBE9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08CFCC6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Post Code:</w:t>
            </w:r>
            <w:bookmarkStart w:id="10" w:name="Text13"/>
            <w:r w:rsidRPr="00B37FE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10"/>
          </w:p>
        </w:tc>
      </w:tr>
      <w:tr w:rsidR="002A79CB" w:rsidRPr="007E08F4" w14:paraId="2E5BE6A7" w14:textId="77777777" w:rsidTr="002A79CB">
        <w:trPr>
          <w:trHeight w:val="463"/>
        </w:trPr>
        <w:tc>
          <w:tcPr>
            <w:tcW w:w="5914" w:type="dxa"/>
            <w:gridSpan w:val="8"/>
          </w:tcPr>
          <w:p w14:paraId="43E46F9F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Home Telephone:</w:t>
            </w:r>
            <w:bookmarkStart w:id="11" w:name="Text15"/>
            <w:r w:rsidRPr="00B37FE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11"/>
          </w:p>
        </w:tc>
        <w:tc>
          <w:tcPr>
            <w:tcW w:w="4259" w:type="dxa"/>
            <w:gridSpan w:val="7"/>
          </w:tcPr>
          <w:p w14:paraId="2D9B0001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GP Telephone:</w:t>
            </w:r>
            <w:bookmarkStart w:id="12" w:name="Text16"/>
            <w:r w:rsidRPr="00B37FE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12"/>
          </w:p>
        </w:tc>
      </w:tr>
      <w:tr w:rsidR="002A79CB" w:rsidRPr="007E08F4" w14:paraId="54570779" w14:textId="77777777" w:rsidTr="002A79CB">
        <w:trPr>
          <w:trHeight w:val="165"/>
        </w:trPr>
        <w:tc>
          <w:tcPr>
            <w:tcW w:w="5908" w:type="dxa"/>
            <w:gridSpan w:val="7"/>
          </w:tcPr>
          <w:p w14:paraId="16AC68AA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Mobile Telephone:</w:t>
            </w:r>
            <w:bookmarkStart w:id="13" w:name="Text17"/>
            <w:r w:rsidRPr="00B37FE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13"/>
          </w:p>
        </w:tc>
        <w:tc>
          <w:tcPr>
            <w:tcW w:w="4265" w:type="dxa"/>
            <w:gridSpan w:val="8"/>
            <w:vMerge w:val="restart"/>
          </w:tcPr>
          <w:p w14:paraId="6F380CFC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Personal e-mail:</w:t>
            </w:r>
            <w:bookmarkStart w:id="14" w:name="Text18"/>
            <w:r w:rsidRPr="00B37FE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14"/>
          </w:p>
        </w:tc>
      </w:tr>
      <w:tr w:rsidR="002A79CB" w:rsidRPr="007E08F4" w14:paraId="799FC28B" w14:textId="77777777" w:rsidTr="002A79CB">
        <w:trPr>
          <w:trHeight w:val="165"/>
        </w:trPr>
        <w:tc>
          <w:tcPr>
            <w:tcW w:w="5908" w:type="dxa"/>
            <w:gridSpan w:val="7"/>
          </w:tcPr>
          <w:p w14:paraId="29C68466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NHS number if known:</w:t>
            </w:r>
            <w:r w:rsidRPr="00B37FE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</w:p>
        </w:tc>
        <w:tc>
          <w:tcPr>
            <w:tcW w:w="4265" w:type="dxa"/>
            <w:gridSpan w:val="8"/>
            <w:vMerge/>
          </w:tcPr>
          <w:p w14:paraId="3FD215EC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CB" w:rsidRPr="007E08F4" w14:paraId="3C95CEC0" w14:textId="77777777" w:rsidTr="002A79CB">
        <w:trPr>
          <w:trHeight w:val="483"/>
        </w:trPr>
        <w:tc>
          <w:tcPr>
            <w:tcW w:w="8046" w:type="dxa"/>
            <w:gridSpan w:val="12"/>
          </w:tcPr>
          <w:p w14:paraId="00F7371A" w14:textId="77777777" w:rsidR="002A79CB" w:rsidRDefault="002A79CB" w:rsidP="002A79CB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 xml:space="preserve">Have you previously worked for </w:t>
            </w:r>
            <w:r>
              <w:rPr>
                <w:rFonts w:ascii="Arial Narrow" w:hAnsi="Arial Narrow" w:cs="Arial"/>
                <w:sz w:val="22"/>
                <w:szCs w:val="22"/>
              </w:rPr>
              <w:t>Milton Keynes University Hospital Trust</w:t>
            </w:r>
            <w:r w:rsidRPr="007E08F4">
              <w:rPr>
                <w:rFonts w:ascii="Arial Narrow" w:hAnsi="Arial Narrow" w:cs="Arial"/>
                <w:sz w:val="22"/>
                <w:szCs w:val="22"/>
              </w:rPr>
              <w:t>?</w:t>
            </w:r>
          </w:p>
          <w:p w14:paraId="27098370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 w:cs="Arial"/>
                <w:sz w:val="22"/>
                <w:szCs w:val="22"/>
              </w:rPr>
              <w:t>If YES, please supply details below</w:t>
            </w:r>
          </w:p>
        </w:tc>
        <w:tc>
          <w:tcPr>
            <w:tcW w:w="1132" w:type="dxa"/>
            <w:gridSpan w:val="2"/>
          </w:tcPr>
          <w:p w14:paraId="330432DC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YES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</w:tcPr>
          <w:p w14:paraId="431FF8BA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NO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A79CB" w:rsidRPr="008C1659" w14:paraId="238F896D" w14:textId="77777777" w:rsidTr="002A79CB">
        <w:trPr>
          <w:trHeight w:val="375"/>
        </w:trPr>
        <w:tc>
          <w:tcPr>
            <w:tcW w:w="2517" w:type="dxa"/>
          </w:tcPr>
          <w:p w14:paraId="5A296F5E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Your Name (if different to now)</w:t>
            </w:r>
            <w:r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8C165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</w:p>
        </w:tc>
        <w:tc>
          <w:tcPr>
            <w:tcW w:w="2268" w:type="dxa"/>
            <w:gridSpan w:val="4"/>
          </w:tcPr>
          <w:p w14:paraId="02A25E44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Job Role</w:t>
            </w:r>
          </w:p>
          <w:p w14:paraId="2A070682" w14:textId="77777777" w:rsidR="002A79CB" w:rsidRPr="008C1659" w:rsidRDefault="002A79CB" w:rsidP="002A79C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C165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</w:p>
        </w:tc>
        <w:tc>
          <w:tcPr>
            <w:tcW w:w="2552" w:type="dxa"/>
            <w:gridSpan w:val="6"/>
          </w:tcPr>
          <w:p w14:paraId="6A917EB8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Department</w:t>
            </w:r>
          </w:p>
          <w:p w14:paraId="6AB75359" w14:textId="77777777" w:rsidR="002A79CB" w:rsidRPr="008C1659" w:rsidRDefault="002A79CB" w:rsidP="002A79C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C165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</w:p>
        </w:tc>
        <w:tc>
          <w:tcPr>
            <w:tcW w:w="2836" w:type="dxa"/>
            <w:gridSpan w:val="4"/>
          </w:tcPr>
          <w:p w14:paraId="16057CDD" w14:textId="77777777" w:rsidR="002A79CB" w:rsidRPr="007E08F4" w:rsidRDefault="002A79CB" w:rsidP="002A79CB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Start and finish dates</w:t>
            </w:r>
          </w:p>
          <w:p w14:paraId="6B93E39A" w14:textId="77777777" w:rsidR="002A79CB" w:rsidRPr="008C1659" w:rsidRDefault="002A79CB" w:rsidP="002A79C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C165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</w:p>
        </w:tc>
      </w:tr>
      <w:tr w:rsidR="002A79CB" w:rsidRPr="007E08F4" w14:paraId="624A5839" w14:textId="77777777" w:rsidTr="002A79CB">
        <w:trPr>
          <w:trHeight w:val="70"/>
        </w:trPr>
        <w:tc>
          <w:tcPr>
            <w:tcW w:w="10173" w:type="dxa"/>
            <w:gridSpan w:val="15"/>
            <w:shd w:val="clear" w:color="auto" w:fill="A6A6A6"/>
          </w:tcPr>
          <w:p w14:paraId="5497E573" w14:textId="77777777" w:rsidR="002A79CB" w:rsidRPr="007E08F4" w:rsidRDefault="002A79CB" w:rsidP="002A79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79CB" w:rsidRPr="007E08F4" w14:paraId="58CDD93C" w14:textId="77777777" w:rsidTr="002A79CB">
        <w:trPr>
          <w:trHeight w:val="345"/>
        </w:trPr>
        <w:tc>
          <w:tcPr>
            <w:tcW w:w="10173" w:type="dxa"/>
            <w:gridSpan w:val="15"/>
          </w:tcPr>
          <w:p w14:paraId="59276EAD" w14:textId="77777777" w:rsidR="002A79CB" w:rsidRPr="007E08F4" w:rsidRDefault="002A79CB" w:rsidP="002A79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08F4">
              <w:rPr>
                <w:rFonts w:ascii="Arial Narrow" w:hAnsi="Arial Narrow" w:cs="Arial"/>
                <w:b/>
                <w:sz w:val="22"/>
                <w:szCs w:val="22"/>
              </w:rPr>
              <w:t xml:space="preserve">DETAILS OF PREVIOUS EMPLOYMENT. </w:t>
            </w:r>
            <w:r w:rsidRPr="007E08F4">
              <w:rPr>
                <w:rFonts w:ascii="Arial Narrow" w:hAnsi="Arial Narrow" w:cs="Arial"/>
                <w:bCs/>
                <w:sz w:val="22"/>
                <w:szCs w:val="22"/>
              </w:rPr>
              <w:t xml:space="preserve">Please </w:t>
            </w:r>
            <w:proofErr w:type="gramStart"/>
            <w:r w:rsidRPr="007E08F4">
              <w:rPr>
                <w:rFonts w:ascii="Arial Narrow" w:hAnsi="Arial Narrow" w:cs="Arial"/>
                <w:bCs/>
                <w:sz w:val="22"/>
                <w:szCs w:val="22"/>
              </w:rPr>
              <w:t>continue on</w:t>
            </w:r>
            <w:proofErr w:type="gramEnd"/>
            <w:r w:rsidRPr="007E08F4">
              <w:rPr>
                <w:rFonts w:ascii="Arial Narrow" w:hAnsi="Arial Narrow" w:cs="Arial"/>
                <w:bCs/>
                <w:sz w:val="22"/>
                <w:szCs w:val="22"/>
              </w:rPr>
              <w:t xml:space="preserve"> a separate sheet if necessary</w:t>
            </w:r>
          </w:p>
        </w:tc>
      </w:tr>
      <w:tr w:rsidR="002A79CB" w:rsidRPr="007E08F4" w14:paraId="329C71B7" w14:textId="77777777" w:rsidTr="002A79CB">
        <w:trPr>
          <w:trHeight w:val="360"/>
        </w:trPr>
        <w:tc>
          <w:tcPr>
            <w:tcW w:w="2623" w:type="dxa"/>
            <w:gridSpan w:val="2"/>
          </w:tcPr>
          <w:p w14:paraId="6C13AC55" w14:textId="77777777" w:rsidR="002A79CB" w:rsidRPr="007E08F4" w:rsidRDefault="002A79CB" w:rsidP="002A79C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E08F4">
              <w:rPr>
                <w:rFonts w:ascii="Arial Narrow" w:hAnsi="Arial Narrow" w:cs="Arial"/>
                <w:bCs/>
                <w:sz w:val="22"/>
                <w:szCs w:val="22"/>
              </w:rPr>
              <w:t>Employer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’</w:t>
            </w:r>
            <w:r w:rsidRPr="007E08F4">
              <w:rPr>
                <w:rFonts w:ascii="Arial Narrow" w:hAnsi="Arial Narrow" w:cs="Arial"/>
                <w:bCs/>
                <w:sz w:val="22"/>
                <w:szCs w:val="22"/>
              </w:rPr>
              <w:t>s Name</w:t>
            </w:r>
          </w:p>
        </w:tc>
        <w:tc>
          <w:tcPr>
            <w:tcW w:w="3060" w:type="dxa"/>
            <w:gridSpan w:val="4"/>
          </w:tcPr>
          <w:p w14:paraId="49C73B67" w14:textId="77777777" w:rsidR="002A79CB" w:rsidRPr="007E08F4" w:rsidRDefault="002A79CB" w:rsidP="002A79C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Job Role</w:t>
            </w:r>
          </w:p>
        </w:tc>
        <w:tc>
          <w:tcPr>
            <w:tcW w:w="4490" w:type="dxa"/>
            <w:gridSpan w:val="9"/>
          </w:tcPr>
          <w:p w14:paraId="7B3EC870" w14:textId="77777777" w:rsidR="002A79CB" w:rsidRPr="007E08F4" w:rsidRDefault="002A79CB" w:rsidP="002A79C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E08F4">
              <w:rPr>
                <w:rFonts w:ascii="Arial Narrow" w:hAnsi="Arial Narrow" w:cs="Arial"/>
                <w:bCs/>
                <w:sz w:val="22"/>
                <w:szCs w:val="22"/>
              </w:rPr>
              <w:t>Start and finish dates</w:t>
            </w:r>
          </w:p>
        </w:tc>
      </w:tr>
      <w:tr w:rsidR="002A79CB" w:rsidRPr="007E08F4" w14:paraId="217A1661" w14:textId="77777777" w:rsidTr="002A79CB">
        <w:trPr>
          <w:trHeight w:val="317"/>
        </w:trPr>
        <w:tc>
          <w:tcPr>
            <w:tcW w:w="2623" w:type="dxa"/>
            <w:gridSpan w:val="2"/>
          </w:tcPr>
          <w:p w14:paraId="36C34B3A" w14:textId="77777777" w:rsidR="002A79CB" w:rsidRPr="007E08F4" w:rsidRDefault="002A79CB" w:rsidP="002A79C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E08F4">
              <w:rPr>
                <w:rFonts w:ascii="Arial Narrow" w:hAnsi="Arial Narrow" w:cs="Arial"/>
                <w:bCs/>
                <w:sz w:val="22"/>
                <w:szCs w:val="22"/>
              </w:rPr>
              <w:t>1.</w:t>
            </w:r>
            <w:bookmarkStart w:id="15" w:name="Text29"/>
            <w:r w:rsidRPr="008C1659">
              <w:rPr>
                <w:rFonts w:ascii="Arial Narrow" w:hAnsi="Arial Narrow" w:cs="Arial"/>
                <w:b/>
                <w:noProof/>
                <w:sz w:val="22"/>
                <w:szCs w:val="22"/>
              </w:rPr>
              <w:t xml:space="preserve">     </w:t>
            </w:r>
            <w:bookmarkEnd w:id="15"/>
          </w:p>
        </w:tc>
        <w:tc>
          <w:tcPr>
            <w:tcW w:w="3060" w:type="dxa"/>
            <w:gridSpan w:val="4"/>
          </w:tcPr>
          <w:p w14:paraId="7D29D06D" w14:textId="77777777" w:rsidR="002A79CB" w:rsidRPr="008C1659" w:rsidRDefault="002A79CB" w:rsidP="002A79C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bookmarkStart w:id="16" w:name="Text32"/>
            <w:r w:rsidRPr="008C1659">
              <w:rPr>
                <w:rFonts w:ascii="Arial Narrow" w:hAnsi="Arial Narrow" w:cs="Arial"/>
                <w:bCs/>
                <w:noProof/>
                <w:sz w:val="22"/>
                <w:szCs w:val="22"/>
              </w:rPr>
              <w:t xml:space="preserve">     </w:t>
            </w:r>
            <w:bookmarkEnd w:id="16"/>
          </w:p>
        </w:tc>
        <w:tc>
          <w:tcPr>
            <w:tcW w:w="4490" w:type="dxa"/>
            <w:gridSpan w:val="9"/>
          </w:tcPr>
          <w:p w14:paraId="482DD611" w14:textId="77777777" w:rsidR="002A79CB" w:rsidRPr="008C1659" w:rsidRDefault="002A79CB" w:rsidP="002A79C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bookmarkStart w:id="17" w:name="Text35"/>
            <w:r w:rsidRPr="008C1659">
              <w:rPr>
                <w:rFonts w:ascii="Arial Narrow" w:hAnsi="Arial Narrow" w:cs="Arial"/>
                <w:bCs/>
                <w:noProof/>
                <w:sz w:val="22"/>
                <w:szCs w:val="22"/>
              </w:rPr>
              <w:t xml:space="preserve">     </w:t>
            </w:r>
            <w:bookmarkEnd w:id="17"/>
          </w:p>
        </w:tc>
      </w:tr>
      <w:tr w:rsidR="002A79CB" w:rsidRPr="007E08F4" w14:paraId="45B034CE" w14:textId="77777777" w:rsidTr="002A79CB">
        <w:trPr>
          <w:trHeight w:val="345"/>
        </w:trPr>
        <w:tc>
          <w:tcPr>
            <w:tcW w:w="2623" w:type="dxa"/>
            <w:gridSpan w:val="2"/>
          </w:tcPr>
          <w:p w14:paraId="63B956A9" w14:textId="77777777" w:rsidR="002A79CB" w:rsidRPr="007E08F4" w:rsidRDefault="002A79CB" w:rsidP="002A79C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E08F4">
              <w:rPr>
                <w:rFonts w:ascii="Arial Narrow" w:hAnsi="Arial Narrow" w:cs="Arial"/>
                <w:bCs/>
                <w:sz w:val="22"/>
                <w:szCs w:val="22"/>
              </w:rPr>
              <w:t>2.</w:t>
            </w:r>
            <w:bookmarkStart w:id="18" w:name="Text30"/>
            <w:r w:rsidRPr="008C1659">
              <w:rPr>
                <w:rFonts w:ascii="Arial Narrow" w:hAnsi="Arial Narrow" w:cs="Arial"/>
                <w:b/>
                <w:noProof/>
                <w:sz w:val="22"/>
                <w:szCs w:val="22"/>
              </w:rPr>
              <w:t xml:space="preserve">     </w:t>
            </w:r>
            <w:bookmarkEnd w:id="18"/>
          </w:p>
        </w:tc>
        <w:tc>
          <w:tcPr>
            <w:tcW w:w="3060" w:type="dxa"/>
            <w:gridSpan w:val="4"/>
          </w:tcPr>
          <w:p w14:paraId="583E7FEA" w14:textId="77777777" w:rsidR="002A79CB" w:rsidRPr="008C1659" w:rsidRDefault="002A79CB" w:rsidP="002A79C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bookmarkStart w:id="19" w:name="Text33"/>
            <w:r w:rsidRPr="008C1659">
              <w:rPr>
                <w:rFonts w:ascii="Arial Narrow" w:hAnsi="Arial Narrow" w:cs="Arial"/>
                <w:bCs/>
                <w:noProof/>
                <w:sz w:val="22"/>
                <w:szCs w:val="22"/>
              </w:rPr>
              <w:t xml:space="preserve">     </w:t>
            </w:r>
            <w:bookmarkEnd w:id="19"/>
          </w:p>
        </w:tc>
        <w:tc>
          <w:tcPr>
            <w:tcW w:w="4490" w:type="dxa"/>
            <w:gridSpan w:val="9"/>
          </w:tcPr>
          <w:p w14:paraId="70BE0AC6" w14:textId="77777777" w:rsidR="002A79CB" w:rsidRPr="008C1659" w:rsidRDefault="002A79CB" w:rsidP="002A79C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bookmarkStart w:id="20" w:name="Text36"/>
            <w:r w:rsidRPr="008C1659">
              <w:rPr>
                <w:rFonts w:ascii="Arial Narrow" w:hAnsi="Arial Narrow" w:cs="Arial"/>
                <w:bCs/>
                <w:noProof/>
                <w:sz w:val="22"/>
                <w:szCs w:val="22"/>
              </w:rPr>
              <w:t xml:space="preserve">     </w:t>
            </w:r>
            <w:bookmarkEnd w:id="20"/>
          </w:p>
        </w:tc>
      </w:tr>
      <w:tr w:rsidR="002A79CB" w:rsidRPr="007E08F4" w14:paraId="135A1066" w14:textId="77777777" w:rsidTr="002A79CB">
        <w:trPr>
          <w:trHeight w:val="330"/>
        </w:trPr>
        <w:tc>
          <w:tcPr>
            <w:tcW w:w="10173" w:type="dxa"/>
            <w:gridSpan w:val="15"/>
            <w:tcBorders>
              <w:bottom w:val="single" w:sz="4" w:space="0" w:color="auto"/>
            </w:tcBorders>
          </w:tcPr>
          <w:p w14:paraId="13E6ABD0" w14:textId="77777777" w:rsidR="002A79CB" w:rsidRPr="007E08F4" w:rsidRDefault="002A79CB" w:rsidP="002A79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08F4">
              <w:rPr>
                <w:rFonts w:ascii="Arial Narrow" w:hAnsi="Arial Narrow" w:cs="Arial"/>
                <w:b/>
                <w:sz w:val="22"/>
                <w:szCs w:val="22"/>
              </w:rPr>
              <w:t xml:space="preserve">SICKNESS ABSENCE – </w:t>
            </w:r>
            <w:r w:rsidRPr="007E08F4">
              <w:rPr>
                <w:rFonts w:ascii="Arial Narrow" w:hAnsi="Arial Narrow" w:cs="Arial"/>
                <w:bCs/>
                <w:sz w:val="22"/>
                <w:szCs w:val="22"/>
              </w:rPr>
              <w:t xml:space="preserve">Please indicate time lost from work or education in the </w:t>
            </w:r>
            <w:r w:rsidRPr="00715917">
              <w:rPr>
                <w:rFonts w:ascii="Arial Narrow" w:hAnsi="Arial Narrow" w:cs="Arial"/>
                <w:bCs/>
                <w:sz w:val="22"/>
                <w:szCs w:val="22"/>
              </w:rPr>
              <w:t xml:space="preserve">last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Pr="00715917">
              <w:rPr>
                <w:rFonts w:ascii="Arial Narrow" w:hAnsi="Arial Narrow" w:cs="Arial"/>
                <w:b/>
                <w:sz w:val="22"/>
                <w:szCs w:val="22"/>
              </w:rPr>
              <w:t xml:space="preserve"> years</w:t>
            </w:r>
            <w:r w:rsidRPr="00715917">
              <w:rPr>
                <w:rFonts w:ascii="Arial Narrow" w:hAnsi="Arial Narrow" w:cs="Arial"/>
                <w:bCs/>
                <w:sz w:val="22"/>
                <w:szCs w:val="22"/>
              </w:rPr>
              <w:t xml:space="preserve"> due</w:t>
            </w:r>
            <w:r w:rsidRPr="007E08F4">
              <w:rPr>
                <w:rFonts w:ascii="Arial Narrow" w:hAnsi="Arial Narrow" w:cs="Arial"/>
                <w:bCs/>
                <w:sz w:val="22"/>
                <w:szCs w:val="22"/>
              </w:rPr>
              <w:t xml:space="preserve"> to illness. Please put Zero if none. Do not leave this section blank. Please </w:t>
            </w:r>
            <w:proofErr w:type="gramStart"/>
            <w:r w:rsidRPr="007E08F4">
              <w:rPr>
                <w:rFonts w:ascii="Arial Narrow" w:hAnsi="Arial Narrow" w:cs="Arial"/>
                <w:bCs/>
                <w:sz w:val="22"/>
                <w:szCs w:val="22"/>
              </w:rPr>
              <w:t>continue on</w:t>
            </w:r>
            <w:proofErr w:type="gramEnd"/>
            <w:r w:rsidRPr="007E08F4">
              <w:rPr>
                <w:rFonts w:ascii="Arial Narrow" w:hAnsi="Arial Narrow" w:cs="Arial"/>
                <w:bCs/>
                <w:sz w:val="22"/>
                <w:szCs w:val="22"/>
              </w:rPr>
              <w:t xml:space="preserve"> a separate sheet if necessary</w:t>
            </w:r>
          </w:p>
        </w:tc>
      </w:tr>
      <w:tr w:rsidR="002A79CB" w:rsidRPr="007E08F4" w14:paraId="07ADC37A" w14:textId="77777777" w:rsidTr="002A79CB">
        <w:trPr>
          <w:trHeight w:val="225"/>
        </w:trPr>
        <w:tc>
          <w:tcPr>
            <w:tcW w:w="2987" w:type="dxa"/>
            <w:gridSpan w:val="4"/>
            <w:tcBorders>
              <w:bottom w:val="single" w:sz="4" w:space="0" w:color="auto"/>
            </w:tcBorders>
          </w:tcPr>
          <w:p w14:paraId="0133D7A0" w14:textId="77777777" w:rsidR="002A79CB" w:rsidRPr="007E08F4" w:rsidRDefault="002A79CB" w:rsidP="002A79C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E08F4">
              <w:rPr>
                <w:rFonts w:ascii="Arial Narrow" w:hAnsi="Arial Narrow" w:cs="Arial"/>
                <w:bCs/>
                <w:sz w:val="22"/>
                <w:szCs w:val="22"/>
              </w:rPr>
              <w:t>Dates and length of absence</w:t>
            </w:r>
          </w:p>
        </w:tc>
        <w:tc>
          <w:tcPr>
            <w:tcW w:w="7186" w:type="dxa"/>
            <w:gridSpan w:val="11"/>
            <w:tcBorders>
              <w:top w:val="nil"/>
              <w:bottom w:val="single" w:sz="4" w:space="0" w:color="auto"/>
            </w:tcBorders>
          </w:tcPr>
          <w:p w14:paraId="3CE3BBF0" w14:textId="77777777" w:rsidR="002A79CB" w:rsidRPr="007E08F4" w:rsidRDefault="002A79CB" w:rsidP="002A79C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E08F4">
              <w:rPr>
                <w:rFonts w:ascii="Arial Narrow" w:hAnsi="Arial Narrow" w:cs="Arial"/>
                <w:bCs/>
                <w:sz w:val="22"/>
                <w:szCs w:val="22"/>
              </w:rPr>
              <w:t>Reason for absence</w:t>
            </w:r>
          </w:p>
        </w:tc>
      </w:tr>
      <w:tr w:rsidR="002A79CB" w:rsidRPr="007E08F4" w14:paraId="54282656" w14:textId="77777777" w:rsidTr="002A79CB">
        <w:trPr>
          <w:trHeight w:val="345"/>
        </w:trPr>
        <w:tc>
          <w:tcPr>
            <w:tcW w:w="29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30E3BB" w14:textId="77777777" w:rsidR="002A79CB" w:rsidRPr="008C1659" w:rsidRDefault="002A79CB" w:rsidP="002A79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21" w:name="Text38"/>
            <w:r w:rsidRPr="008C1659">
              <w:rPr>
                <w:rFonts w:ascii="Arial Narrow" w:hAnsi="Arial Narrow" w:cs="Arial"/>
                <w:b/>
                <w:noProof/>
                <w:sz w:val="22"/>
                <w:szCs w:val="22"/>
              </w:rPr>
              <w:t xml:space="preserve">     </w:t>
            </w:r>
            <w:bookmarkEnd w:id="21"/>
          </w:p>
        </w:tc>
        <w:tc>
          <w:tcPr>
            <w:tcW w:w="71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E9D508D" w14:textId="77777777" w:rsidR="002A79CB" w:rsidRPr="008C1659" w:rsidRDefault="002A79CB" w:rsidP="002A79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22" w:name="Text41"/>
            <w:r w:rsidRPr="008C1659">
              <w:rPr>
                <w:rFonts w:ascii="Arial Narrow" w:hAnsi="Arial Narrow" w:cs="Arial"/>
                <w:b/>
                <w:noProof/>
                <w:sz w:val="22"/>
                <w:szCs w:val="22"/>
              </w:rPr>
              <w:t xml:space="preserve">     </w:t>
            </w:r>
            <w:bookmarkEnd w:id="22"/>
          </w:p>
        </w:tc>
      </w:tr>
      <w:tr w:rsidR="002A79CB" w:rsidRPr="007E08F4" w14:paraId="524BFCB8" w14:textId="77777777" w:rsidTr="002A79CB">
        <w:trPr>
          <w:trHeight w:val="345"/>
        </w:trPr>
        <w:tc>
          <w:tcPr>
            <w:tcW w:w="29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538769" w14:textId="77777777" w:rsidR="002A79CB" w:rsidRPr="008C1659" w:rsidRDefault="002A79CB" w:rsidP="002A79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C1659">
              <w:rPr>
                <w:rFonts w:ascii="Arial Narrow" w:hAnsi="Arial Narrow" w:cs="Arial"/>
                <w:b/>
                <w:noProof/>
                <w:sz w:val="22"/>
                <w:szCs w:val="22"/>
              </w:rPr>
              <w:t xml:space="preserve">     </w:t>
            </w:r>
          </w:p>
        </w:tc>
        <w:tc>
          <w:tcPr>
            <w:tcW w:w="71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67E9CA3" w14:textId="77777777" w:rsidR="002A79CB" w:rsidRPr="008C1659" w:rsidRDefault="002A79CB" w:rsidP="002A79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C1659">
              <w:rPr>
                <w:rFonts w:ascii="Arial Narrow" w:hAnsi="Arial Narrow" w:cs="Arial"/>
                <w:b/>
                <w:noProof/>
                <w:sz w:val="22"/>
                <w:szCs w:val="22"/>
              </w:rPr>
              <w:t xml:space="preserve">     </w:t>
            </w:r>
          </w:p>
        </w:tc>
      </w:tr>
      <w:tr w:rsidR="002A79CB" w:rsidRPr="007E08F4" w14:paraId="1135F7E6" w14:textId="77777777" w:rsidTr="002A79CB">
        <w:trPr>
          <w:trHeight w:val="345"/>
        </w:trPr>
        <w:tc>
          <w:tcPr>
            <w:tcW w:w="29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8A5507" w14:textId="77777777" w:rsidR="002A79CB" w:rsidRPr="008C1659" w:rsidRDefault="002A79CB" w:rsidP="002A79CB">
            <w:pPr>
              <w:rPr>
                <w:rFonts w:ascii="Arial Narrow" w:hAnsi="Arial Narrow" w:cs="Arial"/>
                <w:b/>
                <w:noProof/>
                <w:sz w:val="22"/>
                <w:szCs w:val="22"/>
              </w:rPr>
            </w:pPr>
          </w:p>
        </w:tc>
        <w:tc>
          <w:tcPr>
            <w:tcW w:w="71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EECE5BA" w14:textId="77777777" w:rsidR="002A79CB" w:rsidRPr="008C1659" w:rsidRDefault="002A79CB" w:rsidP="002A79CB">
            <w:pPr>
              <w:rPr>
                <w:rFonts w:ascii="Arial Narrow" w:hAnsi="Arial Narrow" w:cs="Arial"/>
                <w:b/>
                <w:noProof/>
                <w:sz w:val="22"/>
                <w:szCs w:val="22"/>
              </w:rPr>
            </w:pPr>
          </w:p>
        </w:tc>
      </w:tr>
    </w:tbl>
    <w:p w14:paraId="21DDF244" w14:textId="77777777" w:rsidR="006A6550" w:rsidRDefault="006A6550" w:rsidP="009F41C7">
      <w:pPr>
        <w:spacing w:line="360" w:lineRule="auto"/>
        <w:jc w:val="both"/>
        <w:rPr>
          <w:rFonts w:ascii="Arial" w:hAnsi="Arial" w:cs="Arial"/>
          <w:b/>
          <w:sz w:val="20"/>
        </w:rPr>
      </w:pPr>
    </w:p>
    <w:tbl>
      <w:tblPr>
        <w:tblpPr w:leftFromText="180" w:rightFromText="180" w:vertAnchor="page" w:horzAnchor="margin" w:tblpY="126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3402"/>
      </w:tblGrid>
      <w:tr w:rsidR="00DB234B" w:rsidRPr="00D07DDD" w14:paraId="2F2E2E3D" w14:textId="77777777" w:rsidTr="007A7574">
        <w:trPr>
          <w:trHeight w:val="1698"/>
        </w:trPr>
        <w:tc>
          <w:tcPr>
            <w:tcW w:w="5495" w:type="dxa"/>
            <w:shd w:val="clear" w:color="auto" w:fill="D9D9D9"/>
          </w:tcPr>
          <w:p w14:paraId="5AA3EDDF" w14:textId="77777777" w:rsidR="00DB234B" w:rsidRPr="00D07DDD" w:rsidRDefault="00DB234B" w:rsidP="007A7574">
            <w:pPr>
              <w:ind w:right="12"/>
              <w:rPr>
                <w:rFonts w:ascii="Arial Narrow" w:hAnsi="Arial Narrow"/>
                <w:b/>
                <w:sz w:val="22"/>
                <w:szCs w:val="22"/>
              </w:rPr>
            </w:pPr>
            <w:r w:rsidRPr="00D07DDD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 xml:space="preserve">Please answer all the questions below as fully as possible. If you tick YES, please provide further details i.e.  Name of condition, date diagnosed, current treatments, </w:t>
            </w:r>
            <w:r w:rsidR="00A45389" w:rsidRPr="00D07DDD">
              <w:rPr>
                <w:rFonts w:ascii="Arial Narrow" w:hAnsi="Arial Narrow"/>
                <w:b/>
                <w:bCs/>
                <w:sz w:val="22"/>
                <w:szCs w:val="22"/>
              </w:rPr>
              <w:t>ongoing</w:t>
            </w:r>
            <w:r w:rsidRPr="00D07DD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problems and how you feel this would affect your ability to do your work. Please </w:t>
            </w:r>
            <w:proofErr w:type="gramStart"/>
            <w:r w:rsidRPr="00D07DDD">
              <w:rPr>
                <w:rFonts w:ascii="Arial Narrow" w:hAnsi="Arial Narrow"/>
                <w:b/>
                <w:bCs/>
                <w:sz w:val="22"/>
                <w:szCs w:val="22"/>
              </w:rPr>
              <w:t>continue on</w:t>
            </w:r>
            <w:proofErr w:type="gramEnd"/>
            <w:r w:rsidRPr="00D07DD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a separate sheet if necessary</w:t>
            </w:r>
            <w:r w:rsidR="00A45389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  <w:p w14:paraId="5DE975AD" w14:textId="77777777" w:rsidR="00DB234B" w:rsidRPr="00D07DDD" w:rsidRDefault="00DB234B" w:rsidP="007A757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14:paraId="60545CBD" w14:textId="77777777" w:rsidR="00DB234B" w:rsidRPr="00D07DDD" w:rsidRDefault="00DB234B" w:rsidP="007A75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F76B845" w14:textId="77777777" w:rsidR="00DB234B" w:rsidRPr="00D07DDD" w:rsidRDefault="00DB234B" w:rsidP="007A757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07DDD">
              <w:rPr>
                <w:rFonts w:ascii="Arial Narrow" w:hAnsi="Arial Narrow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D9D9D9"/>
          </w:tcPr>
          <w:p w14:paraId="28880157" w14:textId="77777777" w:rsidR="00DB234B" w:rsidRPr="00D07DDD" w:rsidRDefault="00DB234B" w:rsidP="007A757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4A82B05" w14:textId="77777777" w:rsidR="00DB234B" w:rsidRPr="00D07DDD" w:rsidRDefault="00DB234B" w:rsidP="007A757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07DDD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3402" w:type="dxa"/>
            <w:shd w:val="clear" w:color="auto" w:fill="D9D9D9"/>
          </w:tcPr>
          <w:p w14:paraId="42870C13" w14:textId="77777777" w:rsidR="00DB234B" w:rsidRPr="00D07DDD" w:rsidRDefault="00DB234B" w:rsidP="007A757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1E703A7" w14:textId="77777777" w:rsidR="00DB234B" w:rsidRPr="00D07DDD" w:rsidRDefault="00DB234B" w:rsidP="007A757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07DDD">
              <w:rPr>
                <w:rFonts w:ascii="Arial Narrow" w:hAnsi="Arial Narrow"/>
                <w:b/>
                <w:sz w:val="22"/>
                <w:szCs w:val="22"/>
              </w:rPr>
              <w:t>Further Information</w:t>
            </w:r>
          </w:p>
          <w:p w14:paraId="2683F3D6" w14:textId="77777777" w:rsidR="00DB234B" w:rsidRPr="00D07DDD" w:rsidRDefault="00DB234B" w:rsidP="007A7574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B234B" w:rsidRPr="00D07DDD" w14:paraId="30873C02" w14:textId="77777777" w:rsidTr="007A7574">
        <w:trPr>
          <w:trHeight w:val="1003"/>
        </w:trPr>
        <w:tc>
          <w:tcPr>
            <w:tcW w:w="5495" w:type="dxa"/>
            <w:shd w:val="clear" w:color="auto" w:fill="auto"/>
          </w:tcPr>
          <w:p w14:paraId="19B0974E" w14:textId="77777777" w:rsidR="00DB234B" w:rsidRPr="00D07DDD" w:rsidRDefault="00DB234B" w:rsidP="007A7574">
            <w:pPr>
              <w:rPr>
                <w:rFonts w:ascii="Arial Narrow" w:hAnsi="Arial Narrow"/>
                <w:sz w:val="22"/>
                <w:szCs w:val="22"/>
              </w:rPr>
            </w:pPr>
            <w:r w:rsidRPr="00D07DDD">
              <w:rPr>
                <w:rFonts w:ascii="Arial Narrow" w:hAnsi="Arial Narrow"/>
                <w:bCs/>
                <w:sz w:val="22"/>
                <w:szCs w:val="22"/>
              </w:rPr>
              <w:t>1. Do you have any health condition/impairment/disability (physical or mental) which may affect your ability to do your work?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6A94735" w14:textId="77777777" w:rsidR="00234DAE" w:rsidRDefault="00234DAE" w:rsidP="007A75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71D74C0" w14:textId="77777777" w:rsidR="00DB234B" w:rsidRPr="00D07DDD" w:rsidRDefault="00DB234B" w:rsidP="007A75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7DD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Pr="00D07DD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07DD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67" w:type="dxa"/>
            <w:shd w:val="clear" w:color="auto" w:fill="auto"/>
          </w:tcPr>
          <w:p w14:paraId="5014C1F1" w14:textId="77777777" w:rsidR="00234DAE" w:rsidRDefault="00234DAE" w:rsidP="007A75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7610C5F" w14:textId="77777777" w:rsidR="00DB234B" w:rsidRPr="00D07DDD" w:rsidRDefault="00DB234B" w:rsidP="007A75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7DD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Pr="00D07DD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07DD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402" w:type="dxa"/>
            <w:shd w:val="clear" w:color="auto" w:fill="auto"/>
          </w:tcPr>
          <w:p w14:paraId="71247FD6" w14:textId="77777777" w:rsidR="00234DAE" w:rsidRDefault="00234DAE" w:rsidP="007A757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20492117" w14:textId="11832D23" w:rsidR="00DB234B" w:rsidRPr="00D07DDD" w:rsidRDefault="00185C74" w:rsidP="007A757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25" w:name="Text44"/>
            <w:r w:rsidRPr="00D07DD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25"/>
          </w:p>
        </w:tc>
      </w:tr>
      <w:tr w:rsidR="00DB234B" w:rsidRPr="00D07DDD" w14:paraId="59660073" w14:textId="77777777" w:rsidTr="007A7574">
        <w:trPr>
          <w:trHeight w:val="847"/>
        </w:trPr>
        <w:tc>
          <w:tcPr>
            <w:tcW w:w="5495" w:type="dxa"/>
            <w:tcBorders>
              <w:bottom w:val="single" w:sz="4" w:space="0" w:color="000000"/>
            </w:tcBorders>
            <w:shd w:val="clear" w:color="auto" w:fill="auto"/>
          </w:tcPr>
          <w:p w14:paraId="4F15EB99" w14:textId="50A1D49E" w:rsidR="00DB234B" w:rsidRPr="00D07DDD" w:rsidRDefault="00DB234B" w:rsidP="007A7574">
            <w:pPr>
              <w:tabs>
                <w:tab w:val="left" w:pos="960"/>
              </w:tabs>
              <w:rPr>
                <w:rFonts w:ascii="Arial Narrow" w:hAnsi="Arial Narrow"/>
                <w:sz w:val="22"/>
                <w:szCs w:val="22"/>
              </w:rPr>
            </w:pPr>
            <w:r w:rsidRPr="00D07DDD"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Pr="00D07DDD">
              <w:rPr>
                <w:rFonts w:ascii="Arial Narrow" w:hAnsi="Arial Narrow"/>
                <w:bCs/>
                <w:sz w:val="22"/>
                <w:szCs w:val="22"/>
              </w:rPr>
              <w:t>Have you ever had an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y illness/impairment/disability </w:t>
            </w:r>
            <w:r w:rsidRPr="00D07DDD">
              <w:rPr>
                <w:rFonts w:ascii="Arial Narrow" w:hAnsi="Arial Narrow"/>
                <w:bCs/>
                <w:sz w:val="22"/>
                <w:szCs w:val="22"/>
              </w:rPr>
              <w:t>which may have been caused or made worse by your work?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14:paraId="16FC2261" w14:textId="77777777" w:rsidR="00234DAE" w:rsidRDefault="00234DAE" w:rsidP="007A75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1BF95E3" w14:textId="77777777" w:rsidR="00DB234B" w:rsidRPr="00D07DDD" w:rsidRDefault="00DB234B" w:rsidP="007A75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7DD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Pr="00D07DD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07DD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0DE61D94" w14:textId="77777777" w:rsidR="00234DAE" w:rsidRDefault="00234DAE" w:rsidP="007A75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00970C2" w14:textId="77777777" w:rsidR="00DB234B" w:rsidRPr="00D07DDD" w:rsidRDefault="00DB234B" w:rsidP="007A75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7DD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Pr="00D07DD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07DD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1537B2F2" w14:textId="77777777" w:rsidR="00234DAE" w:rsidRDefault="00234DAE" w:rsidP="007A757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14D8BA0B" w14:textId="2A4405C9" w:rsidR="00DB234B" w:rsidRPr="00D07DDD" w:rsidRDefault="00185C74" w:rsidP="007A757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28" w:name="Text45"/>
            <w:r w:rsidRPr="00D07DD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28"/>
          </w:p>
        </w:tc>
      </w:tr>
      <w:tr w:rsidR="00DB234B" w:rsidRPr="00D07DDD" w14:paraId="4F812AC9" w14:textId="77777777" w:rsidTr="007A7574">
        <w:trPr>
          <w:trHeight w:val="973"/>
        </w:trPr>
        <w:tc>
          <w:tcPr>
            <w:tcW w:w="5495" w:type="dxa"/>
            <w:shd w:val="clear" w:color="auto" w:fill="auto"/>
          </w:tcPr>
          <w:p w14:paraId="392C2E6B" w14:textId="77777777" w:rsidR="00DB234B" w:rsidRPr="00D07DDD" w:rsidRDefault="00DB234B" w:rsidP="007A7574">
            <w:pPr>
              <w:rPr>
                <w:rFonts w:ascii="Arial Narrow" w:hAnsi="Arial Narrow"/>
                <w:sz w:val="22"/>
                <w:szCs w:val="22"/>
              </w:rPr>
            </w:pPr>
            <w:r w:rsidRPr="00D07DDD">
              <w:rPr>
                <w:rFonts w:ascii="Arial Narrow" w:hAnsi="Arial Narrow"/>
                <w:sz w:val="22"/>
                <w:szCs w:val="22"/>
              </w:rPr>
              <w:t xml:space="preserve">3. </w:t>
            </w:r>
            <w:r w:rsidRPr="00D07DD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Are you having, waiting for treatment, undergoing </w:t>
            </w:r>
            <w:proofErr w:type="gramStart"/>
            <w:r w:rsidRPr="00D07DD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investigations</w:t>
            </w:r>
            <w:proofErr w:type="gramEnd"/>
            <w:r w:rsidRPr="00D07DD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or taking medication at present?</w:t>
            </w:r>
            <w:r w:rsidRPr="00D07DDD">
              <w:rPr>
                <w:rFonts w:ascii="Arial Narrow" w:hAnsi="Arial Narrow"/>
                <w:bCs/>
                <w:sz w:val="22"/>
                <w:szCs w:val="22"/>
              </w:rPr>
              <w:t xml:space="preserve"> If your answer is yes, please provide further details  </w:t>
            </w:r>
          </w:p>
        </w:tc>
        <w:tc>
          <w:tcPr>
            <w:tcW w:w="709" w:type="dxa"/>
            <w:shd w:val="clear" w:color="auto" w:fill="auto"/>
          </w:tcPr>
          <w:p w14:paraId="6EFD9543" w14:textId="77777777" w:rsidR="00234DAE" w:rsidRDefault="00234DAE" w:rsidP="007A75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15415BE" w14:textId="77777777" w:rsidR="00DB234B" w:rsidRPr="00D07DDD" w:rsidRDefault="00DB234B" w:rsidP="007A75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7DD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 w:rsidRPr="00D07DD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07DD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567" w:type="dxa"/>
            <w:shd w:val="clear" w:color="auto" w:fill="auto"/>
          </w:tcPr>
          <w:p w14:paraId="61D2CACD" w14:textId="77777777" w:rsidR="00234DAE" w:rsidRDefault="00234DAE" w:rsidP="007A75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EBAFDD3" w14:textId="77777777" w:rsidR="00DB234B" w:rsidRPr="00D07DDD" w:rsidRDefault="00DB234B" w:rsidP="007A75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7DD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 w:rsidRPr="00D07DD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07DD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402" w:type="dxa"/>
            <w:shd w:val="clear" w:color="auto" w:fill="auto"/>
          </w:tcPr>
          <w:p w14:paraId="16A88250" w14:textId="77777777" w:rsidR="00234DAE" w:rsidRDefault="00234DAE" w:rsidP="007A757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599BF7E0" w14:textId="245B79E0" w:rsidR="00DB234B" w:rsidRPr="00D07DDD" w:rsidRDefault="00185C74" w:rsidP="007A757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31" w:name="Text46"/>
            <w:r w:rsidRPr="00D07DD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31"/>
          </w:p>
        </w:tc>
      </w:tr>
      <w:tr w:rsidR="00DB234B" w:rsidRPr="00D07DDD" w14:paraId="10F96DA7" w14:textId="77777777" w:rsidTr="007A7574">
        <w:trPr>
          <w:trHeight w:val="805"/>
        </w:trPr>
        <w:tc>
          <w:tcPr>
            <w:tcW w:w="5495" w:type="dxa"/>
            <w:shd w:val="clear" w:color="auto" w:fill="auto"/>
          </w:tcPr>
          <w:p w14:paraId="295335C4" w14:textId="77777777" w:rsidR="00DB234B" w:rsidRDefault="00DB234B" w:rsidP="007A7574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D07DDD">
              <w:rPr>
                <w:rFonts w:ascii="Arial Narrow" w:hAnsi="Arial Narrow"/>
                <w:sz w:val="22"/>
                <w:szCs w:val="22"/>
              </w:rPr>
              <w:t>4.</w:t>
            </w:r>
            <w:r w:rsidRPr="00D07DDD">
              <w:rPr>
                <w:rFonts w:ascii="Arial Narrow" w:hAnsi="Arial Narrow"/>
                <w:bCs/>
                <w:sz w:val="22"/>
                <w:szCs w:val="22"/>
              </w:rPr>
              <w:t xml:space="preserve"> Do you think you may need any adjustments or assistance to help</w:t>
            </w:r>
            <w:r w:rsidRPr="00D07DD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you to </w:t>
            </w:r>
            <w:r w:rsidRPr="0003134B">
              <w:rPr>
                <w:rFonts w:ascii="Arial Narrow" w:hAnsi="Arial Narrow"/>
                <w:bCs/>
                <w:sz w:val="22"/>
                <w:szCs w:val="22"/>
              </w:rPr>
              <w:t>do the role you have applied for?</w:t>
            </w:r>
          </w:p>
          <w:p w14:paraId="78426462" w14:textId="77777777" w:rsidR="00DB234B" w:rsidRPr="00D07DDD" w:rsidRDefault="00DB234B" w:rsidP="007A757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6120F0C" w14:textId="77777777" w:rsidR="00234DAE" w:rsidRDefault="00234DAE" w:rsidP="007A75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DD7F430" w14:textId="77777777" w:rsidR="00DB234B" w:rsidRPr="00D07DDD" w:rsidRDefault="00DB234B" w:rsidP="007A75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7DD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 w:rsidRPr="00D07DD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07DD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567" w:type="dxa"/>
            <w:shd w:val="clear" w:color="auto" w:fill="auto"/>
          </w:tcPr>
          <w:p w14:paraId="00BF8B17" w14:textId="77777777" w:rsidR="00234DAE" w:rsidRDefault="00234DAE" w:rsidP="007A75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F47A6EE" w14:textId="77777777" w:rsidR="00DB234B" w:rsidRPr="00D07DDD" w:rsidRDefault="00DB234B" w:rsidP="007A75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7DD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 w:rsidRPr="00D07DD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07DD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402" w:type="dxa"/>
            <w:shd w:val="clear" w:color="auto" w:fill="auto"/>
          </w:tcPr>
          <w:p w14:paraId="0ADBCD6F" w14:textId="77777777" w:rsidR="00234DAE" w:rsidRDefault="00234DAE" w:rsidP="007A757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2D64D984" w14:textId="14AE249F" w:rsidR="00DB234B" w:rsidRPr="00D07DDD" w:rsidRDefault="00185C74" w:rsidP="007A757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34" w:name="Text47"/>
            <w:r w:rsidRPr="00D07DD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34"/>
          </w:p>
        </w:tc>
      </w:tr>
    </w:tbl>
    <w:p w14:paraId="4BF06B32" w14:textId="77777777" w:rsidR="000A4E15" w:rsidRDefault="000A4E15" w:rsidP="009F41C7">
      <w:pPr>
        <w:spacing w:line="360" w:lineRule="auto"/>
        <w:jc w:val="both"/>
        <w:rPr>
          <w:rFonts w:ascii="Arial" w:hAnsi="Arial" w:cs="Arial"/>
          <w:b/>
          <w:sz w:val="20"/>
        </w:rPr>
      </w:pPr>
    </w:p>
    <w:tbl>
      <w:tblPr>
        <w:tblpPr w:leftFromText="180" w:rightFromText="180" w:vertAnchor="page" w:horzAnchor="margin" w:tblpY="774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3402"/>
      </w:tblGrid>
      <w:tr w:rsidR="00FB20EB" w:rsidRPr="000A4E15" w14:paraId="4B607233" w14:textId="77777777" w:rsidTr="000A4E15">
        <w:trPr>
          <w:trHeight w:val="321"/>
        </w:trPr>
        <w:tc>
          <w:tcPr>
            <w:tcW w:w="5495" w:type="dxa"/>
            <w:shd w:val="clear" w:color="auto" w:fill="E0E0E0"/>
          </w:tcPr>
          <w:p w14:paraId="614D3A99" w14:textId="77777777" w:rsidR="00FB20EB" w:rsidRPr="000A4E15" w:rsidRDefault="00FB20EB" w:rsidP="000A4E1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A4E15">
              <w:rPr>
                <w:rFonts w:ascii="Arial Narrow" w:hAnsi="Arial Narrow"/>
                <w:b/>
                <w:sz w:val="22"/>
                <w:szCs w:val="22"/>
              </w:rPr>
              <w:t xml:space="preserve">Tuberculosis (TB) Screening </w:t>
            </w:r>
          </w:p>
          <w:p w14:paraId="6ACDECD3" w14:textId="77777777" w:rsidR="00FB20EB" w:rsidRPr="000A4E15" w:rsidRDefault="00FB20EB" w:rsidP="001E077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14:paraId="79035468" w14:textId="77777777" w:rsidR="00FB20EB" w:rsidRPr="000A4E15" w:rsidRDefault="00FB20EB" w:rsidP="000A4E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0FCA206E" w14:textId="77777777" w:rsidR="00FB20EB" w:rsidRPr="000A4E15" w:rsidRDefault="00FB20EB" w:rsidP="000A4E15">
            <w:pPr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84ADF2C" w14:textId="77777777" w:rsidR="00FB20EB" w:rsidRPr="000A4E15" w:rsidRDefault="00FB20EB" w:rsidP="000527EE">
            <w:pPr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 xml:space="preserve">If you have answered Yes to any of the </w:t>
            </w:r>
            <w:proofErr w:type="gramStart"/>
            <w:r w:rsidRPr="000A4E15">
              <w:rPr>
                <w:rFonts w:ascii="Arial Narrow" w:hAnsi="Arial Narrow"/>
                <w:sz w:val="22"/>
                <w:szCs w:val="22"/>
              </w:rPr>
              <w:t>questions</w:t>
            </w:r>
            <w:proofErr w:type="gramEnd"/>
            <w:r w:rsidRPr="000A4E15">
              <w:rPr>
                <w:rFonts w:ascii="Arial Narrow" w:hAnsi="Arial Narrow"/>
                <w:sz w:val="22"/>
                <w:szCs w:val="22"/>
              </w:rPr>
              <w:t xml:space="preserve"> please give details below</w:t>
            </w:r>
          </w:p>
        </w:tc>
      </w:tr>
      <w:tr w:rsidR="00FB20EB" w:rsidRPr="000A4E15" w14:paraId="57390556" w14:textId="77777777" w:rsidTr="000A4E15">
        <w:trPr>
          <w:trHeight w:val="779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09F8DA" w14:textId="0DFF52EF" w:rsidR="00FB20EB" w:rsidRPr="000A4E15" w:rsidRDefault="00FB20EB" w:rsidP="000A4E15">
            <w:pPr>
              <w:tabs>
                <w:tab w:val="left" w:pos="960"/>
              </w:tabs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>Have you, or any close friend or relative, had TB or been in recent contact with open TB?</w:t>
            </w:r>
          </w:p>
          <w:p w14:paraId="6F9C935E" w14:textId="77777777" w:rsidR="00FB20EB" w:rsidRPr="000A4E15" w:rsidRDefault="00FB20EB" w:rsidP="000A4E15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CE649F" w14:textId="77777777" w:rsidR="00FB20EB" w:rsidRPr="000A4E15" w:rsidRDefault="000527EE" w:rsidP="000A4E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F7221E" w14:textId="77777777" w:rsidR="00FB20EB" w:rsidRPr="000A4E15" w:rsidRDefault="000527EE" w:rsidP="000A4E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E4CA7E" w14:textId="7D33CC7F" w:rsidR="00FB20EB" w:rsidRPr="008C1659" w:rsidRDefault="00185C74" w:rsidP="000527E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37" w:name="Text49"/>
            <w:r w:rsidRPr="008C165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37"/>
          </w:p>
        </w:tc>
      </w:tr>
      <w:tr w:rsidR="00FB20EB" w:rsidRPr="000A4E15" w14:paraId="156C3347" w14:textId="77777777" w:rsidTr="000A4E15">
        <w:trPr>
          <w:trHeight w:val="974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E8B9C" w14:textId="2177DA52" w:rsidR="00FB20EB" w:rsidRPr="000A4E15" w:rsidRDefault="00FB20EB" w:rsidP="000A4E15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0A4E15">
              <w:rPr>
                <w:rFonts w:ascii="Arial Narrow" w:hAnsi="Arial Narrow"/>
                <w:bCs/>
                <w:sz w:val="22"/>
                <w:szCs w:val="22"/>
              </w:rPr>
              <w:t>Have you ever lived or worked abroad?</w:t>
            </w:r>
          </w:p>
          <w:p w14:paraId="148EB192" w14:textId="77777777" w:rsidR="00FB20EB" w:rsidRPr="000A4E15" w:rsidRDefault="00FB20EB" w:rsidP="000A4E15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0A4E15">
              <w:rPr>
                <w:rFonts w:ascii="Arial Narrow" w:hAnsi="Arial Narrow"/>
                <w:bCs/>
                <w:sz w:val="22"/>
                <w:szCs w:val="22"/>
              </w:rPr>
              <w:t xml:space="preserve">If </w:t>
            </w:r>
            <w:proofErr w:type="gramStart"/>
            <w:r w:rsidRPr="000A4E15">
              <w:rPr>
                <w:rFonts w:ascii="Arial Narrow" w:hAnsi="Arial Narrow"/>
                <w:bCs/>
                <w:sz w:val="22"/>
                <w:szCs w:val="22"/>
              </w:rPr>
              <w:t>Yes</w:t>
            </w:r>
            <w:proofErr w:type="gramEnd"/>
            <w:r w:rsidRPr="000A4E15">
              <w:rPr>
                <w:rFonts w:ascii="Arial Narrow" w:hAnsi="Arial Narrow"/>
                <w:bCs/>
                <w:sz w:val="22"/>
                <w:szCs w:val="22"/>
              </w:rPr>
              <w:t>, please list all the countries that you have</w:t>
            </w:r>
          </w:p>
          <w:p w14:paraId="413EF5F8" w14:textId="77777777" w:rsidR="00FB20EB" w:rsidRPr="000A4E15" w:rsidRDefault="00FB20EB" w:rsidP="000A4E15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0A4E15">
              <w:rPr>
                <w:rFonts w:ascii="Arial Narrow" w:hAnsi="Arial Narrow"/>
                <w:bCs/>
                <w:sz w:val="22"/>
                <w:szCs w:val="22"/>
              </w:rPr>
              <w:t>lived or worked in, the dates and the length of your stay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F1352" w14:textId="77777777" w:rsidR="00FB20EB" w:rsidRPr="000A4E15" w:rsidRDefault="000527EE" w:rsidP="000A4E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9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44FDAA" w14:textId="77777777" w:rsidR="00FB20EB" w:rsidRPr="000A4E15" w:rsidRDefault="000527EE" w:rsidP="000A4E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0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C44A88" w14:textId="76B348D0" w:rsidR="00FB20EB" w:rsidRPr="008C1659" w:rsidRDefault="00185C74" w:rsidP="000527E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40" w:name="Text50"/>
            <w:r w:rsidRPr="008C165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40"/>
          </w:p>
        </w:tc>
      </w:tr>
      <w:tr w:rsidR="00FB20EB" w:rsidRPr="000A4E15" w14:paraId="5E011102" w14:textId="77777777" w:rsidTr="000A4E15">
        <w:trPr>
          <w:trHeight w:val="693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E589" w14:textId="77777777" w:rsidR="00FB20EB" w:rsidRDefault="00FB20EB" w:rsidP="000A4E15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0A4E15">
              <w:rPr>
                <w:rFonts w:ascii="Arial Narrow" w:hAnsi="Arial Narrow"/>
                <w:bCs/>
                <w:sz w:val="22"/>
                <w:szCs w:val="22"/>
              </w:rPr>
              <w:t xml:space="preserve">Do you have any condition </w:t>
            </w:r>
            <w:r w:rsidR="00935265">
              <w:rPr>
                <w:rFonts w:ascii="Arial Narrow" w:hAnsi="Arial Narrow"/>
                <w:bCs/>
                <w:sz w:val="22"/>
                <w:szCs w:val="22"/>
              </w:rPr>
              <w:t xml:space="preserve">or received/receiving treatment </w:t>
            </w:r>
            <w:r w:rsidRPr="000A4E15">
              <w:rPr>
                <w:rFonts w:ascii="Arial Narrow" w:hAnsi="Arial Narrow"/>
                <w:bCs/>
                <w:sz w:val="22"/>
                <w:szCs w:val="22"/>
              </w:rPr>
              <w:t xml:space="preserve">that could impair your immune system e.g. HIV, long term steroid treatment, </w:t>
            </w:r>
            <w:proofErr w:type="gramStart"/>
            <w:r w:rsidRPr="000A4E15">
              <w:rPr>
                <w:rFonts w:ascii="Arial Narrow" w:hAnsi="Arial Narrow"/>
                <w:bCs/>
                <w:sz w:val="22"/>
                <w:szCs w:val="22"/>
              </w:rPr>
              <w:t>chemotherapy</w:t>
            </w:r>
            <w:proofErr w:type="gramEnd"/>
          </w:p>
          <w:p w14:paraId="2B2DA232" w14:textId="77777777" w:rsidR="001E0775" w:rsidRPr="000A4E15" w:rsidRDefault="001E0775" w:rsidP="000A4E15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42186" w14:textId="77777777" w:rsidR="00FB20EB" w:rsidRPr="000A4E15" w:rsidRDefault="000527EE" w:rsidP="000A4E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1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76BE7C" w14:textId="77777777" w:rsidR="00FB20EB" w:rsidRPr="000A4E15" w:rsidRDefault="000527EE" w:rsidP="000A4E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2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768CB7" w14:textId="23202930" w:rsidR="00FB20EB" w:rsidRPr="008C1659" w:rsidRDefault="00185C74" w:rsidP="000527E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43" w:name="Text51"/>
            <w:r w:rsidRPr="008C165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43"/>
          </w:p>
        </w:tc>
      </w:tr>
      <w:tr w:rsidR="00FB20EB" w:rsidRPr="000A4E15" w14:paraId="0B129389" w14:textId="77777777" w:rsidTr="000A4E15">
        <w:trPr>
          <w:trHeight w:val="42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F67355" w14:textId="77777777" w:rsidR="00FB20EB" w:rsidRPr="000A4E15" w:rsidRDefault="00FB20EB" w:rsidP="000A4E15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>Do you have any of the following symptoms?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B37C84" w14:textId="77777777" w:rsidR="00FB20EB" w:rsidRPr="000A4E15" w:rsidRDefault="00FB20EB" w:rsidP="000A4E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 xml:space="preserve">Yes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6BC985D" w14:textId="77777777" w:rsidR="00FB20EB" w:rsidRPr="000A4E15" w:rsidRDefault="00FB20EB" w:rsidP="000A4E15">
            <w:pPr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2DFB67" w14:textId="77777777" w:rsidR="00FB20EB" w:rsidRPr="000A4E15" w:rsidRDefault="00FB20EB" w:rsidP="000527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20EB" w:rsidRPr="000A4E15" w14:paraId="24AC9B4B" w14:textId="77777777" w:rsidTr="000527EE">
        <w:trPr>
          <w:trHeight w:val="43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9EA6" w14:textId="77777777" w:rsidR="00FB20EB" w:rsidRPr="000A4E15" w:rsidRDefault="00FB20EB" w:rsidP="000A4E15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>A persistent cough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22C3" w14:textId="77777777" w:rsidR="00FB20EB" w:rsidRPr="000A4E15" w:rsidRDefault="000527EE" w:rsidP="000A4E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3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AB9896" w14:textId="77777777" w:rsidR="00FB20EB" w:rsidRPr="000A4E15" w:rsidRDefault="000527EE" w:rsidP="000A4E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4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09952C" w14:textId="628F5F90" w:rsidR="00FB20EB" w:rsidRPr="00D56675" w:rsidRDefault="00185C74" w:rsidP="000527E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46" w:name="Text52"/>
            <w:r w:rsidRPr="00D5667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46"/>
          </w:p>
        </w:tc>
      </w:tr>
      <w:tr w:rsidR="00FB20EB" w:rsidRPr="000A4E15" w14:paraId="60805EC5" w14:textId="77777777" w:rsidTr="000A4E15">
        <w:trPr>
          <w:trHeight w:val="42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4BB7" w14:textId="0D9CD13B" w:rsidR="00FB20EB" w:rsidRPr="000A4E15" w:rsidRDefault="00FB20EB" w:rsidP="000A4E15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>Unexplained weight loss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592F" w14:textId="77777777" w:rsidR="00FB20EB" w:rsidRPr="000A4E15" w:rsidRDefault="000527EE" w:rsidP="000A4E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5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D958A2" w14:textId="77777777" w:rsidR="00FB20EB" w:rsidRPr="000A4E15" w:rsidRDefault="000527EE" w:rsidP="000A4E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6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2A22A7" w14:textId="0186A964" w:rsidR="00FB20EB" w:rsidRPr="00D56675" w:rsidRDefault="00185C74" w:rsidP="000527E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49" w:name="Text53"/>
            <w:r w:rsidRPr="00D5667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49"/>
          </w:p>
        </w:tc>
      </w:tr>
      <w:tr w:rsidR="00FB20EB" w:rsidRPr="000A4E15" w14:paraId="0D5FCD51" w14:textId="77777777" w:rsidTr="008C1659">
        <w:trPr>
          <w:trHeight w:val="40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A061" w14:textId="77777777" w:rsidR="00FB20EB" w:rsidRPr="000A4E15" w:rsidRDefault="00FB20EB" w:rsidP="000A4E15">
            <w:pPr>
              <w:tabs>
                <w:tab w:val="left" w:pos="960"/>
              </w:tabs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>Unex</w:t>
            </w:r>
            <w:r w:rsidR="004B47D5">
              <w:rPr>
                <w:rFonts w:ascii="Arial Narrow" w:hAnsi="Arial Narrow"/>
                <w:sz w:val="22"/>
                <w:szCs w:val="22"/>
              </w:rPr>
              <w:t xml:space="preserve">plained fever with/without </w:t>
            </w:r>
            <w:r w:rsidRPr="000A4E15">
              <w:rPr>
                <w:rFonts w:ascii="Arial Narrow" w:hAnsi="Arial Narrow"/>
                <w:sz w:val="22"/>
                <w:szCs w:val="22"/>
              </w:rPr>
              <w:t>night sweats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589E5" w14:textId="77777777" w:rsidR="00FB20EB" w:rsidRPr="000A4E15" w:rsidRDefault="000527EE" w:rsidP="000A4E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7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17FC2B" w14:textId="77777777" w:rsidR="00FB20EB" w:rsidRPr="000A4E15" w:rsidRDefault="000527EE" w:rsidP="000A4E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8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31DFB4" w14:textId="76B5F4E9" w:rsidR="00FB20EB" w:rsidRPr="00D56675" w:rsidRDefault="00185C74" w:rsidP="000527E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52" w:name="Text54"/>
            <w:r w:rsidRPr="00D5667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52"/>
          </w:p>
        </w:tc>
      </w:tr>
      <w:tr w:rsidR="00FB20EB" w:rsidRPr="000A4E15" w14:paraId="32227345" w14:textId="77777777" w:rsidTr="008C1659">
        <w:trPr>
          <w:trHeight w:val="42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567F" w14:textId="77777777" w:rsidR="00FB20EB" w:rsidRDefault="00FB20EB" w:rsidP="008C1659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0A4E15">
              <w:rPr>
                <w:rFonts w:ascii="Arial Narrow" w:hAnsi="Arial Narrow"/>
                <w:bCs/>
                <w:sz w:val="22"/>
                <w:szCs w:val="22"/>
              </w:rPr>
              <w:t>Have you ever had a Heaf or Mantoux tes</w:t>
            </w:r>
            <w:r w:rsidR="008C1659">
              <w:rPr>
                <w:rFonts w:ascii="Arial Narrow" w:hAnsi="Arial Narrow"/>
                <w:bCs/>
                <w:sz w:val="22"/>
                <w:szCs w:val="22"/>
              </w:rPr>
              <w:t>t?</w:t>
            </w:r>
          </w:p>
          <w:p w14:paraId="51871735" w14:textId="77777777" w:rsidR="008C1659" w:rsidRDefault="008C1659" w:rsidP="008C1659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0A4E15">
              <w:rPr>
                <w:rFonts w:ascii="Arial Narrow" w:hAnsi="Arial Narrow"/>
                <w:bCs/>
                <w:sz w:val="22"/>
                <w:szCs w:val="22"/>
              </w:rPr>
              <w:t xml:space="preserve">If </w:t>
            </w:r>
            <w:proofErr w:type="gramStart"/>
            <w:r w:rsidRPr="000A4E15">
              <w:rPr>
                <w:rFonts w:ascii="Arial Narrow" w:hAnsi="Arial Narrow"/>
                <w:bCs/>
                <w:sz w:val="22"/>
                <w:szCs w:val="22"/>
              </w:rPr>
              <w:t>Yes</w:t>
            </w:r>
            <w:proofErr w:type="gramEnd"/>
            <w:r w:rsidRPr="000A4E15">
              <w:rPr>
                <w:rFonts w:ascii="Arial Narrow" w:hAnsi="Arial Narrow"/>
                <w:bCs/>
                <w:sz w:val="22"/>
                <w:szCs w:val="22"/>
              </w:rPr>
              <w:t>, please state the date of the test and the result.</w:t>
            </w:r>
          </w:p>
          <w:p w14:paraId="46923AA0" w14:textId="77777777" w:rsidR="00A45389" w:rsidRPr="000A4E15" w:rsidRDefault="00A45389" w:rsidP="008C1659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FD4F4" w14:textId="77777777" w:rsidR="00FB20EB" w:rsidRPr="000A4E15" w:rsidRDefault="008C1659" w:rsidP="008C16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5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F983C3" w14:textId="77777777" w:rsidR="00FB20EB" w:rsidRPr="000A4E15" w:rsidRDefault="008C1659" w:rsidP="008C16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6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4091B3" w14:textId="7D68D1A7" w:rsidR="00FB20EB" w:rsidRPr="00D56675" w:rsidRDefault="00185C74" w:rsidP="008C165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55" w:name="Text74"/>
            <w:r w:rsidRPr="00D5667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55"/>
          </w:p>
        </w:tc>
      </w:tr>
      <w:tr w:rsidR="00FB20EB" w:rsidRPr="000A4E15" w14:paraId="14AE3366" w14:textId="77777777" w:rsidTr="008C1659">
        <w:trPr>
          <w:trHeight w:val="339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ACDFA0" w14:textId="13B7CF6A" w:rsidR="00FB20EB" w:rsidRDefault="00FB20EB" w:rsidP="000A4E15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0A4E15">
              <w:rPr>
                <w:rFonts w:ascii="Arial Narrow" w:hAnsi="Arial Narrow"/>
                <w:bCs/>
                <w:sz w:val="22"/>
                <w:szCs w:val="22"/>
              </w:rPr>
              <w:t>Have you had a BCG vaccination to protect you against Tuberculosis?</w:t>
            </w:r>
            <w:r w:rsidR="00810003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0A4E15">
              <w:rPr>
                <w:rFonts w:ascii="Arial Narrow" w:hAnsi="Arial Narrow"/>
                <w:bCs/>
                <w:sz w:val="22"/>
                <w:szCs w:val="22"/>
              </w:rPr>
              <w:t xml:space="preserve">If </w:t>
            </w:r>
            <w:proofErr w:type="gramStart"/>
            <w:r w:rsidRPr="000A4E15">
              <w:rPr>
                <w:rFonts w:ascii="Arial Narrow" w:hAnsi="Arial Narrow"/>
                <w:bCs/>
                <w:sz w:val="22"/>
                <w:szCs w:val="22"/>
              </w:rPr>
              <w:t>Yes</w:t>
            </w:r>
            <w:proofErr w:type="gramEnd"/>
            <w:r w:rsidRPr="000A4E15">
              <w:rPr>
                <w:rFonts w:ascii="Arial Narrow" w:hAnsi="Arial Narrow"/>
                <w:bCs/>
                <w:sz w:val="22"/>
                <w:szCs w:val="22"/>
              </w:rPr>
              <w:t>, please give date of vaccination</w:t>
            </w:r>
          </w:p>
          <w:p w14:paraId="790BFADA" w14:textId="77777777" w:rsidR="00A45389" w:rsidRPr="000A4E15" w:rsidRDefault="00A45389" w:rsidP="000A4E15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A3759B" w14:textId="77777777" w:rsidR="00FB20EB" w:rsidRPr="000A4E15" w:rsidRDefault="000527EE" w:rsidP="000A4E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1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E39141" w14:textId="77777777" w:rsidR="00FB20EB" w:rsidRPr="000A4E15" w:rsidRDefault="000527EE" w:rsidP="000A4E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2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482B34" w14:textId="520A713A" w:rsidR="00FB20EB" w:rsidRPr="00D56675" w:rsidRDefault="00185C74" w:rsidP="000527E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58" w:name="Text56"/>
            <w:r w:rsidRPr="00D5667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58"/>
          </w:p>
        </w:tc>
      </w:tr>
      <w:tr w:rsidR="00FB20EB" w:rsidRPr="000A4E15" w14:paraId="7D5B034F" w14:textId="77777777" w:rsidTr="008C1659">
        <w:trPr>
          <w:trHeight w:val="49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8ACC" w14:textId="77777777" w:rsidR="00FB20EB" w:rsidRPr="000A4E15" w:rsidRDefault="00FB20EB" w:rsidP="000A4E15">
            <w:pPr>
              <w:tabs>
                <w:tab w:val="left" w:pos="960"/>
              </w:tabs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 xml:space="preserve">Have you had a chest X-ray in the last 12 months? </w:t>
            </w:r>
          </w:p>
          <w:p w14:paraId="02379D8A" w14:textId="77777777" w:rsidR="00FB20EB" w:rsidRDefault="00FB20EB" w:rsidP="000A4E15">
            <w:pPr>
              <w:tabs>
                <w:tab w:val="left" w:pos="960"/>
              </w:tabs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 xml:space="preserve">If </w:t>
            </w:r>
            <w:proofErr w:type="gramStart"/>
            <w:r w:rsidRPr="000A4E15">
              <w:rPr>
                <w:rFonts w:ascii="Arial Narrow" w:hAnsi="Arial Narrow"/>
                <w:sz w:val="22"/>
                <w:szCs w:val="22"/>
              </w:rPr>
              <w:t>Yes</w:t>
            </w:r>
            <w:proofErr w:type="gramEnd"/>
            <w:r w:rsidRPr="000A4E15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0A4E15">
              <w:rPr>
                <w:rFonts w:ascii="Arial Narrow" w:hAnsi="Arial Narrow"/>
                <w:sz w:val="22"/>
                <w:szCs w:val="22"/>
              </w:rPr>
              <w:t xml:space="preserve">when did you have it and </w:t>
            </w:r>
            <w:r w:rsidRPr="000A4E15">
              <w:rPr>
                <w:rFonts w:ascii="Arial Narrow" w:hAnsi="Arial Narrow"/>
                <w:sz w:val="22"/>
                <w:szCs w:val="22"/>
              </w:rPr>
              <w:t>what was the result</w:t>
            </w:r>
          </w:p>
          <w:p w14:paraId="2AA35A20" w14:textId="77777777" w:rsidR="00A45389" w:rsidRPr="000A4E15" w:rsidRDefault="00A45389" w:rsidP="000A4E15">
            <w:pPr>
              <w:tabs>
                <w:tab w:val="left" w:pos="9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550CC" w14:textId="77777777" w:rsidR="00FB20EB" w:rsidRPr="000A4E15" w:rsidRDefault="000527EE" w:rsidP="000A4E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3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B9846A" w14:textId="77777777" w:rsidR="00FB20EB" w:rsidRPr="000A4E15" w:rsidRDefault="000527EE" w:rsidP="000A4E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4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19BC56" w14:textId="27269B0F" w:rsidR="00FB20EB" w:rsidRPr="00D56675" w:rsidRDefault="00185C74" w:rsidP="000527E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61" w:name="Text57"/>
            <w:r w:rsidRPr="00D5667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61"/>
          </w:p>
        </w:tc>
      </w:tr>
    </w:tbl>
    <w:p w14:paraId="279AE643" w14:textId="77777777" w:rsidR="006A6550" w:rsidRDefault="006A6550" w:rsidP="009F41C7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7C8055DA" w14:textId="77777777" w:rsidR="0090446D" w:rsidRPr="00DE0CCA" w:rsidRDefault="0090446D">
      <w:pPr>
        <w:rPr>
          <w:rFonts w:ascii="Arial" w:hAnsi="Arial" w:cs="Arial"/>
          <w:sz w:val="20"/>
        </w:rPr>
      </w:pPr>
    </w:p>
    <w:p w14:paraId="626A9144" w14:textId="77777777" w:rsidR="0090446D" w:rsidRDefault="0090446D">
      <w:pPr>
        <w:rPr>
          <w:rFonts w:ascii="Arial" w:hAnsi="Arial" w:cs="Arial"/>
          <w:sz w:val="20"/>
        </w:rPr>
      </w:pPr>
    </w:p>
    <w:p w14:paraId="2D53CE52" w14:textId="77777777" w:rsidR="00D73E94" w:rsidRDefault="00D73E94">
      <w:pPr>
        <w:rPr>
          <w:rFonts w:ascii="Arial" w:hAnsi="Arial" w:cs="Arial"/>
          <w:sz w:val="20"/>
        </w:rPr>
      </w:pPr>
    </w:p>
    <w:p w14:paraId="031EF9DB" w14:textId="77777777" w:rsidR="00D73E94" w:rsidRPr="00DE0CCA" w:rsidRDefault="00D73E94">
      <w:pPr>
        <w:rPr>
          <w:rFonts w:ascii="Arial" w:hAnsi="Arial" w:cs="Arial"/>
          <w:sz w:val="20"/>
        </w:rPr>
      </w:pPr>
    </w:p>
    <w:p w14:paraId="3A292747" w14:textId="6B669D71" w:rsidR="009E43CB" w:rsidRDefault="009E43CB">
      <w:pPr>
        <w:pStyle w:val="BodyText"/>
        <w:rPr>
          <w:rFonts w:ascii="Arial" w:hAnsi="Arial" w:cs="Arial"/>
          <w:b/>
          <w:u w:val="single"/>
        </w:rPr>
      </w:pPr>
    </w:p>
    <w:p w14:paraId="5AB2F568" w14:textId="1E7D6C47" w:rsidR="00810003" w:rsidRDefault="00810003">
      <w:pPr>
        <w:pStyle w:val="BodyText"/>
        <w:rPr>
          <w:rFonts w:ascii="Arial" w:hAnsi="Arial" w:cs="Arial"/>
          <w:b/>
          <w:u w:val="single"/>
        </w:rPr>
      </w:pPr>
    </w:p>
    <w:p w14:paraId="4CAF9CEF" w14:textId="08245F0F" w:rsidR="00810003" w:rsidRDefault="00810003">
      <w:pPr>
        <w:pStyle w:val="BodyText"/>
        <w:rPr>
          <w:rFonts w:ascii="Arial" w:hAnsi="Arial" w:cs="Arial"/>
          <w:b/>
          <w:u w:val="single"/>
        </w:rPr>
      </w:pPr>
    </w:p>
    <w:p w14:paraId="765F7AF1" w14:textId="77777777" w:rsidR="00810003" w:rsidRDefault="00810003">
      <w:pPr>
        <w:pStyle w:val="BodyText"/>
        <w:rPr>
          <w:rFonts w:ascii="Arial" w:hAnsi="Arial" w:cs="Arial"/>
          <w:b/>
          <w:u w:val="single"/>
        </w:rPr>
      </w:pPr>
    </w:p>
    <w:tbl>
      <w:tblPr>
        <w:tblpPr w:leftFromText="180" w:rightFromText="180" w:vertAnchor="text" w:horzAnchor="margin" w:tblpY="2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3402"/>
      </w:tblGrid>
      <w:tr w:rsidR="00E65764" w:rsidRPr="000A4E15" w14:paraId="055B10CF" w14:textId="77777777" w:rsidTr="00E65764">
        <w:trPr>
          <w:trHeight w:val="42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3864CF" w14:textId="77777777" w:rsidR="00E65764" w:rsidRDefault="00E65764" w:rsidP="002C66E8">
            <w:pPr>
              <w:tabs>
                <w:tab w:val="left" w:pos="9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4E1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Skin conditions </w:t>
            </w:r>
          </w:p>
          <w:p w14:paraId="1380403B" w14:textId="77777777" w:rsidR="00E65764" w:rsidRPr="000A4E15" w:rsidRDefault="00E65764" w:rsidP="002C66E8">
            <w:pPr>
              <w:tabs>
                <w:tab w:val="left" w:pos="960"/>
              </w:tabs>
              <w:rPr>
                <w:rFonts w:ascii="Arial Narrow" w:hAnsi="Arial Narrow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2CC18B" w14:textId="77777777" w:rsidR="00E65764" w:rsidRPr="000A4E15" w:rsidRDefault="00E65764" w:rsidP="002C66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09CE7B" w14:textId="77777777" w:rsidR="00E65764" w:rsidRPr="000A4E15" w:rsidRDefault="00E65764" w:rsidP="002C66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432E7C" w14:textId="77777777" w:rsidR="00E65764" w:rsidRPr="000A4E15" w:rsidRDefault="00E65764" w:rsidP="002C66E8">
            <w:pPr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 xml:space="preserve">If you have answered Yes to any of the </w:t>
            </w:r>
            <w:proofErr w:type="gramStart"/>
            <w:r w:rsidRPr="000A4E15">
              <w:rPr>
                <w:rFonts w:ascii="Arial Narrow" w:hAnsi="Arial Narrow"/>
                <w:sz w:val="22"/>
                <w:szCs w:val="22"/>
              </w:rPr>
              <w:t>questions</w:t>
            </w:r>
            <w:proofErr w:type="gramEnd"/>
            <w:r w:rsidRPr="000A4E15">
              <w:rPr>
                <w:rFonts w:ascii="Arial Narrow" w:hAnsi="Arial Narrow"/>
                <w:sz w:val="22"/>
                <w:szCs w:val="22"/>
              </w:rPr>
              <w:t xml:space="preserve"> please give details</w:t>
            </w:r>
            <w:r>
              <w:rPr>
                <w:rFonts w:ascii="Arial Narrow" w:hAnsi="Arial Narrow"/>
                <w:sz w:val="22"/>
                <w:szCs w:val="22"/>
              </w:rPr>
              <w:t xml:space="preserve"> below:</w:t>
            </w:r>
          </w:p>
        </w:tc>
      </w:tr>
      <w:tr w:rsidR="00E65764" w:rsidRPr="000A4E15" w14:paraId="22E339A3" w14:textId="77777777" w:rsidTr="00E65764">
        <w:trPr>
          <w:trHeight w:val="42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8CCD" w14:textId="5FA40F05" w:rsidR="00E65764" w:rsidRDefault="00E65764" w:rsidP="002C66E8">
            <w:pPr>
              <w:tabs>
                <w:tab w:val="left" w:pos="96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 xml:space="preserve">Do you have any skin conditions e.g. eczema, psoriasis, allergic or contact dermatitis especially if it affects your </w:t>
            </w:r>
            <w:proofErr w:type="gramStart"/>
            <w:r w:rsidRPr="000A4E15">
              <w:rPr>
                <w:rFonts w:ascii="Arial Narrow" w:hAnsi="Arial Narrow"/>
                <w:sz w:val="22"/>
                <w:szCs w:val="22"/>
              </w:rPr>
              <w:t>hands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proofErr w:type="gramEnd"/>
          </w:p>
          <w:p w14:paraId="57463F68" w14:textId="77777777" w:rsidR="00E65764" w:rsidRPr="000A4E15" w:rsidRDefault="00E65764" w:rsidP="002C66E8">
            <w:pPr>
              <w:tabs>
                <w:tab w:val="left" w:pos="9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B55B1" w14:textId="77777777" w:rsidR="00E65764" w:rsidRPr="000A4E15" w:rsidRDefault="00E65764" w:rsidP="002C66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5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34A22" w14:textId="77777777" w:rsidR="00E65764" w:rsidRPr="000A4E15" w:rsidRDefault="00E65764" w:rsidP="002C66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6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C43B" w14:textId="77777777" w:rsidR="00E65764" w:rsidRDefault="00E65764" w:rsidP="002C66E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3E7E904" w14:textId="291A5B50" w:rsidR="00E65764" w:rsidRDefault="00185C74" w:rsidP="002C66E8">
            <w:pPr>
              <w:rPr>
                <w:rFonts w:ascii="Arial Narrow" w:hAnsi="Arial Narrow"/>
                <w:sz w:val="22"/>
                <w:szCs w:val="22"/>
              </w:rPr>
            </w:pPr>
            <w:r w:rsidRPr="00D56675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    </w:t>
            </w:r>
          </w:p>
        </w:tc>
      </w:tr>
      <w:tr w:rsidR="00E65764" w:rsidRPr="000A4E15" w14:paraId="2C3758BD" w14:textId="77777777" w:rsidTr="00E65764">
        <w:trPr>
          <w:trHeight w:val="63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ED5F" w14:textId="6DCDD95D" w:rsidR="00E65764" w:rsidRPr="000A4E15" w:rsidRDefault="00E65764" w:rsidP="002C66E8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0A4E15">
              <w:rPr>
                <w:rFonts w:ascii="Arial Narrow" w:hAnsi="Arial Narrow"/>
                <w:bCs/>
                <w:sz w:val="22"/>
                <w:szCs w:val="22"/>
              </w:rPr>
              <w:t>Do you have an allergy to Latex?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D101B" w14:textId="77777777" w:rsidR="00E65764" w:rsidRPr="000A4E15" w:rsidRDefault="00E65764" w:rsidP="002C66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9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FB74D" w14:textId="77777777" w:rsidR="00E65764" w:rsidRPr="000A4E15" w:rsidRDefault="00E65764" w:rsidP="002C66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0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C723" w14:textId="77777777" w:rsidR="00E65764" w:rsidRDefault="00E65764" w:rsidP="002C66E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A9F4C1A" w14:textId="7D248C94" w:rsidR="00E65764" w:rsidRDefault="00185C74" w:rsidP="002C66E8">
            <w:pPr>
              <w:rPr>
                <w:rFonts w:ascii="Arial Narrow" w:hAnsi="Arial Narrow"/>
                <w:sz w:val="22"/>
                <w:szCs w:val="22"/>
              </w:rPr>
            </w:pPr>
            <w:bookmarkStart w:id="66" w:name="Text58"/>
            <w:r w:rsidRPr="00D56675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    </w:t>
            </w:r>
            <w:bookmarkEnd w:id="66"/>
          </w:p>
        </w:tc>
      </w:tr>
    </w:tbl>
    <w:p w14:paraId="784D5164" w14:textId="77777777" w:rsidR="00E65764" w:rsidRDefault="00E65764">
      <w:pPr>
        <w:pStyle w:val="BodyText"/>
        <w:rPr>
          <w:rFonts w:ascii="Arial" w:hAnsi="Arial" w:cs="Arial"/>
          <w:b/>
          <w:u w:val="single"/>
        </w:rPr>
      </w:pPr>
    </w:p>
    <w:tbl>
      <w:tblPr>
        <w:tblpPr w:leftFromText="180" w:rightFromText="180" w:vertAnchor="text" w:horzAnchor="margin" w:tblpY="58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3402"/>
      </w:tblGrid>
      <w:tr w:rsidR="00534453" w:rsidRPr="000A4E15" w14:paraId="26D1D3F4" w14:textId="77777777" w:rsidTr="00E65764">
        <w:trPr>
          <w:trHeight w:val="42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D4AEED" w14:textId="77777777" w:rsidR="00534453" w:rsidRPr="000A4E15" w:rsidRDefault="00534453" w:rsidP="00605390">
            <w:pPr>
              <w:tabs>
                <w:tab w:val="left" w:pos="9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4E1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This section should be completed by prospective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students</w:t>
            </w:r>
            <w:r w:rsidRPr="000A4E1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who will be undert</w:t>
            </w:r>
            <w:r w:rsidR="001E077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aking Exposure Prone Procedures (EPP)* - </w:t>
            </w:r>
            <w:r w:rsidR="001E0775" w:rsidRPr="009E36F7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see definition below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4795AA" w14:textId="77777777" w:rsidR="00534453" w:rsidRPr="000A4E15" w:rsidRDefault="00534453" w:rsidP="000A4E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454CE2" w14:textId="77777777" w:rsidR="00534453" w:rsidRPr="000A4E15" w:rsidRDefault="00534453" w:rsidP="000A4E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A367CC" w14:textId="387AA17A" w:rsidR="00534453" w:rsidRPr="000A4E15" w:rsidRDefault="00534453" w:rsidP="000A4E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 xml:space="preserve">If </w:t>
            </w:r>
            <w:proofErr w:type="gramStart"/>
            <w:r w:rsidRPr="000A4E15">
              <w:rPr>
                <w:rFonts w:ascii="Arial Narrow" w:hAnsi="Arial Narrow"/>
                <w:sz w:val="22"/>
                <w:szCs w:val="22"/>
              </w:rPr>
              <w:t>Yes</w:t>
            </w:r>
            <w:proofErr w:type="gramEnd"/>
            <w:r w:rsidRPr="000A4E15">
              <w:rPr>
                <w:rFonts w:ascii="Arial Narrow" w:hAnsi="Arial Narrow"/>
                <w:sz w:val="22"/>
                <w:szCs w:val="22"/>
              </w:rPr>
              <w:t xml:space="preserve">, please state the </w:t>
            </w:r>
            <w:r>
              <w:rPr>
                <w:rFonts w:ascii="Arial Narrow" w:hAnsi="Arial Narrow"/>
                <w:sz w:val="22"/>
                <w:szCs w:val="22"/>
              </w:rPr>
              <w:t xml:space="preserve">date and </w:t>
            </w:r>
            <w:r w:rsidRPr="000A4E15">
              <w:rPr>
                <w:rFonts w:ascii="Arial Narrow" w:hAnsi="Arial Narrow"/>
                <w:sz w:val="22"/>
                <w:szCs w:val="22"/>
              </w:rPr>
              <w:t>result**:</w:t>
            </w:r>
          </w:p>
        </w:tc>
      </w:tr>
      <w:tr w:rsidR="00534453" w:rsidRPr="000A4E15" w14:paraId="63A9F3B6" w14:textId="77777777" w:rsidTr="00E65764">
        <w:trPr>
          <w:trHeight w:val="42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FF1F" w14:textId="53B85AFD" w:rsidR="00534453" w:rsidRPr="000A4E15" w:rsidRDefault="00534453" w:rsidP="000A4E15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>Will you be performing exposure prone procedures (EPP)?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42D0B" w14:textId="77777777" w:rsidR="00534453" w:rsidRPr="000A4E15" w:rsidRDefault="00534453" w:rsidP="000A4E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1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0BE3D" w14:textId="77777777" w:rsidR="00534453" w:rsidRPr="000A4E15" w:rsidRDefault="00534453" w:rsidP="000A4E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2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953" w14:textId="77777777" w:rsidR="00534453" w:rsidRDefault="00534453" w:rsidP="000A4E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4453" w:rsidRPr="000A4E15" w14:paraId="2D021522" w14:textId="77777777" w:rsidTr="00E65764">
        <w:trPr>
          <w:trHeight w:val="42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6FCD" w14:textId="3A18D3B5" w:rsidR="00534453" w:rsidRPr="000A4E15" w:rsidRDefault="00534453" w:rsidP="00534453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 xml:space="preserve">Have you ever been tested for </w:t>
            </w:r>
            <w:r w:rsidRPr="000A4E15">
              <w:rPr>
                <w:rFonts w:ascii="Arial Narrow" w:hAnsi="Arial Narrow"/>
                <w:b/>
                <w:bCs/>
                <w:sz w:val="22"/>
                <w:szCs w:val="22"/>
              </w:rPr>
              <w:t>HIV/AIDS</w:t>
            </w:r>
            <w:r w:rsidRPr="000A4E15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C76A" w14:textId="77777777" w:rsidR="00534453" w:rsidRPr="000A4E15" w:rsidRDefault="00534453" w:rsidP="000A4E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3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1356" w14:textId="77777777" w:rsidR="00534453" w:rsidRPr="000A4E15" w:rsidRDefault="00534453" w:rsidP="000A4E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4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9E63" w14:textId="0394EAAD" w:rsidR="00534453" w:rsidRDefault="00185C74" w:rsidP="00534453">
            <w:pPr>
              <w:rPr>
                <w:rFonts w:ascii="Arial Narrow" w:hAnsi="Arial Narrow"/>
                <w:sz w:val="22"/>
                <w:szCs w:val="22"/>
              </w:rPr>
            </w:pPr>
            <w:r w:rsidRPr="00D5667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</w:p>
        </w:tc>
      </w:tr>
      <w:tr w:rsidR="009E36F7" w:rsidRPr="000A4E15" w14:paraId="24B9128F" w14:textId="77777777" w:rsidTr="00E65764">
        <w:trPr>
          <w:trHeight w:val="42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72AC" w14:textId="77777777" w:rsidR="009E36F7" w:rsidRPr="000A4E15" w:rsidRDefault="009E36F7" w:rsidP="009E36F7">
            <w:pPr>
              <w:tabs>
                <w:tab w:val="left" w:pos="960"/>
              </w:tabs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 xml:space="preserve">Have you ever been tested for </w:t>
            </w:r>
            <w:r w:rsidRPr="000A4E15">
              <w:rPr>
                <w:rFonts w:ascii="Arial Narrow" w:hAnsi="Arial Narrow"/>
                <w:b/>
                <w:bCs/>
                <w:sz w:val="22"/>
                <w:szCs w:val="22"/>
              </w:rPr>
              <w:t>Hepatitis B</w:t>
            </w:r>
            <w:r w:rsidRPr="000A4E15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089A" w14:textId="77777777" w:rsidR="009E36F7" w:rsidRPr="000A4E15" w:rsidRDefault="009E36F7" w:rsidP="009E36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BC6CC" w14:textId="77777777" w:rsidR="009E36F7" w:rsidRPr="000A4E15" w:rsidRDefault="009E36F7" w:rsidP="009E36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6B8E" w14:textId="19DB1C51" w:rsidR="009E36F7" w:rsidRPr="00D56675" w:rsidRDefault="00185C74" w:rsidP="009E36F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5667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</w:p>
        </w:tc>
      </w:tr>
      <w:tr w:rsidR="009E36F7" w:rsidRPr="000A4E15" w14:paraId="27565C84" w14:textId="77777777" w:rsidTr="00E65764">
        <w:trPr>
          <w:trHeight w:val="42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C80C" w14:textId="152932D8" w:rsidR="009E36F7" w:rsidRPr="000A4E15" w:rsidRDefault="009E36F7" w:rsidP="009E36F7">
            <w:pPr>
              <w:tabs>
                <w:tab w:val="left" w:pos="960"/>
              </w:tabs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 xml:space="preserve">Have you ever been tested for </w:t>
            </w:r>
            <w:r w:rsidRPr="000A4E15">
              <w:rPr>
                <w:rFonts w:ascii="Arial Narrow" w:hAnsi="Arial Narrow"/>
                <w:b/>
                <w:bCs/>
                <w:sz w:val="22"/>
                <w:szCs w:val="22"/>
              </w:rPr>
              <w:t>Hepatitis C</w:t>
            </w:r>
            <w:r w:rsidRPr="000A4E15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C54DD" w14:textId="77777777" w:rsidR="009E36F7" w:rsidRPr="000A4E15" w:rsidRDefault="009E36F7" w:rsidP="009E36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7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0A0B1" w14:textId="77777777" w:rsidR="009E36F7" w:rsidRPr="000A4E15" w:rsidRDefault="009E36F7" w:rsidP="009E36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8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sz w:val="22"/>
                <w:szCs w:val="22"/>
              </w:rPr>
            </w:r>
            <w:r w:rsidR="00AB28F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6A43" w14:textId="296B9FCD" w:rsidR="009E36F7" w:rsidRDefault="00185C74" w:rsidP="009E36F7">
            <w:pPr>
              <w:rPr>
                <w:rFonts w:ascii="Arial Narrow" w:hAnsi="Arial Narrow"/>
                <w:sz w:val="22"/>
                <w:szCs w:val="22"/>
              </w:rPr>
            </w:pPr>
            <w:r w:rsidRPr="00D5667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</w:p>
        </w:tc>
      </w:tr>
    </w:tbl>
    <w:p w14:paraId="3727F511" w14:textId="77777777" w:rsidR="009E43CB" w:rsidRDefault="009E43CB">
      <w:pPr>
        <w:pStyle w:val="BodyText"/>
        <w:rPr>
          <w:rFonts w:ascii="Arial" w:hAnsi="Arial" w:cs="Arial"/>
          <w:b/>
          <w:u w:val="single"/>
        </w:rPr>
      </w:pPr>
    </w:p>
    <w:p w14:paraId="12F16119" w14:textId="77777777" w:rsidR="009E43CB" w:rsidRPr="00515EFB" w:rsidRDefault="009E43CB" w:rsidP="009E43CB">
      <w:pPr>
        <w:pStyle w:val="BodyText2"/>
        <w:ind w:right="-1049"/>
        <w:rPr>
          <w:rFonts w:ascii="Arial Narrow" w:hAnsi="Arial Narrow"/>
          <w:b/>
          <w:sz w:val="22"/>
          <w:szCs w:val="22"/>
        </w:rPr>
      </w:pPr>
    </w:p>
    <w:p w14:paraId="5126C057" w14:textId="77777777" w:rsidR="000A4E15" w:rsidRDefault="000A4E15" w:rsidP="000A4E15">
      <w:pPr>
        <w:pStyle w:val="BodyText2"/>
        <w:ind w:right="-18"/>
        <w:rPr>
          <w:rFonts w:ascii="Arial Narrow" w:hAnsi="Arial Narrow"/>
          <w:sz w:val="22"/>
          <w:szCs w:val="22"/>
        </w:rPr>
      </w:pPr>
    </w:p>
    <w:p w14:paraId="56ADB5A7" w14:textId="77777777" w:rsidR="009E43CB" w:rsidRDefault="000A4E15" w:rsidP="000A4E15">
      <w:pPr>
        <w:pStyle w:val="BodyText2"/>
        <w:ind w:right="-1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</w:t>
      </w:r>
      <w:r w:rsidR="009E43CB" w:rsidRPr="000A4E15">
        <w:rPr>
          <w:rFonts w:ascii="Arial Narrow" w:hAnsi="Arial Narrow"/>
          <w:sz w:val="22"/>
          <w:szCs w:val="22"/>
        </w:rPr>
        <w:t>Exposure Prone Procedures (EPP) are those procedures where the worker’s gloved hands may be in contact with sharp instruments, needle tips or sharp tissue (</w:t>
      </w:r>
      <w:proofErr w:type="gramStart"/>
      <w:r w:rsidR="009E43CB" w:rsidRPr="000A4E15">
        <w:rPr>
          <w:rFonts w:ascii="Arial Narrow" w:hAnsi="Arial Narrow"/>
          <w:sz w:val="22"/>
          <w:szCs w:val="22"/>
        </w:rPr>
        <w:t>e.g.</w:t>
      </w:r>
      <w:proofErr w:type="gramEnd"/>
      <w:r w:rsidR="009E43CB" w:rsidRPr="000A4E15">
        <w:rPr>
          <w:rFonts w:ascii="Arial Narrow" w:hAnsi="Arial Narrow"/>
          <w:sz w:val="22"/>
          <w:szCs w:val="22"/>
        </w:rPr>
        <w:t xml:space="preserve"> spicules of bone or teeth) inside a patient’s open body cavity, wound or confined anatomical space where the hands or fingertips may not be completely visible at all times. Examples of EPP staff include all surgeons, midwives, A&amp;E staff, theatre staff and some dental staff. If you are not sure if you</w:t>
      </w:r>
      <w:r w:rsidR="00BE77E6">
        <w:rPr>
          <w:rFonts w:ascii="Arial Narrow" w:hAnsi="Arial Narrow"/>
          <w:sz w:val="22"/>
          <w:szCs w:val="22"/>
        </w:rPr>
        <w:t xml:space="preserve">r role will involve EPP </w:t>
      </w:r>
      <w:proofErr w:type="gramStart"/>
      <w:r w:rsidR="00BE77E6">
        <w:rPr>
          <w:rFonts w:ascii="Arial Narrow" w:hAnsi="Arial Narrow"/>
          <w:sz w:val="22"/>
          <w:szCs w:val="22"/>
        </w:rPr>
        <w:t>work</w:t>
      </w:r>
      <w:proofErr w:type="gramEnd"/>
      <w:r w:rsidR="00BE77E6">
        <w:rPr>
          <w:rFonts w:ascii="Arial Narrow" w:hAnsi="Arial Narrow"/>
          <w:sz w:val="22"/>
          <w:szCs w:val="22"/>
        </w:rPr>
        <w:t xml:space="preserve"> </w:t>
      </w:r>
      <w:r w:rsidR="009E43CB" w:rsidRPr="000A4E15">
        <w:rPr>
          <w:rFonts w:ascii="Arial Narrow" w:hAnsi="Arial Narrow"/>
          <w:sz w:val="22"/>
          <w:szCs w:val="22"/>
        </w:rPr>
        <w:t>please contact the Occupational Health Department</w:t>
      </w:r>
      <w:r w:rsidR="007351A8" w:rsidRPr="000A4E15">
        <w:rPr>
          <w:rFonts w:ascii="Arial Narrow" w:hAnsi="Arial Narrow"/>
          <w:sz w:val="22"/>
          <w:szCs w:val="22"/>
        </w:rPr>
        <w:t>.</w:t>
      </w:r>
    </w:p>
    <w:p w14:paraId="611E9EA8" w14:textId="77777777" w:rsidR="000A4E15" w:rsidRPr="000A4E15" w:rsidRDefault="000A4E15" w:rsidP="000A4E15">
      <w:pPr>
        <w:pStyle w:val="BodyText2"/>
        <w:ind w:right="-18"/>
        <w:rPr>
          <w:rFonts w:ascii="Arial Narrow" w:hAnsi="Arial Narrow"/>
          <w:sz w:val="22"/>
          <w:szCs w:val="22"/>
        </w:rPr>
      </w:pPr>
    </w:p>
    <w:p w14:paraId="6EB98ECF" w14:textId="5962A1E9" w:rsidR="000D4D8A" w:rsidRDefault="000D4D8A" w:rsidP="00605390">
      <w:pPr>
        <w:pStyle w:val="BodyText3"/>
        <w:ind w:right="-18"/>
        <w:jc w:val="both"/>
        <w:rPr>
          <w:rFonts w:ascii="Arial Narrow" w:hAnsi="Arial Narrow"/>
          <w:bCs/>
          <w:sz w:val="22"/>
          <w:szCs w:val="22"/>
        </w:rPr>
      </w:pPr>
      <w:r w:rsidRPr="000A4E15">
        <w:rPr>
          <w:rFonts w:ascii="Arial Narrow" w:hAnsi="Arial Narrow"/>
          <w:b/>
          <w:bCs/>
          <w:sz w:val="22"/>
          <w:szCs w:val="22"/>
        </w:rPr>
        <w:t>**</w:t>
      </w:r>
      <w:r w:rsidR="007351A8" w:rsidRPr="000A4E15">
        <w:rPr>
          <w:rFonts w:ascii="Arial Narrow" w:hAnsi="Arial Narrow"/>
          <w:b/>
          <w:bCs/>
          <w:sz w:val="22"/>
          <w:szCs w:val="22"/>
        </w:rPr>
        <w:t>If you have previous blood results and / or documented evidence confirming your HIV, Hepatitis B and Hepatitis C status,</w:t>
      </w:r>
      <w:r w:rsidRPr="000A4E15">
        <w:rPr>
          <w:rFonts w:ascii="Arial Narrow" w:hAnsi="Arial Narrow"/>
          <w:b/>
          <w:bCs/>
          <w:sz w:val="22"/>
          <w:szCs w:val="22"/>
        </w:rPr>
        <w:t xml:space="preserve"> please supply copies</w:t>
      </w:r>
      <w:r w:rsidR="007351A8" w:rsidRPr="000A4E15">
        <w:rPr>
          <w:rFonts w:ascii="Arial Narrow" w:hAnsi="Arial Narrow"/>
          <w:b/>
          <w:bCs/>
          <w:sz w:val="22"/>
          <w:szCs w:val="22"/>
        </w:rPr>
        <w:t xml:space="preserve"> </w:t>
      </w:r>
      <w:r w:rsidRPr="000A4E15">
        <w:rPr>
          <w:rFonts w:ascii="Arial Narrow" w:hAnsi="Arial Narrow"/>
          <w:b/>
          <w:bCs/>
          <w:sz w:val="22"/>
          <w:szCs w:val="22"/>
        </w:rPr>
        <w:t>with this</w:t>
      </w:r>
      <w:r w:rsidR="007351A8" w:rsidRPr="000A4E15">
        <w:rPr>
          <w:rFonts w:ascii="Arial Narrow" w:hAnsi="Arial Narrow"/>
          <w:b/>
          <w:bCs/>
          <w:sz w:val="22"/>
          <w:szCs w:val="22"/>
        </w:rPr>
        <w:t xml:space="preserve"> form.</w:t>
      </w:r>
      <w:r w:rsidRPr="000A4E15">
        <w:rPr>
          <w:rFonts w:ascii="Arial Narrow" w:hAnsi="Arial Narrow"/>
          <w:b/>
          <w:bCs/>
          <w:sz w:val="22"/>
          <w:szCs w:val="22"/>
        </w:rPr>
        <w:t xml:space="preserve"> Please note that for these to be accepted, they must be from </w:t>
      </w:r>
      <w:r w:rsidR="00F75642" w:rsidRPr="000A4E15">
        <w:rPr>
          <w:rFonts w:ascii="Arial Narrow" w:hAnsi="Arial Narrow"/>
          <w:b/>
          <w:bCs/>
          <w:sz w:val="22"/>
          <w:szCs w:val="22"/>
        </w:rPr>
        <w:t xml:space="preserve">an </w:t>
      </w:r>
      <w:r w:rsidRPr="000A4E15">
        <w:rPr>
          <w:rFonts w:ascii="Arial Narrow" w:hAnsi="Arial Narrow"/>
          <w:b/>
          <w:sz w:val="22"/>
          <w:szCs w:val="22"/>
        </w:rPr>
        <w:t>identified validated sample (IVS).</w:t>
      </w:r>
      <w:r w:rsidRPr="000A4E15">
        <w:rPr>
          <w:rFonts w:ascii="Arial Narrow" w:hAnsi="Arial Narrow"/>
          <w:bCs/>
          <w:sz w:val="22"/>
          <w:szCs w:val="22"/>
        </w:rPr>
        <w:t xml:space="preserve"> An </w:t>
      </w:r>
      <w:r w:rsidR="008C1659" w:rsidRPr="000A4E15">
        <w:rPr>
          <w:rFonts w:ascii="Arial Narrow" w:hAnsi="Arial Narrow"/>
          <w:bCs/>
          <w:sz w:val="22"/>
          <w:szCs w:val="22"/>
        </w:rPr>
        <w:t xml:space="preserve">Identified Validated Sample </w:t>
      </w:r>
      <w:r w:rsidRPr="000A4E15">
        <w:rPr>
          <w:rFonts w:ascii="Arial Narrow" w:hAnsi="Arial Narrow"/>
          <w:bCs/>
          <w:sz w:val="22"/>
          <w:szCs w:val="22"/>
        </w:rPr>
        <w:t>is one taken in a UK NHS Occupational Health Department from the health care worker whose identity is confirmed at the time by photographic evidence (passport, driving licence etc).</w:t>
      </w:r>
      <w:r w:rsidRPr="000A4E15">
        <w:rPr>
          <w:rFonts w:ascii="Arial Narrow" w:hAnsi="Arial Narrow"/>
          <w:b/>
          <w:sz w:val="22"/>
          <w:szCs w:val="22"/>
        </w:rPr>
        <w:t xml:space="preserve"> </w:t>
      </w:r>
      <w:r w:rsidRPr="000A4E15">
        <w:rPr>
          <w:rFonts w:ascii="Arial Narrow" w:hAnsi="Arial Narrow"/>
          <w:bCs/>
          <w:sz w:val="22"/>
          <w:szCs w:val="22"/>
        </w:rPr>
        <w:t xml:space="preserve">If results are not </w:t>
      </w:r>
      <w:r w:rsidR="00CB3E8D" w:rsidRPr="000A4E15">
        <w:rPr>
          <w:rFonts w:ascii="Arial Narrow" w:hAnsi="Arial Narrow"/>
          <w:bCs/>
          <w:sz w:val="22"/>
          <w:szCs w:val="22"/>
        </w:rPr>
        <w:t>available,</w:t>
      </w:r>
      <w:r w:rsidRPr="000A4E15">
        <w:rPr>
          <w:rFonts w:ascii="Arial Narrow" w:hAnsi="Arial Narrow"/>
          <w:bCs/>
          <w:sz w:val="22"/>
          <w:szCs w:val="22"/>
        </w:rPr>
        <w:t xml:space="preserve"> you will be tested in this department and health clearance for EPP work will be delayed until the results are processed.</w:t>
      </w:r>
    </w:p>
    <w:p w14:paraId="62C60B82" w14:textId="77777777" w:rsidR="00F52505" w:rsidRPr="000A4E15" w:rsidRDefault="00FC5787" w:rsidP="00FB20EB">
      <w:pPr>
        <w:ind w:right="-1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Vaccinations/blood test results</w:t>
      </w:r>
      <w:r w:rsidR="00F52505">
        <w:rPr>
          <w:rFonts w:ascii="Arial Narrow" w:hAnsi="Arial Narrow"/>
          <w:b/>
          <w:sz w:val="22"/>
          <w:szCs w:val="22"/>
        </w:rPr>
        <w:t xml:space="preserve"> </w:t>
      </w:r>
    </w:p>
    <w:p w14:paraId="62B45FAD" w14:textId="45D4D6AC" w:rsidR="004D32BC" w:rsidRDefault="00D56675" w:rsidP="00D56675">
      <w:pPr>
        <w:pStyle w:val="Default"/>
        <w:ind w:right="-18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Please include copies</w:t>
      </w:r>
      <w:r w:rsidRPr="000A4E15">
        <w:rPr>
          <w:rFonts w:ascii="Arial Narrow" w:hAnsi="Arial Narrow" w:cs="Times New Roman"/>
          <w:sz w:val="22"/>
          <w:szCs w:val="22"/>
        </w:rPr>
        <w:t xml:space="preserve"> </w:t>
      </w:r>
      <w:r w:rsidR="004D32BC" w:rsidRPr="000A4E15">
        <w:rPr>
          <w:rFonts w:ascii="Arial Narrow" w:hAnsi="Arial Narrow" w:cs="Times New Roman"/>
          <w:sz w:val="22"/>
          <w:szCs w:val="22"/>
        </w:rPr>
        <w:t xml:space="preserve">of official </w:t>
      </w:r>
      <w:r w:rsidRPr="000A4E15">
        <w:rPr>
          <w:rFonts w:ascii="Arial Narrow" w:hAnsi="Arial Narrow" w:cs="Times New Roman"/>
          <w:sz w:val="22"/>
          <w:szCs w:val="22"/>
        </w:rPr>
        <w:t>documentation of</w:t>
      </w:r>
      <w:r w:rsidR="00FC5787">
        <w:rPr>
          <w:rFonts w:ascii="Arial Narrow" w:hAnsi="Arial Narrow" w:cs="Times New Roman"/>
          <w:sz w:val="22"/>
          <w:szCs w:val="22"/>
        </w:rPr>
        <w:t xml:space="preserve"> all </w:t>
      </w:r>
      <w:r w:rsidR="00F52505">
        <w:rPr>
          <w:rFonts w:ascii="Arial Narrow" w:hAnsi="Arial Narrow" w:cs="Times New Roman"/>
          <w:sz w:val="22"/>
          <w:szCs w:val="22"/>
        </w:rPr>
        <w:t>vaccin</w:t>
      </w:r>
      <w:r w:rsidR="004D32BC" w:rsidRPr="000A4E15">
        <w:rPr>
          <w:rFonts w:ascii="Arial Narrow" w:hAnsi="Arial Narrow" w:cs="Times New Roman"/>
          <w:sz w:val="22"/>
          <w:szCs w:val="22"/>
        </w:rPr>
        <w:t>ations</w:t>
      </w:r>
      <w:r w:rsidR="00FC5787">
        <w:rPr>
          <w:rFonts w:ascii="Arial Narrow" w:hAnsi="Arial Narrow" w:cs="Times New Roman"/>
          <w:sz w:val="22"/>
          <w:szCs w:val="22"/>
        </w:rPr>
        <w:t xml:space="preserve"> that you have </w:t>
      </w:r>
      <w:r w:rsidR="00CB3E8D">
        <w:rPr>
          <w:rFonts w:ascii="Arial Narrow" w:hAnsi="Arial Narrow" w:cs="Times New Roman"/>
          <w:sz w:val="22"/>
          <w:szCs w:val="22"/>
        </w:rPr>
        <w:t>received,</w:t>
      </w:r>
      <w:r w:rsidR="00FC5787">
        <w:rPr>
          <w:rFonts w:ascii="Arial Narrow" w:hAnsi="Arial Narrow" w:cs="Times New Roman"/>
          <w:sz w:val="22"/>
          <w:szCs w:val="22"/>
        </w:rPr>
        <w:t xml:space="preserve"> and blood test results carried out to confirm immunity</w:t>
      </w:r>
      <w:r w:rsidR="004D32BC" w:rsidRPr="000A4E15">
        <w:rPr>
          <w:rFonts w:ascii="Arial Narrow" w:hAnsi="Arial Narrow" w:cs="Times New Roman"/>
          <w:sz w:val="22"/>
          <w:szCs w:val="22"/>
        </w:rPr>
        <w:t>. The records can usually be obtained from your General Practitioner (GP) and/or your</w:t>
      </w:r>
      <w:r w:rsidR="001D2B47">
        <w:rPr>
          <w:rFonts w:ascii="Arial Narrow" w:hAnsi="Arial Narrow" w:cs="Times New Roman"/>
          <w:sz w:val="22"/>
          <w:szCs w:val="22"/>
        </w:rPr>
        <w:t xml:space="preserve"> Occupational Health Department if previously employed in a health care setting.</w:t>
      </w:r>
      <w:r w:rsidR="004D32BC" w:rsidRPr="000A4E15">
        <w:rPr>
          <w:rFonts w:ascii="Arial Narrow" w:hAnsi="Arial Narrow" w:cs="Times New Roman"/>
          <w:sz w:val="22"/>
          <w:szCs w:val="22"/>
        </w:rPr>
        <w:t xml:space="preserve"> This may reduce the need for you to have further injections and blood-tests.</w:t>
      </w:r>
      <w:r w:rsidR="00A968D2">
        <w:rPr>
          <w:rFonts w:ascii="Arial Narrow" w:hAnsi="Arial Narrow" w:cs="Times New Roman"/>
          <w:sz w:val="22"/>
          <w:szCs w:val="22"/>
        </w:rPr>
        <w:t xml:space="preserve">  Please note that from the </w:t>
      </w:r>
      <w:proofErr w:type="gramStart"/>
      <w:r w:rsidR="00A968D2">
        <w:rPr>
          <w:rFonts w:ascii="Arial Narrow" w:hAnsi="Arial Narrow" w:cs="Times New Roman"/>
          <w:sz w:val="22"/>
          <w:szCs w:val="22"/>
        </w:rPr>
        <w:t>1</w:t>
      </w:r>
      <w:r w:rsidR="00A968D2" w:rsidRPr="00A968D2">
        <w:rPr>
          <w:rFonts w:ascii="Arial Narrow" w:hAnsi="Arial Narrow" w:cs="Times New Roman"/>
          <w:sz w:val="22"/>
          <w:szCs w:val="22"/>
          <w:vertAlign w:val="superscript"/>
        </w:rPr>
        <w:t>st</w:t>
      </w:r>
      <w:proofErr w:type="gramEnd"/>
      <w:r w:rsidR="00A968D2">
        <w:rPr>
          <w:rFonts w:ascii="Arial Narrow" w:hAnsi="Arial Narrow" w:cs="Times New Roman"/>
          <w:sz w:val="22"/>
          <w:szCs w:val="22"/>
        </w:rPr>
        <w:t xml:space="preserve"> April 2022</w:t>
      </w:r>
      <w:r w:rsidR="00CB3E8D">
        <w:rPr>
          <w:rFonts w:ascii="Arial Narrow" w:hAnsi="Arial Narrow" w:cs="Times New Roman"/>
          <w:sz w:val="22"/>
          <w:szCs w:val="22"/>
        </w:rPr>
        <w:t xml:space="preserve"> in line with government requirement,</w:t>
      </w:r>
      <w:r w:rsidR="00A968D2">
        <w:rPr>
          <w:rFonts w:ascii="Arial Narrow" w:hAnsi="Arial Narrow" w:cs="Times New Roman"/>
          <w:sz w:val="22"/>
          <w:szCs w:val="22"/>
        </w:rPr>
        <w:t xml:space="preserve"> it will be mandatory for all staff working in the NHS to have </w:t>
      </w:r>
      <w:r w:rsidR="00CB3E8D">
        <w:rPr>
          <w:rFonts w:ascii="Arial Narrow" w:hAnsi="Arial Narrow" w:cs="Times New Roman"/>
          <w:sz w:val="22"/>
          <w:szCs w:val="22"/>
        </w:rPr>
        <w:t xml:space="preserve">had </w:t>
      </w:r>
      <w:r w:rsidR="00A968D2">
        <w:rPr>
          <w:rFonts w:ascii="Arial Narrow" w:hAnsi="Arial Narrow" w:cs="Times New Roman"/>
          <w:sz w:val="22"/>
          <w:szCs w:val="22"/>
        </w:rPr>
        <w:t>both of their COVID vaccinations.</w:t>
      </w:r>
    </w:p>
    <w:p w14:paraId="3CC76DCD" w14:textId="77777777" w:rsidR="004D32BC" w:rsidRDefault="004D32BC" w:rsidP="00541428">
      <w:pPr>
        <w:pStyle w:val="Default"/>
        <w:ind w:right="-528"/>
        <w:jc w:val="both"/>
        <w:rPr>
          <w:rFonts w:ascii="Arial Narrow" w:hAnsi="Arial Narrow"/>
          <w:sz w:val="22"/>
          <w:szCs w:val="22"/>
        </w:rPr>
      </w:pPr>
    </w:p>
    <w:p w14:paraId="3A97B75D" w14:textId="77777777" w:rsidR="00F05113" w:rsidRPr="000A4E15" w:rsidRDefault="00F05113" w:rsidP="00F05113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0A4E15">
        <w:rPr>
          <w:rFonts w:ascii="Arial Narrow" w:hAnsi="Arial Narrow" w:cs="Arial"/>
          <w:b/>
          <w:bCs/>
          <w:color w:val="000000"/>
          <w:sz w:val="22"/>
          <w:szCs w:val="22"/>
        </w:rPr>
        <w:t>Declaration by Applicant</w:t>
      </w:r>
    </w:p>
    <w:p w14:paraId="69622DC5" w14:textId="77777777" w:rsidR="00F05113" w:rsidRPr="000A4E15" w:rsidRDefault="00F05113" w:rsidP="00FB20EB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0A4E15">
        <w:rPr>
          <w:rFonts w:ascii="Arial Narrow" w:hAnsi="Arial Narrow" w:cs="Arial"/>
          <w:bCs/>
          <w:color w:val="000000"/>
          <w:sz w:val="22"/>
          <w:szCs w:val="22"/>
        </w:rPr>
        <w:t xml:space="preserve">I confirm that the information given on this form is </w:t>
      </w:r>
      <w:r w:rsidR="00967885" w:rsidRPr="000A4E15">
        <w:rPr>
          <w:rFonts w:ascii="Arial Narrow" w:hAnsi="Arial Narrow" w:cs="Arial"/>
          <w:bCs/>
          <w:color w:val="000000"/>
          <w:sz w:val="22"/>
          <w:szCs w:val="22"/>
        </w:rPr>
        <w:t>true and complete.</w:t>
      </w:r>
      <w:r w:rsidRPr="000A4E15">
        <w:rPr>
          <w:rFonts w:ascii="Arial Narrow" w:hAnsi="Arial Narrow" w:cs="Arial"/>
          <w:bCs/>
          <w:color w:val="000000"/>
          <w:sz w:val="22"/>
          <w:szCs w:val="22"/>
        </w:rPr>
        <w:t xml:space="preserve"> I understand that if any information is false or has been deliberately omitted, I may be regarded as ineligible for employment or liable to be dismissed. I understand </w:t>
      </w:r>
      <w:r w:rsidR="00BC5E24" w:rsidRPr="000A4E15">
        <w:rPr>
          <w:rFonts w:ascii="Arial Narrow" w:hAnsi="Arial Narrow" w:cs="Arial"/>
          <w:bCs/>
          <w:color w:val="000000"/>
          <w:sz w:val="22"/>
          <w:szCs w:val="22"/>
        </w:rPr>
        <w:t>that</w:t>
      </w:r>
      <w:r w:rsidR="00BC5E24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="00BC5E24" w:rsidRPr="000A4E15">
        <w:rPr>
          <w:rFonts w:ascii="Arial Narrow" w:hAnsi="Arial Narrow" w:cs="Arial"/>
          <w:bCs/>
          <w:color w:val="000000"/>
          <w:sz w:val="22"/>
          <w:szCs w:val="22"/>
        </w:rPr>
        <w:t>medical</w:t>
      </w:r>
      <w:r w:rsidRPr="000A4E15">
        <w:rPr>
          <w:rFonts w:ascii="Arial Narrow" w:hAnsi="Arial Narrow" w:cs="Arial"/>
          <w:bCs/>
          <w:color w:val="000000"/>
          <w:sz w:val="22"/>
          <w:szCs w:val="22"/>
        </w:rPr>
        <w:t xml:space="preserve"> details will not be divulged without my permission to any person outside </w:t>
      </w:r>
      <w:r w:rsidR="00967885" w:rsidRPr="000A4E15">
        <w:rPr>
          <w:rFonts w:ascii="Arial Narrow" w:hAnsi="Arial Narrow" w:cs="Arial"/>
          <w:bCs/>
          <w:color w:val="000000"/>
          <w:sz w:val="22"/>
          <w:szCs w:val="22"/>
        </w:rPr>
        <w:t xml:space="preserve">the </w:t>
      </w:r>
      <w:r w:rsidR="00DD0DB0">
        <w:rPr>
          <w:rFonts w:ascii="Arial Narrow" w:hAnsi="Arial Narrow" w:cs="Arial"/>
          <w:bCs/>
          <w:color w:val="000000"/>
          <w:sz w:val="22"/>
          <w:szCs w:val="22"/>
        </w:rPr>
        <w:t xml:space="preserve">Occupational Health Service </w:t>
      </w:r>
      <w:r w:rsidRPr="000A4E15">
        <w:rPr>
          <w:rFonts w:ascii="Arial Narrow" w:hAnsi="Arial Narrow" w:cs="Arial"/>
          <w:bCs/>
          <w:color w:val="000000"/>
          <w:sz w:val="22"/>
          <w:szCs w:val="22"/>
        </w:rPr>
        <w:t xml:space="preserve">but an opinion about my fitness to work </w:t>
      </w:r>
      <w:r w:rsidR="00967885" w:rsidRPr="000A4E15">
        <w:rPr>
          <w:rFonts w:ascii="Arial Narrow" w:hAnsi="Arial Narrow" w:cs="Arial"/>
          <w:bCs/>
          <w:color w:val="000000"/>
          <w:sz w:val="22"/>
          <w:szCs w:val="22"/>
        </w:rPr>
        <w:t xml:space="preserve">and advice on adjustments, if required, </w:t>
      </w:r>
      <w:r w:rsidRPr="000A4E15">
        <w:rPr>
          <w:rFonts w:ascii="Arial Narrow" w:hAnsi="Arial Narrow" w:cs="Arial"/>
          <w:bCs/>
          <w:color w:val="000000"/>
          <w:sz w:val="22"/>
          <w:szCs w:val="22"/>
        </w:rPr>
        <w:t>will be given to management.</w:t>
      </w:r>
      <w:r w:rsidR="00967885" w:rsidRPr="000A4E15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Pr="000A4E15">
        <w:rPr>
          <w:rFonts w:ascii="Arial Narrow" w:hAnsi="Arial Narrow" w:cs="Arial"/>
          <w:bCs/>
          <w:color w:val="000000"/>
          <w:sz w:val="22"/>
          <w:szCs w:val="22"/>
        </w:rPr>
        <w:t>I agree to an Occupational Health record being kept recording my health while at work.</w:t>
      </w:r>
    </w:p>
    <w:p w14:paraId="7682C73D" w14:textId="77777777" w:rsidR="000D4D8A" w:rsidRDefault="000D4D8A" w:rsidP="00F051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2265DA" w14:textId="77777777" w:rsidR="000A4E15" w:rsidRPr="000A4E15" w:rsidRDefault="000A4E15" w:rsidP="00F051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3"/>
      </w:tblGrid>
      <w:tr w:rsidR="00FC1652" w:rsidRPr="00D07DDD" w14:paraId="1AA546AB" w14:textId="77777777" w:rsidTr="00DD0DB0">
        <w:trPr>
          <w:trHeight w:val="321"/>
        </w:trPr>
        <w:tc>
          <w:tcPr>
            <w:tcW w:w="9979" w:type="dxa"/>
            <w:shd w:val="clear" w:color="auto" w:fill="auto"/>
          </w:tcPr>
          <w:p w14:paraId="4CAA04E2" w14:textId="3FB7ACD7" w:rsidR="00FC1652" w:rsidRPr="00D07DDD" w:rsidRDefault="00DD0DB0" w:rsidP="00D07DDD">
            <w:pPr>
              <w:autoSpaceDE w:val="0"/>
              <w:autoSpaceDN w:val="0"/>
              <w:adjustRightInd w:val="0"/>
              <w:rPr>
                <w:rFonts w:ascii="Arial Narrow" w:hAnsi="Arial Narrow" w:cs="Wingdings-Regular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Wingdings-Regular"/>
                <w:b/>
                <w:bCs/>
                <w:color w:val="000000"/>
                <w:sz w:val="22"/>
                <w:szCs w:val="22"/>
              </w:rPr>
              <w:t>Signature</w:t>
            </w:r>
            <w:r w:rsidR="00D56675" w:rsidRPr="00D07DDD">
              <w:rPr>
                <w:rFonts w:ascii="Arial Narrow" w:hAnsi="Arial Narrow" w:cs="Wingdings-Regular"/>
                <w:b/>
                <w:bCs/>
                <w:color w:val="000000"/>
                <w:sz w:val="22"/>
                <w:szCs w:val="22"/>
              </w:rPr>
              <w:t>:</w:t>
            </w:r>
            <w:r w:rsidR="00FC1652" w:rsidRPr="00D07DDD">
              <w:rPr>
                <w:rFonts w:ascii="Arial Narrow" w:hAnsi="Arial Narrow" w:cs="Wingdings-Regular"/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73" w:name="Text63"/>
            <w:r w:rsidR="00185C74" w:rsidRPr="00D07DDD"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</w:rPr>
              <w:t xml:space="preserve">     </w:t>
            </w:r>
            <w:bookmarkEnd w:id="73"/>
          </w:p>
          <w:p w14:paraId="318A1DC8" w14:textId="77777777" w:rsidR="00FC1652" w:rsidRPr="00D07DDD" w:rsidRDefault="00FC1652" w:rsidP="00D07DDD">
            <w:pPr>
              <w:autoSpaceDE w:val="0"/>
              <w:autoSpaceDN w:val="0"/>
              <w:adjustRightInd w:val="0"/>
              <w:rPr>
                <w:rFonts w:ascii="Arial Narrow" w:hAnsi="Arial Narrow" w:cs="Wingdings-Regular"/>
                <w:color w:val="000000"/>
                <w:sz w:val="22"/>
                <w:szCs w:val="22"/>
              </w:rPr>
            </w:pPr>
          </w:p>
        </w:tc>
      </w:tr>
      <w:tr w:rsidR="00DD0DB0" w:rsidRPr="00D07DDD" w14:paraId="53B124B6" w14:textId="77777777" w:rsidTr="00DD0DB0">
        <w:trPr>
          <w:trHeight w:val="321"/>
        </w:trPr>
        <w:tc>
          <w:tcPr>
            <w:tcW w:w="9979" w:type="dxa"/>
            <w:shd w:val="clear" w:color="auto" w:fill="auto"/>
          </w:tcPr>
          <w:p w14:paraId="217D8B87" w14:textId="56BC475A" w:rsidR="00810003" w:rsidRDefault="00DD0DB0" w:rsidP="007A757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D07DDD">
              <w:rPr>
                <w:rFonts w:ascii="Arial Narrow" w:hAnsi="Arial Narrow" w:cs="Wingdings-Regular"/>
                <w:b/>
                <w:bCs/>
                <w:color w:val="000000"/>
                <w:sz w:val="22"/>
                <w:szCs w:val="22"/>
              </w:rPr>
              <w:t xml:space="preserve">Print name: </w:t>
            </w:r>
            <w:r w:rsidR="00185C74" w:rsidRPr="00D07DDD"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</w:rPr>
              <w:t xml:space="preserve">     </w:t>
            </w:r>
          </w:p>
          <w:p w14:paraId="09F574FC" w14:textId="77777777" w:rsidR="00810003" w:rsidRDefault="00810003" w:rsidP="007A757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  <w:p w14:paraId="5194CCC3" w14:textId="0508967E" w:rsidR="00DD0DB0" w:rsidRPr="00D07DDD" w:rsidRDefault="00DD0DB0" w:rsidP="007A7574">
            <w:pPr>
              <w:autoSpaceDE w:val="0"/>
              <w:autoSpaceDN w:val="0"/>
              <w:adjustRightInd w:val="0"/>
              <w:rPr>
                <w:rFonts w:ascii="Arial Narrow" w:hAnsi="Arial Narrow" w:cs="Wingdings-Regular"/>
                <w:color w:val="000000"/>
                <w:sz w:val="22"/>
                <w:szCs w:val="22"/>
              </w:rPr>
            </w:pPr>
            <w:r w:rsidRPr="00D07DD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Date: </w:t>
            </w:r>
            <w:r w:rsidR="00185C74" w:rsidRPr="00D07DDD"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</w:rPr>
              <w:t xml:space="preserve">     </w:t>
            </w:r>
          </w:p>
          <w:p w14:paraId="548028FC" w14:textId="77777777" w:rsidR="00DD0DB0" w:rsidRPr="00D07DDD" w:rsidRDefault="00DD0DB0" w:rsidP="007A7574">
            <w:pPr>
              <w:autoSpaceDE w:val="0"/>
              <w:autoSpaceDN w:val="0"/>
              <w:adjustRightInd w:val="0"/>
              <w:rPr>
                <w:rFonts w:ascii="Arial Narrow" w:hAnsi="Arial Narrow" w:cs="Wingdings-Regular"/>
                <w:color w:val="000000"/>
                <w:sz w:val="22"/>
                <w:szCs w:val="22"/>
              </w:rPr>
            </w:pPr>
          </w:p>
        </w:tc>
      </w:tr>
    </w:tbl>
    <w:p w14:paraId="4DDA39CD" w14:textId="44A60B06" w:rsidR="0090446D" w:rsidRDefault="0090446D">
      <w:pPr>
        <w:rPr>
          <w:rFonts w:ascii="Arial Narrow" w:hAnsi="Arial Narrow" w:cs="Arial"/>
          <w:sz w:val="22"/>
          <w:szCs w:val="22"/>
        </w:rPr>
      </w:pPr>
    </w:p>
    <w:p w14:paraId="2D209C6F" w14:textId="77777777" w:rsidR="002A79CB" w:rsidRPr="000A4E15" w:rsidRDefault="002A79CB" w:rsidP="002A79C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</w:t>
      </w:r>
      <w:r w:rsidRPr="000A4E15">
        <w:rPr>
          <w:rFonts w:ascii="Arial Narrow" w:hAnsi="Arial Narrow"/>
          <w:b/>
          <w:sz w:val="22"/>
          <w:szCs w:val="22"/>
        </w:rPr>
        <w:t xml:space="preserve">efore </w:t>
      </w:r>
      <w:r>
        <w:rPr>
          <w:rFonts w:ascii="Arial Narrow" w:hAnsi="Arial Narrow"/>
          <w:b/>
          <w:sz w:val="22"/>
          <w:szCs w:val="22"/>
        </w:rPr>
        <w:t>submitting the completed questionnaire,</w:t>
      </w:r>
      <w:r w:rsidRPr="000A4E15">
        <w:rPr>
          <w:rFonts w:ascii="Arial Narrow" w:hAnsi="Arial Narrow"/>
          <w:b/>
          <w:sz w:val="22"/>
          <w:szCs w:val="22"/>
        </w:rPr>
        <w:t xml:space="preserve"> please ensure you complete the check box</w:t>
      </w:r>
      <w:r w:rsidRPr="000A4E15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below:</w:t>
      </w:r>
    </w:p>
    <w:p w14:paraId="571E2876" w14:textId="77777777" w:rsidR="002A79CB" w:rsidRPr="000A4E15" w:rsidRDefault="002A79CB" w:rsidP="002A79CB">
      <w:pPr>
        <w:rPr>
          <w:rFonts w:ascii="Arial Narrow" w:hAnsi="Arial Narrow"/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6"/>
        <w:gridCol w:w="1109"/>
      </w:tblGrid>
      <w:tr w:rsidR="002A79CB" w:rsidRPr="000A4E15" w14:paraId="38F4153B" w14:textId="77777777" w:rsidTr="00D347CD">
        <w:trPr>
          <w:trHeight w:val="478"/>
        </w:trPr>
        <w:tc>
          <w:tcPr>
            <w:tcW w:w="8956" w:type="dxa"/>
          </w:tcPr>
          <w:p w14:paraId="3B03246A" w14:textId="77777777" w:rsidR="002A79CB" w:rsidRPr="000A4E15" w:rsidRDefault="002A79CB" w:rsidP="00D347CD">
            <w:pPr>
              <w:pStyle w:val="Default"/>
              <w:ind w:right="-34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A4E15">
              <w:rPr>
                <w:rFonts w:ascii="Arial Narrow" w:hAnsi="Arial Narrow"/>
                <w:color w:val="auto"/>
                <w:sz w:val="22"/>
                <w:szCs w:val="22"/>
                <w:lang w:val="en"/>
              </w:rPr>
              <w:lastRenderedPageBreak/>
              <w:t xml:space="preserve">I have completed all the relevant sections of the form fully </w:t>
            </w:r>
          </w:p>
        </w:tc>
        <w:tc>
          <w:tcPr>
            <w:tcW w:w="1109" w:type="dxa"/>
          </w:tcPr>
          <w:p w14:paraId="0298BF6B" w14:textId="77777777" w:rsidR="002A79CB" w:rsidRPr="000A4E15" w:rsidRDefault="002A79CB" w:rsidP="00D347C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b/>
                <w:sz w:val="22"/>
                <w:szCs w:val="22"/>
              </w:rPr>
            </w:r>
            <w:r w:rsidR="00AB28F5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2A79CB" w:rsidRPr="000A4E15" w14:paraId="73FE8D42" w14:textId="77777777" w:rsidTr="00D347CD">
        <w:trPr>
          <w:trHeight w:val="345"/>
        </w:trPr>
        <w:tc>
          <w:tcPr>
            <w:tcW w:w="8956" w:type="dxa"/>
          </w:tcPr>
          <w:p w14:paraId="06DF5C78" w14:textId="77777777" w:rsidR="002A79CB" w:rsidRPr="000A4E15" w:rsidRDefault="002A79CB" w:rsidP="00D347CD">
            <w:pPr>
              <w:pStyle w:val="Default"/>
              <w:ind w:right="-340"/>
              <w:jc w:val="both"/>
              <w:rPr>
                <w:rFonts w:ascii="Arial Narrow" w:hAnsi="Arial Narrow"/>
                <w:color w:val="auto"/>
                <w:sz w:val="22"/>
                <w:szCs w:val="22"/>
                <w:lang w:val="en"/>
              </w:rPr>
            </w:pPr>
            <w:r w:rsidRPr="000A4E15">
              <w:rPr>
                <w:rFonts w:ascii="Arial Narrow" w:hAnsi="Arial Narrow"/>
                <w:color w:val="auto"/>
                <w:sz w:val="22"/>
                <w:szCs w:val="22"/>
                <w:lang w:val="en"/>
              </w:rPr>
              <w:t xml:space="preserve">I have attached copies of relevant blood tests and </w:t>
            </w:r>
            <w:r w:rsidRPr="000A4E15">
              <w:rPr>
                <w:rFonts w:ascii="Arial Narrow" w:hAnsi="Arial Narrow"/>
                <w:color w:val="auto"/>
                <w:sz w:val="22"/>
                <w:szCs w:val="22"/>
              </w:rPr>
              <w:t>immunisations</w:t>
            </w:r>
            <w:r w:rsidRPr="000A4E15">
              <w:rPr>
                <w:rFonts w:ascii="Arial Narrow" w:hAnsi="Arial Narrow"/>
                <w:color w:val="auto"/>
                <w:sz w:val="22"/>
                <w:szCs w:val="22"/>
                <w:lang w:val="en"/>
              </w:rPr>
              <w:t xml:space="preserve"> as requested in this form</w:t>
            </w:r>
          </w:p>
        </w:tc>
        <w:tc>
          <w:tcPr>
            <w:tcW w:w="1109" w:type="dxa"/>
          </w:tcPr>
          <w:p w14:paraId="41EB1E84" w14:textId="77777777" w:rsidR="002A79CB" w:rsidRPr="000A4E15" w:rsidRDefault="002A79CB" w:rsidP="00D347C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b/>
                <w:sz w:val="22"/>
                <w:szCs w:val="22"/>
              </w:rPr>
            </w:r>
            <w:r w:rsidR="00AB28F5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2A79CB" w:rsidRPr="000A4E15" w14:paraId="5553393D" w14:textId="77777777" w:rsidTr="00D347CD">
        <w:trPr>
          <w:trHeight w:val="405"/>
        </w:trPr>
        <w:tc>
          <w:tcPr>
            <w:tcW w:w="8956" w:type="dxa"/>
          </w:tcPr>
          <w:p w14:paraId="077E1EFB" w14:textId="77777777" w:rsidR="002A79CB" w:rsidRPr="000A4E15" w:rsidRDefault="002A79CB" w:rsidP="00D347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  <w:lang w:val="en"/>
              </w:rPr>
              <w:t>I have completed the declaration above, signed and/or printed my name and dated the form</w:t>
            </w:r>
          </w:p>
        </w:tc>
        <w:tc>
          <w:tcPr>
            <w:tcW w:w="1109" w:type="dxa"/>
          </w:tcPr>
          <w:p w14:paraId="0C773C5B" w14:textId="77777777" w:rsidR="002A79CB" w:rsidRPr="000A4E15" w:rsidRDefault="002A79CB" w:rsidP="00D347C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AB28F5">
              <w:rPr>
                <w:rFonts w:ascii="Arial Narrow" w:hAnsi="Arial Narrow"/>
                <w:b/>
                <w:sz w:val="22"/>
                <w:szCs w:val="22"/>
              </w:rPr>
            </w:r>
            <w:r w:rsidR="00AB28F5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p w14:paraId="74C7AC41" w14:textId="77777777" w:rsidR="002A79CB" w:rsidRPr="000A4E15" w:rsidRDefault="002A79CB" w:rsidP="002A79CB">
      <w:pPr>
        <w:rPr>
          <w:rFonts w:ascii="Arial Narrow" w:hAnsi="Arial Narrow"/>
          <w:b/>
          <w:sz w:val="22"/>
          <w:szCs w:val="22"/>
        </w:rPr>
      </w:pPr>
    </w:p>
    <w:p w14:paraId="3E05DDB7" w14:textId="77777777" w:rsidR="002A79CB" w:rsidRDefault="002A79CB" w:rsidP="002A79CB">
      <w:pPr>
        <w:jc w:val="both"/>
        <w:rPr>
          <w:rFonts w:ascii="Arial Narrow" w:hAnsi="Arial Narrow" w:cs="Arial"/>
          <w:sz w:val="22"/>
          <w:szCs w:val="22"/>
        </w:rPr>
      </w:pPr>
      <w:r w:rsidRPr="007E08F4">
        <w:rPr>
          <w:rFonts w:ascii="Arial Narrow" w:hAnsi="Arial Narrow" w:cs="Arial"/>
          <w:sz w:val="22"/>
          <w:szCs w:val="22"/>
        </w:rPr>
        <w:t xml:space="preserve">The information supplied in this form is </w:t>
      </w:r>
      <w:r w:rsidRPr="007E08F4">
        <w:rPr>
          <w:rFonts w:ascii="Arial Narrow" w:hAnsi="Arial Narrow" w:cs="Arial"/>
          <w:b/>
          <w:bCs/>
          <w:sz w:val="22"/>
          <w:szCs w:val="22"/>
        </w:rPr>
        <w:t xml:space="preserve">confidential </w:t>
      </w:r>
      <w:r w:rsidRPr="007E08F4">
        <w:rPr>
          <w:rFonts w:ascii="Arial Narrow" w:hAnsi="Arial Narrow" w:cs="Arial"/>
          <w:sz w:val="22"/>
          <w:szCs w:val="22"/>
        </w:rPr>
        <w:t>to the Occupational Health Team</w:t>
      </w:r>
      <w:r>
        <w:rPr>
          <w:rFonts w:ascii="Arial Narrow" w:hAnsi="Arial Narrow" w:cs="Arial"/>
          <w:sz w:val="22"/>
          <w:szCs w:val="22"/>
        </w:rPr>
        <w:t>s</w:t>
      </w:r>
      <w:r w:rsidRPr="007E08F4">
        <w:rPr>
          <w:rFonts w:ascii="Arial Narrow" w:hAnsi="Arial Narrow" w:cs="Arial"/>
          <w:sz w:val="22"/>
          <w:szCs w:val="22"/>
        </w:rPr>
        <w:t xml:space="preserve"> and will not be disclosed to any other person(s) without your written consent. </w:t>
      </w:r>
      <w:r>
        <w:rPr>
          <w:rFonts w:ascii="Arial Narrow" w:hAnsi="Arial Narrow" w:cs="Arial"/>
          <w:sz w:val="22"/>
          <w:szCs w:val="22"/>
        </w:rPr>
        <w:t>Milton Keynes University Hospital NHS Trust</w:t>
      </w:r>
      <w:r w:rsidRPr="007E08F4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is an</w:t>
      </w:r>
      <w:r w:rsidRPr="007E08F4">
        <w:rPr>
          <w:rFonts w:ascii="Arial Narrow" w:hAnsi="Arial Narrow" w:cs="Arial"/>
          <w:sz w:val="22"/>
          <w:szCs w:val="22"/>
        </w:rPr>
        <w:t xml:space="preserve"> equal opportunities employer</w:t>
      </w:r>
      <w:r>
        <w:rPr>
          <w:rFonts w:ascii="Arial Narrow" w:hAnsi="Arial Narrow" w:cs="Arial"/>
          <w:sz w:val="22"/>
          <w:szCs w:val="22"/>
        </w:rPr>
        <w:t>, seeking</w:t>
      </w:r>
      <w:r w:rsidRPr="007E08F4">
        <w:rPr>
          <w:rFonts w:ascii="Arial Narrow" w:hAnsi="Arial Narrow" w:cs="Arial"/>
          <w:sz w:val="22"/>
          <w:szCs w:val="22"/>
        </w:rPr>
        <w:t xml:space="preserve"> to promote equality in the workplace. </w:t>
      </w:r>
      <w:r>
        <w:rPr>
          <w:rFonts w:ascii="Arial Narrow" w:hAnsi="Arial Narrow" w:cs="Arial"/>
          <w:sz w:val="22"/>
          <w:szCs w:val="22"/>
        </w:rPr>
        <w:t xml:space="preserve">They do </w:t>
      </w:r>
      <w:r w:rsidRPr="007E08F4">
        <w:rPr>
          <w:rFonts w:ascii="Arial Narrow" w:hAnsi="Arial Narrow" w:cs="Arial"/>
          <w:sz w:val="22"/>
          <w:szCs w:val="22"/>
        </w:rPr>
        <w:t>not discriminate against those</w:t>
      </w:r>
      <w:r>
        <w:rPr>
          <w:rFonts w:ascii="Arial Narrow" w:hAnsi="Arial Narrow" w:cs="Arial"/>
          <w:sz w:val="22"/>
          <w:szCs w:val="22"/>
        </w:rPr>
        <w:t xml:space="preserve"> who have a disability but seek</w:t>
      </w:r>
      <w:r w:rsidRPr="007E08F4">
        <w:rPr>
          <w:rFonts w:ascii="Arial Narrow" w:hAnsi="Arial Narrow" w:cs="Arial"/>
          <w:sz w:val="22"/>
          <w:szCs w:val="22"/>
        </w:rPr>
        <w:t xml:space="preserve"> to limit the impact of the disability by fulfilling its duties as specified in the Equality Act 2010. The Occupational Health Service</w:t>
      </w:r>
      <w:r>
        <w:rPr>
          <w:rFonts w:ascii="Arial Narrow" w:hAnsi="Arial Narrow" w:cs="Arial"/>
          <w:sz w:val="22"/>
          <w:szCs w:val="22"/>
        </w:rPr>
        <w:t>s</w:t>
      </w:r>
      <w:r w:rsidRPr="007E08F4">
        <w:rPr>
          <w:rFonts w:ascii="Arial Narrow" w:hAnsi="Arial Narrow" w:cs="Arial"/>
          <w:sz w:val="22"/>
          <w:szCs w:val="22"/>
        </w:rPr>
        <w:t xml:space="preserve"> may contact you or offer you an appointment to be seen </w:t>
      </w:r>
      <w:r>
        <w:rPr>
          <w:rFonts w:ascii="Arial Narrow" w:hAnsi="Arial Narrow" w:cs="Arial"/>
          <w:sz w:val="22"/>
          <w:szCs w:val="22"/>
        </w:rPr>
        <w:t>if this is considered necessary</w:t>
      </w:r>
      <w:r w:rsidRPr="007E08F4">
        <w:rPr>
          <w:rFonts w:ascii="Arial Narrow" w:hAnsi="Arial Narrow" w:cs="Arial"/>
          <w:sz w:val="22"/>
          <w:szCs w:val="22"/>
        </w:rPr>
        <w:t xml:space="preserve"> and may recommend adjustments where appropriate.</w:t>
      </w:r>
    </w:p>
    <w:p w14:paraId="0217885B" w14:textId="77777777" w:rsidR="002A79CB" w:rsidRDefault="002A79CB" w:rsidP="002A79CB">
      <w:pPr>
        <w:jc w:val="both"/>
        <w:rPr>
          <w:rFonts w:ascii="Arial Narrow" w:hAnsi="Arial Narrow" w:cs="Arial"/>
          <w:sz w:val="22"/>
          <w:szCs w:val="22"/>
        </w:rPr>
      </w:pPr>
    </w:p>
    <w:p w14:paraId="1F8E14CE" w14:textId="47728A0E" w:rsidR="00087CA2" w:rsidRDefault="002A79CB" w:rsidP="002A79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The decision about whether it would be reasonable to accommodate a particular adjustment is the responsibility of the University of Northampton </w:t>
      </w:r>
      <w:proofErr w:type="gramStart"/>
      <w:r>
        <w:rPr>
          <w:rFonts w:ascii="Arial Narrow" w:hAnsi="Arial Narrow" w:cs="Arial"/>
          <w:sz w:val="22"/>
          <w:szCs w:val="22"/>
        </w:rPr>
        <w:t>taking into account</w:t>
      </w:r>
      <w:proofErr w:type="gramEnd"/>
      <w:r>
        <w:rPr>
          <w:rFonts w:ascii="Arial Narrow" w:hAnsi="Arial Narrow" w:cs="Arial"/>
          <w:sz w:val="22"/>
          <w:szCs w:val="22"/>
        </w:rPr>
        <w:t xml:space="preserve"> their legal obligation.</w:t>
      </w:r>
    </w:p>
    <w:sectPr w:rsidR="00087CA2" w:rsidSect="00635D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567" w:right="994" w:bottom="426" w:left="1152" w:header="706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F216" w14:textId="77777777" w:rsidR="00AF5107" w:rsidRDefault="00AF5107">
      <w:r>
        <w:separator/>
      </w:r>
    </w:p>
  </w:endnote>
  <w:endnote w:type="continuationSeparator" w:id="0">
    <w:p w14:paraId="5CF1CC72" w14:textId="77777777" w:rsidR="00AF5107" w:rsidRDefault="00AF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7365" w14:textId="77777777" w:rsidR="00887E13" w:rsidRDefault="00887E13" w:rsidP="002C6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5D72">
      <w:rPr>
        <w:rStyle w:val="PageNumber"/>
        <w:noProof/>
      </w:rPr>
      <w:t>4</w:t>
    </w:r>
    <w:r>
      <w:rPr>
        <w:rStyle w:val="PageNumber"/>
      </w:rPr>
      <w:fldChar w:fldCharType="end"/>
    </w:r>
  </w:p>
  <w:p w14:paraId="429CDCB5" w14:textId="77777777" w:rsidR="00887E13" w:rsidRDefault="00887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75EB" w14:textId="6ADCCB10" w:rsidR="00887E13" w:rsidRPr="008F436F" w:rsidRDefault="00887E13" w:rsidP="008F436F">
    <w:pPr>
      <w:pStyle w:val="Footer"/>
      <w:framePr w:wrap="around" w:vAnchor="text" w:hAnchor="page" w:x="5842" w:y="23"/>
      <w:rPr>
        <w:rStyle w:val="PageNumber"/>
        <w:rFonts w:ascii="Arial Narrow" w:hAnsi="Arial Narrow"/>
        <w:sz w:val="20"/>
      </w:rPr>
    </w:pPr>
    <w:r w:rsidRPr="008F436F">
      <w:rPr>
        <w:rStyle w:val="PageNumber"/>
        <w:rFonts w:ascii="Arial Narrow" w:hAnsi="Arial Narrow"/>
        <w:sz w:val="20"/>
      </w:rPr>
      <w:fldChar w:fldCharType="begin"/>
    </w:r>
    <w:r w:rsidRPr="008F436F">
      <w:rPr>
        <w:rStyle w:val="PageNumber"/>
        <w:rFonts w:ascii="Arial Narrow" w:hAnsi="Arial Narrow"/>
        <w:sz w:val="20"/>
      </w:rPr>
      <w:instrText xml:space="preserve">PAGE  </w:instrText>
    </w:r>
    <w:r w:rsidRPr="008F436F">
      <w:rPr>
        <w:rStyle w:val="PageNumber"/>
        <w:rFonts w:ascii="Arial Narrow" w:hAnsi="Arial Narrow"/>
        <w:sz w:val="20"/>
      </w:rPr>
      <w:fldChar w:fldCharType="separate"/>
    </w:r>
    <w:r w:rsidR="00ED0025">
      <w:rPr>
        <w:rStyle w:val="PageNumber"/>
        <w:rFonts w:ascii="Arial Narrow" w:hAnsi="Arial Narrow"/>
        <w:noProof/>
        <w:sz w:val="20"/>
      </w:rPr>
      <w:t>2</w:t>
    </w:r>
    <w:r w:rsidRPr="008F436F">
      <w:rPr>
        <w:rStyle w:val="PageNumber"/>
        <w:rFonts w:ascii="Arial Narrow" w:hAnsi="Arial Narrow"/>
        <w:sz w:val="20"/>
      </w:rPr>
      <w:fldChar w:fldCharType="end"/>
    </w:r>
  </w:p>
  <w:p w14:paraId="79409162" w14:textId="29CEAD30" w:rsidR="00887E13" w:rsidRPr="00AD398B" w:rsidRDefault="0075716A" w:rsidP="008F436F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2A79CB">
      <w:rPr>
        <w:rFonts w:ascii="Arial Narrow" w:hAnsi="Arial Narrow"/>
        <w:sz w:val="16"/>
        <w:szCs w:val="16"/>
      </w:rPr>
      <w:t>06.12.21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49DE" w14:textId="77777777" w:rsidR="00B94CF1" w:rsidRDefault="00B94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C53B" w14:textId="77777777" w:rsidR="00AF5107" w:rsidRDefault="00AF5107">
      <w:r>
        <w:separator/>
      </w:r>
    </w:p>
  </w:footnote>
  <w:footnote w:type="continuationSeparator" w:id="0">
    <w:p w14:paraId="0BB1366D" w14:textId="77777777" w:rsidR="00AF5107" w:rsidRDefault="00AF5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21C1" w14:textId="77777777" w:rsidR="00B94CF1" w:rsidRDefault="00B94C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AFA7" w14:textId="77777777" w:rsidR="00B94CF1" w:rsidRDefault="00B94C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AA8D" w14:textId="7E673926" w:rsidR="00635D72" w:rsidRPr="007C0918" w:rsidRDefault="00AB28F5" w:rsidP="00810003">
    <w:pPr>
      <w:tabs>
        <w:tab w:val="center" w:pos="9498"/>
      </w:tabs>
      <w:ind w:right="-188"/>
      <w:rPr>
        <w:rFonts w:ascii="Arial" w:eastAsia="Calibri" w:hAnsi="Arial" w:cs="Arial"/>
        <w:noProof/>
        <w:szCs w:val="24"/>
        <w:lang w:eastAsia="en-GB"/>
      </w:rPr>
    </w:pPr>
    <w:r>
      <w:rPr>
        <w:rFonts w:ascii="Open Sans" w:hAnsi="Open Sans" w:cs="Open Sans"/>
        <w:color w:val="000000"/>
        <w:sz w:val="18"/>
        <w:szCs w:val="18"/>
        <w:lang w:eastAsia="en-GB"/>
      </w:rPr>
      <w:pict w14:anchorId="0914A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cid:BDCAE6FE-7A6F-4E28-A037-F0391F3D0A2D" style="width:90pt;height:47.25pt">
          <v:imagedata r:id="rId1" o:title=""/>
        </v:shape>
      </w:pict>
    </w:r>
    <w:r w:rsidR="00810003">
      <w:rPr>
        <w:color w:val="1F497D"/>
        <w:lang w:eastAsia="en-GB"/>
      </w:rPr>
      <w:tab/>
    </w:r>
    <w:r>
      <w:rPr>
        <w:color w:val="1F497D"/>
        <w:lang w:eastAsia="en-GB"/>
      </w:rPr>
      <w:pict w14:anchorId="47B48FAD">
        <v:shape id="_x0000_i1026" type="#_x0000_t75" alt="NHS MIlton Keynes University Hospital Logo" style="width:107.25pt;height:53.25pt">
          <v:imagedata r:id="rId2" o:title=""/>
        </v:shape>
      </w:pict>
    </w:r>
  </w:p>
  <w:p w14:paraId="0CE7B44C" w14:textId="77777777" w:rsidR="00635D72" w:rsidRPr="006E6EA0" w:rsidRDefault="00635D72" w:rsidP="00635D72">
    <w:pPr>
      <w:tabs>
        <w:tab w:val="center" w:pos="4513"/>
        <w:tab w:val="right" w:pos="9498"/>
      </w:tabs>
      <w:ind w:right="-188"/>
      <w:rPr>
        <w:rFonts w:ascii="Arial" w:eastAsia="Calibri" w:hAnsi="Arial" w:cs="Arial"/>
        <w:sz w:val="8"/>
        <w:szCs w:val="8"/>
      </w:rPr>
    </w:pPr>
    <w:r w:rsidRPr="006E6EA0">
      <w:rPr>
        <w:rFonts w:ascii="Arial" w:eastAsia="Calibri" w:hAnsi="Arial" w:cs="Arial"/>
        <w:sz w:val="18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440E6"/>
    <w:multiLevelType w:val="hybridMultilevel"/>
    <w:tmpl w:val="F07A3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C6E4F"/>
    <w:multiLevelType w:val="hybridMultilevel"/>
    <w:tmpl w:val="2506D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2A4726"/>
    <w:multiLevelType w:val="singleLevel"/>
    <w:tmpl w:val="9B28CE0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</w:abstractNum>
  <w:abstractNum w:abstractNumId="3" w15:restartNumberingAfterBreak="0">
    <w:nsid w:val="43EE3522"/>
    <w:multiLevelType w:val="singleLevel"/>
    <w:tmpl w:val="28FA4F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8813587"/>
    <w:multiLevelType w:val="hybridMultilevel"/>
    <w:tmpl w:val="3724B518"/>
    <w:lvl w:ilvl="0" w:tplc="1ED2B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0E123D"/>
    <w:multiLevelType w:val="hybridMultilevel"/>
    <w:tmpl w:val="198C5902"/>
    <w:lvl w:ilvl="0" w:tplc="9BF8E4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F5539"/>
    <w:multiLevelType w:val="hybridMultilevel"/>
    <w:tmpl w:val="87EE33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27035"/>
    <w:multiLevelType w:val="hybridMultilevel"/>
    <w:tmpl w:val="DFEE26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  <w:num w:numId="13">
    <w:abstractNumId w:val="7"/>
  </w:num>
  <w:num w:numId="14">
    <w:abstractNumId w:val="0"/>
  </w:num>
  <w:num w:numId="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>
      <o:colormru v:ext="edit" colors="#6c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00"/>
    <w:rsid w:val="00000228"/>
    <w:rsid w:val="0000195D"/>
    <w:rsid w:val="0000396E"/>
    <w:rsid w:val="00016E14"/>
    <w:rsid w:val="000221F3"/>
    <w:rsid w:val="0003134B"/>
    <w:rsid w:val="00034D09"/>
    <w:rsid w:val="0004098D"/>
    <w:rsid w:val="000527EE"/>
    <w:rsid w:val="00054029"/>
    <w:rsid w:val="000541D0"/>
    <w:rsid w:val="0006757C"/>
    <w:rsid w:val="00087959"/>
    <w:rsid w:val="00087CA2"/>
    <w:rsid w:val="000A4E15"/>
    <w:rsid w:val="000A6187"/>
    <w:rsid w:val="000C515B"/>
    <w:rsid w:val="000D4D8A"/>
    <w:rsid w:val="000E4C8C"/>
    <w:rsid w:val="001009DD"/>
    <w:rsid w:val="0011114D"/>
    <w:rsid w:val="0011683D"/>
    <w:rsid w:val="00117043"/>
    <w:rsid w:val="001173D1"/>
    <w:rsid w:val="0015383A"/>
    <w:rsid w:val="00163ABA"/>
    <w:rsid w:val="0018249A"/>
    <w:rsid w:val="00184FBB"/>
    <w:rsid w:val="001854C0"/>
    <w:rsid w:val="00185C74"/>
    <w:rsid w:val="00195CDC"/>
    <w:rsid w:val="001A6AD6"/>
    <w:rsid w:val="001C063C"/>
    <w:rsid w:val="001C0B3E"/>
    <w:rsid w:val="001C3990"/>
    <w:rsid w:val="001C4077"/>
    <w:rsid w:val="001C77A6"/>
    <w:rsid w:val="001D2B47"/>
    <w:rsid w:val="001D64DA"/>
    <w:rsid w:val="001D7309"/>
    <w:rsid w:val="001E0775"/>
    <w:rsid w:val="001E1D33"/>
    <w:rsid w:val="001F02F6"/>
    <w:rsid w:val="001F2626"/>
    <w:rsid w:val="001F4980"/>
    <w:rsid w:val="00210C65"/>
    <w:rsid w:val="00216D4E"/>
    <w:rsid w:val="00220636"/>
    <w:rsid w:val="00220689"/>
    <w:rsid w:val="002220D8"/>
    <w:rsid w:val="00226F99"/>
    <w:rsid w:val="00233D43"/>
    <w:rsid w:val="00234DAE"/>
    <w:rsid w:val="00235C55"/>
    <w:rsid w:val="00240B4C"/>
    <w:rsid w:val="00256E28"/>
    <w:rsid w:val="00261C27"/>
    <w:rsid w:val="00264448"/>
    <w:rsid w:val="002744EB"/>
    <w:rsid w:val="002A79CB"/>
    <w:rsid w:val="002C68EE"/>
    <w:rsid w:val="002E0A05"/>
    <w:rsid w:val="00331F1B"/>
    <w:rsid w:val="00334EAE"/>
    <w:rsid w:val="00337263"/>
    <w:rsid w:val="00347791"/>
    <w:rsid w:val="0036035C"/>
    <w:rsid w:val="00361734"/>
    <w:rsid w:val="00364C73"/>
    <w:rsid w:val="003749BE"/>
    <w:rsid w:val="00375F98"/>
    <w:rsid w:val="00384133"/>
    <w:rsid w:val="003A3571"/>
    <w:rsid w:val="003B085B"/>
    <w:rsid w:val="003B797B"/>
    <w:rsid w:val="003D18CA"/>
    <w:rsid w:val="003D7BBB"/>
    <w:rsid w:val="003E2EEB"/>
    <w:rsid w:val="003E4A12"/>
    <w:rsid w:val="003E7255"/>
    <w:rsid w:val="003E7BA4"/>
    <w:rsid w:val="004053BC"/>
    <w:rsid w:val="004058A1"/>
    <w:rsid w:val="00406673"/>
    <w:rsid w:val="00421BCC"/>
    <w:rsid w:val="00423D72"/>
    <w:rsid w:val="00430B43"/>
    <w:rsid w:val="004526E1"/>
    <w:rsid w:val="00474F82"/>
    <w:rsid w:val="00476716"/>
    <w:rsid w:val="00483772"/>
    <w:rsid w:val="0049356D"/>
    <w:rsid w:val="004A1A9D"/>
    <w:rsid w:val="004B47D5"/>
    <w:rsid w:val="004C00CC"/>
    <w:rsid w:val="004D2FB1"/>
    <w:rsid w:val="004D32BC"/>
    <w:rsid w:val="004F7999"/>
    <w:rsid w:val="005010DA"/>
    <w:rsid w:val="00530AEB"/>
    <w:rsid w:val="005316A7"/>
    <w:rsid w:val="00534453"/>
    <w:rsid w:val="00541428"/>
    <w:rsid w:val="00541BEF"/>
    <w:rsid w:val="0054482D"/>
    <w:rsid w:val="00547454"/>
    <w:rsid w:val="0055030B"/>
    <w:rsid w:val="00553D2F"/>
    <w:rsid w:val="005609A7"/>
    <w:rsid w:val="0057421F"/>
    <w:rsid w:val="00593B5A"/>
    <w:rsid w:val="005961DB"/>
    <w:rsid w:val="005A082C"/>
    <w:rsid w:val="005A34A5"/>
    <w:rsid w:val="005A4CB7"/>
    <w:rsid w:val="005C26B5"/>
    <w:rsid w:val="005C71EE"/>
    <w:rsid w:val="005D63D7"/>
    <w:rsid w:val="005D6F24"/>
    <w:rsid w:val="005D73A6"/>
    <w:rsid w:val="005F3E1C"/>
    <w:rsid w:val="005F42FE"/>
    <w:rsid w:val="005F5F22"/>
    <w:rsid w:val="005F7C8D"/>
    <w:rsid w:val="00604052"/>
    <w:rsid w:val="0060526B"/>
    <w:rsid w:val="00605390"/>
    <w:rsid w:val="00627061"/>
    <w:rsid w:val="00635D72"/>
    <w:rsid w:val="006409AB"/>
    <w:rsid w:val="0064117A"/>
    <w:rsid w:val="00641BBD"/>
    <w:rsid w:val="00650274"/>
    <w:rsid w:val="00654720"/>
    <w:rsid w:val="0066070A"/>
    <w:rsid w:val="00667C57"/>
    <w:rsid w:val="006702CE"/>
    <w:rsid w:val="00684CFF"/>
    <w:rsid w:val="00690682"/>
    <w:rsid w:val="00695FCE"/>
    <w:rsid w:val="006A6550"/>
    <w:rsid w:val="006A775A"/>
    <w:rsid w:val="006C0E86"/>
    <w:rsid w:val="006C1911"/>
    <w:rsid w:val="006D0C14"/>
    <w:rsid w:val="006D782A"/>
    <w:rsid w:val="006E046F"/>
    <w:rsid w:val="006E6EA0"/>
    <w:rsid w:val="006F7BF7"/>
    <w:rsid w:val="006F7CC5"/>
    <w:rsid w:val="0070075A"/>
    <w:rsid w:val="007079B4"/>
    <w:rsid w:val="00715917"/>
    <w:rsid w:val="007316A7"/>
    <w:rsid w:val="007351A8"/>
    <w:rsid w:val="00737606"/>
    <w:rsid w:val="00741D1B"/>
    <w:rsid w:val="00745716"/>
    <w:rsid w:val="00752850"/>
    <w:rsid w:val="007547A3"/>
    <w:rsid w:val="00755911"/>
    <w:rsid w:val="0075716A"/>
    <w:rsid w:val="00772656"/>
    <w:rsid w:val="00787FE2"/>
    <w:rsid w:val="007A7574"/>
    <w:rsid w:val="007C0918"/>
    <w:rsid w:val="007C2ABA"/>
    <w:rsid w:val="007D62A1"/>
    <w:rsid w:val="007E08F4"/>
    <w:rsid w:val="007F5AD8"/>
    <w:rsid w:val="008002C9"/>
    <w:rsid w:val="00810003"/>
    <w:rsid w:val="00841EA9"/>
    <w:rsid w:val="0084715D"/>
    <w:rsid w:val="00866029"/>
    <w:rsid w:val="0087033B"/>
    <w:rsid w:val="00887E13"/>
    <w:rsid w:val="008B38F0"/>
    <w:rsid w:val="008B5000"/>
    <w:rsid w:val="008C1659"/>
    <w:rsid w:val="008D5CE0"/>
    <w:rsid w:val="008E45B3"/>
    <w:rsid w:val="008E50B9"/>
    <w:rsid w:val="008F00BD"/>
    <w:rsid w:val="008F1476"/>
    <w:rsid w:val="008F436F"/>
    <w:rsid w:val="008F696A"/>
    <w:rsid w:val="0090174A"/>
    <w:rsid w:val="0090446D"/>
    <w:rsid w:val="00905129"/>
    <w:rsid w:val="00914AB2"/>
    <w:rsid w:val="00935265"/>
    <w:rsid w:val="00936562"/>
    <w:rsid w:val="009371E5"/>
    <w:rsid w:val="0094424E"/>
    <w:rsid w:val="00946D2C"/>
    <w:rsid w:val="00953292"/>
    <w:rsid w:val="009639A5"/>
    <w:rsid w:val="00967885"/>
    <w:rsid w:val="0098058D"/>
    <w:rsid w:val="009961B3"/>
    <w:rsid w:val="009C21B7"/>
    <w:rsid w:val="009C39EF"/>
    <w:rsid w:val="009E36F7"/>
    <w:rsid w:val="009E43CB"/>
    <w:rsid w:val="009E4F6F"/>
    <w:rsid w:val="009F1B18"/>
    <w:rsid w:val="009F41C7"/>
    <w:rsid w:val="00A1521D"/>
    <w:rsid w:val="00A20096"/>
    <w:rsid w:val="00A2794B"/>
    <w:rsid w:val="00A40423"/>
    <w:rsid w:val="00A45389"/>
    <w:rsid w:val="00A46988"/>
    <w:rsid w:val="00A60C23"/>
    <w:rsid w:val="00A623B9"/>
    <w:rsid w:val="00A767CE"/>
    <w:rsid w:val="00A91CEE"/>
    <w:rsid w:val="00A968D2"/>
    <w:rsid w:val="00AA4A42"/>
    <w:rsid w:val="00AA66FE"/>
    <w:rsid w:val="00AB28F5"/>
    <w:rsid w:val="00AD0D0A"/>
    <w:rsid w:val="00AD398B"/>
    <w:rsid w:val="00AF5107"/>
    <w:rsid w:val="00B014FC"/>
    <w:rsid w:val="00B074BB"/>
    <w:rsid w:val="00B22BB0"/>
    <w:rsid w:val="00B25402"/>
    <w:rsid w:val="00B35B54"/>
    <w:rsid w:val="00B37FE0"/>
    <w:rsid w:val="00B42647"/>
    <w:rsid w:val="00B606E0"/>
    <w:rsid w:val="00B94CF1"/>
    <w:rsid w:val="00BA4B50"/>
    <w:rsid w:val="00BC47DB"/>
    <w:rsid w:val="00BC5E24"/>
    <w:rsid w:val="00BE4437"/>
    <w:rsid w:val="00BE77E6"/>
    <w:rsid w:val="00BF14C5"/>
    <w:rsid w:val="00C2553F"/>
    <w:rsid w:val="00C41DB9"/>
    <w:rsid w:val="00C46040"/>
    <w:rsid w:val="00C507AC"/>
    <w:rsid w:val="00CA2779"/>
    <w:rsid w:val="00CA626F"/>
    <w:rsid w:val="00CB3E8D"/>
    <w:rsid w:val="00CB43D3"/>
    <w:rsid w:val="00CC37C4"/>
    <w:rsid w:val="00CD2F15"/>
    <w:rsid w:val="00CD2F27"/>
    <w:rsid w:val="00CD514A"/>
    <w:rsid w:val="00D05FA5"/>
    <w:rsid w:val="00D07DDD"/>
    <w:rsid w:val="00D35EC6"/>
    <w:rsid w:val="00D42DAC"/>
    <w:rsid w:val="00D51AA5"/>
    <w:rsid w:val="00D56675"/>
    <w:rsid w:val="00D65D2F"/>
    <w:rsid w:val="00D65E8F"/>
    <w:rsid w:val="00D673CF"/>
    <w:rsid w:val="00D73E94"/>
    <w:rsid w:val="00D76FC0"/>
    <w:rsid w:val="00D80161"/>
    <w:rsid w:val="00D81EA5"/>
    <w:rsid w:val="00D9184E"/>
    <w:rsid w:val="00D9628C"/>
    <w:rsid w:val="00DA1055"/>
    <w:rsid w:val="00DB234B"/>
    <w:rsid w:val="00DC08D6"/>
    <w:rsid w:val="00DD0DB0"/>
    <w:rsid w:val="00DD3870"/>
    <w:rsid w:val="00DE0CCA"/>
    <w:rsid w:val="00DF07EE"/>
    <w:rsid w:val="00DF7B65"/>
    <w:rsid w:val="00E114F4"/>
    <w:rsid w:val="00E25B5C"/>
    <w:rsid w:val="00E2749A"/>
    <w:rsid w:val="00E31217"/>
    <w:rsid w:val="00E50AC2"/>
    <w:rsid w:val="00E65764"/>
    <w:rsid w:val="00E772ED"/>
    <w:rsid w:val="00E839AE"/>
    <w:rsid w:val="00E87A81"/>
    <w:rsid w:val="00EB2CAC"/>
    <w:rsid w:val="00EB52B2"/>
    <w:rsid w:val="00ED0025"/>
    <w:rsid w:val="00EE1BE1"/>
    <w:rsid w:val="00EF5F4A"/>
    <w:rsid w:val="00F05113"/>
    <w:rsid w:val="00F13AEB"/>
    <w:rsid w:val="00F170D8"/>
    <w:rsid w:val="00F204B4"/>
    <w:rsid w:val="00F25D4D"/>
    <w:rsid w:val="00F26C27"/>
    <w:rsid w:val="00F34F0F"/>
    <w:rsid w:val="00F4118C"/>
    <w:rsid w:val="00F505D9"/>
    <w:rsid w:val="00F5126B"/>
    <w:rsid w:val="00F52505"/>
    <w:rsid w:val="00F573E4"/>
    <w:rsid w:val="00F643CD"/>
    <w:rsid w:val="00F67135"/>
    <w:rsid w:val="00F75642"/>
    <w:rsid w:val="00F83296"/>
    <w:rsid w:val="00F83413"/>
    <w:rsid w:val="00F838B1"/>
    <w:rsid w:val="00F85ABF"/>
    <w:rsid w:val="00F9036C"/>
    <w:rsid w:val="00F94F68"/>
    <w:rsid w:val="00FA4107"/>
    <w:rsid w:val="00FA4F43"/>
    <w:rsid w:val="00FB20EB"/>
    <w:rsid w:val="00FC1652"/>
    <w:rsid w:val="00FC5787"/>
    <w:rsid w:val="00FD1F83"/>
    <w:rsid w:val="00FF36D9"/>
    <w:rsid w:val="00FF46F7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>
      <o:colormru v:ext="edit" colors="#6cf"/>
    </o:shapedefaults>
    <o:shapelayout v:ext="edit">
      <o:idmap v:ext="edit" data="1"/>
    </o:shapelayout>
  </w:shapeDefaults>
  <w:decimalSymbol w:val="."/>
  <w:listSeparator w:val=","/>
  <w14:docId w14:val="1EA99D22"/>
  <w15:chartTrackingRefBased/>
  <w15:docId w15:val="{F2C1927E-0601-42C8-BA96-BDF66A0C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652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9639A5"/>
    <w:pPr>
      <w:tabs>
        <w:tab w:val="center" w:pos="4153"/>
        <w:tab w:val="right" w:pos="8306"/>
      </w:tabs>
    </w:pPr>
    <w:rPr>
      <w:color w:val="000000"/>
      <w:lang w:eastAsia="en-GB"/>
    </w:rPr>
  </w:style>
  <w:style w:type="table" w:styleId="TableGrid">
    <w:name w:val="Table Grid"/>
    <w:basedOn w:val="TableNormal"/>
    <w:uiPriority w:val="39"/>
    <w:rsid w:val="004C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2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8F00BD"/>
    <w:rPr>
      <w:rFonts w:ascii="Tahoma" w:hAnsi="Tahoma" w:cs="Tahoma"/>
      <w:sz w:val="16"/>
      <w:szCs w:val="16"/>
    </w:rPr>
  </w:style>
  <w:style w:type="character" w:styleId="Hyperlink">
    <w:name w:val="Hyperlink"/>
    <w:rsid w:val="00967885"/>
    <w:rPr>
      <w:color w:val="0000FF"/>
      <w:u w:val="single"/>
    </w:rPr>
  </w:style>
  <w:style w:type="paragraph" w:styleId="BodyText3">
    <w:name w:val="Body Text 3"/>
    <w:basedOn w:val="Normal"/>
    <w:rsid w:val="007351A8"/>
    <w:pPr>
      <w:spacing w:after="120"/>
    </w:pPr>
    <w:rPr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331F1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2A79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8703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033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703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0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033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veryday%20Forms\Admin%20Forms%20and%20Letters\Pre-employment%20Health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dba30ba2859a9b4151a741101a542725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0106f44c8ef3ed9b3039a95b0ca559eb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6F53-C6CB-42AF-BC5B-60C8667C4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B7921-F6E5-4443-BD69-D6B9385635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965CB9-F261-48CF-9097-C53178219D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7134D0-5FBD-4067-8916-2ACCD583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Pre-employment Health Questionnaire</Template>
  <TotalTime>3</TotalTime>
  <Pages>5</Pages>
  <Words>1437</Words>
  <Characters>7378</Characters>
  <Application>Microsoft Office Word</Application>
  <DocSecurity>4</DocSecurity>
  <Lines>334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Links>
    <vt:vector size="18" baseType="variant">
      <vt:variant>
        <vt:i4>458794</vt:i4>
      </vt:variant>
      <vt:variant>
        <vt:i4>0</vt:i4>
      </vt:variant>
      <vt:variant>
        <vt:i4>0</vt:i4>
      </vt:variant>
      <vt:variant>
        <vt:i4>5</vt:i4>
      </vt:variant>
      <vt:variant>
        <vt:lpwstr>mailto:Staff.hwb@mkuh.nhs.uk</vt:lpwstr>
      </vt:variant>
      <vt:variant>
        <vt:lpwstr/>
      </vt:variant>
      <vt:variant>
        <vt:i4>6356998</vt:i4>
      </vt:variant>
      <vt:variant>
        <vt:i4>74174</vt:i4>
      </vt:variant>
      <vt:variant>
        <vt:i4>1025</vt:i4>
      </vt:variant>
      <vt:variant>
        <vt:i4>1</vt:i4>
      </vt:variant>
      <vt:variant>
        <vt:lpwstr>cid:image001.png@01D2C35D.1DEA87D0</vt:lpwstr>
      </vt:variant>
      <vt:variant>
        <vt:lpwstr/>
      </vt:variant>
      <vt:variant>
        <vt:i4>7012440</vt:i4>
      </vt:variant>
      <vt:variant>
        <vt:i4>74506</vt:i4>
      </vt:variant>
      <vt:variant>
        <vt:i4>1026</vt:i4>
      </vt:variant>
      <vt:variant>
        <vt:i4>1</vt:i4>
      </vt:variant>
      <vt:variant>
        <vt:lpwstr>cid:image002.png@01D2ADEE.B56DA850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Armstrong-Kurn</dc:creator>
  <cp:keywords/>
  <cp:lastModifiedBy>Victoria Bull</cp:lastModifiedBy>
  <cp:revision>2</cp:revision>
  <dcterms:created xsi:type="dcterms:W3CDTF">2022-04-28T09:49:00Z</dcterms:created>
  <dcterms:modified xsi:type="dcterms:W3CDTF">2022-04-28T09:49:00Z</dcterms:modified>
</cp:coreProperties>
</file>