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D88B" w14:textId="7B6F7A8E" w:rsidR="00F30760" w:rsidRDefault="00F30760" w:rsidP="00F30760">
      <w:pPr>
        <w:jc w:val="center"/>
        <w:rPr>
          <w:b/>
          <w:sz w:val="28"/>
          <w:szCs w:val="28"/>
        </w:rPr>
      </w:pPr>
      <w:r>
        <w:rPr>
          <w:b/>
          <w:sz w:val="28"/>
          <w:szCs w:val="28"/>
        </w:rPr>
        <w:t>Finance account enquires Consent to share form</w:t>
      </w:r>
    </w:p>
    <w:p w14:paraId="7B4BB6B3" w14:textId="4A7A1843" w:rsidR="00F30760" w:rsidRDefault="00F30760" w:rsidP="00F30760"/>
    <w:p w14:paraId="4901AD7D" w14:textId="77777777" w:rsidR="00F30760" w:rsidRDefault="00F30760" w:rsidP="00F30760"/>
    <w:p w14:paraId="22ACDB21" w14:textId="77777777" w:rsidR="00F30760" w:rsidRDefault="00F30760" w:rsidP="00F30760">
      <w:r>
        <w:rPr>
          <w:b/>
        </w:rPr>
        <w:t>Student ID Number:</w:t>
      </w:r>
      <w:r>
        <w:tab/>
      </w:r>
      <w:r>
        <w:tab/>
      </w:r>
      <w:r>
        <w:tab/>
      </w:r>
      <w:r>
        <w:tab/>
      </w:r>
      <w:r>
        <w:rPr>
          <w:b/>
        </w:rPr>
        <w:t>Student Name:</w:t>
      </w:r>
      <w:r>
        <w:t xml:space="preserve"> </w:t>
      </w:r>
    </w:p>
    <w:p w14:paraId="5C5F3C41" w14:textId="77777777" w:rsidR="00F30760" w:rsidRDefault="00F30760" w:rsidP="00F30760">
      <w:r>
        <w:rPr>
          <w:noProof/>
        </w:rPr>
        <mc:AlternateContent>
          <mc:Choice Requires="wps">
            <w:drawing>
              <wp:anchor distT="0" distB="0" distL="114300" distR="114300" simplePos="0" relativeHeight="251659264" behindDoc="0" locked="0" layoutInCell="1" allowOverlap="1" wp14:anchorId="14951311" wp14:editId="360929F3">
                <wp:simplePos x="0" y="0"/>
                <wp:positionH relativeFrom="column">
                  <wp:posOffset>-152400</wp:posOffset>
                </wp:positionH>
                <wp:positionV relativeFrom="paragraph">
                  <wp:posOffset>121285</wp:posOffset>
                </wp:positionV>
                <wp:extent cx="6946900" cy="0"/>
                <wp:effectExtent l="9525" t="6985" r="6350" b="12065"/>
                <wp:wrapNone/>
                <wp:docPr id="7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D3625" id="_x0000_t32" coordsize="21600,21600" o:spt="32" o:oned="t" path="m,l21600,21600e" filled="f">
                <v:path arrowok="t" fillok="f" o:connecttype="none"/>
                <o:lock v:ext="edit" shapetype="t"/>
              </v:shapetype>
              <v:shape id="AutoShape 5" o:spid="_x0000_s1026" type="#_x0000_t32" style="position:absolute;margin-left:-12pt;margin-top:9.55pt;width:5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I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DfMZjCsgrFJbGzqkR/VqnjX97pDSVUdUy2Pw28lAbhYykncp4eIMVNkNXzSDGAL4&#10;cVjHxvYBEsaAjnEnp9tO+NEjCh9ni3y2S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"/>
            </w:pict>
          </mc:Fallback>
        </mc:AlternateContent>
      </w:r>
    </w:p>
    <w:p w14:paraId="4C977D74" w14:textId="77777777" w:rsidR="00F30760" w:rsidRDefault="00F30760" w:rsidP="00F30760">
      <w:pPr>
        <w:rPr>
          <w:b/>
          <w:sz w:val="24"/>
          <w:szCs w:val="24"/>
        </w:rPr>
      </w:pPr>
    </w:p>
    <w:p w14:paraId="6AB49DEF" w14:textId="77777777" w:rsidR="00F30760" w:rsidRDefault="00F30760" w:rsidP="00F30760">
      <w:pPr>
        <w:rPr>
          <w:b/>
          <w:sz w:val="24"/>
          <w:szCs w:val="24"/>
        </w:rPr>
      </w:pPr>
    </w:p>
    <w:p w14:paraId="2E1BCF03" w14:textId="77777777" w:rsidR="00F30760" w:rsidRDefault="00F30760" w:rsidP="00F30760">
      <w:pPr>
        <w:rPr>
          <w:b/>
          <w:sz w:val="24"/>
          <w:szCs w:val="24"/>
        </w:rPr>
      </w:pPr>
      <w:r>
        <w:rPr>
          <w:b/>
          <w:sz w:val="24"/>
          <w:szCs w:val="24"/>
        </w:rPr>
        <w:t>Consent to Share</w:t>
      </w:r>
    </w:p>
    <w:p w14:paraId="7BE18339" w14:textId="77777777" w:rsidR="00F30760" w:rsidRDefault="00F30760" w:rsidP="00F30760">
      <w:pPr>
        <w:rPr>
          <w:b/>
          <w:sz w:val="24"/>
          <w:szCs w:val="24"/>
        </w:rPr>
      </w:pPr>
    </w:p>
    <w:p w14:paraId="15741972" w14:textId="77777777" w:rsidR="00F30760" w:rsidRPr="00BC571F" w:rsidRDefault="00F30760" w:rsidP="00F30760">
      <w:pPr>
        <w:rPr>
          <w:b/>
          <w:sz w:val="24"/>
          <w:szCs w:val="24"/>
          <w:u w:val="single"/>
        </w:rPr>
      </w:pPr>
      <w:r w:rsidRPr="00BC571F">
        <w:rPr>
          <w:b/>
          <w:sz w:val="24"/>
          <w:szCs w:val="24"/>
          <w:u w:val="single"/>
        </w:rPr>
        <w:t>RETURN THIS FORM TO THE E MAIL ADDRESS BELOW</w:t>
      </w:r>
    </w:p>
    <w:p w14:paraId="2200E815" w14:textId="77777777" w:rsidR="00F30760" w:rsidRDefault="00F30760" w:rsidP="00F30760">
      <w:pPr>
        <w:rPr>
          <w:b/>
          <w:sz w:val="24"/>
          <w:szCs w:val="24"/>
        </w:rPr>
      </w:pPr>
    </w:p>
    <w:p w14:paraId="17D433EA" w14:textId="77777777" w:rsidR="00F30760" w:rsidRDefault="00F30760" w:rsidP="00F30760">
      <w:r>
        <w:t>During the next academic year there may be occasions when you would like a third party to discuss your Tuition fees and or accommodation account with Finance Staff. If written consent is not provided then The University of Northampton will not discuss or disclose any information regarding your account to any third party claiming to represent you.</w:t>
      </w:r>
    </w:p>
    <w:p w14:paraId="42D85A05" w14:textId="77777777" w:rsidR="00F30760" w:rsidRDefault="00F30760" w:rsidP="00F30760"/>
    <w:p w14:paraId="01024CA2" w14:textId="77777777" w:rsidR="00F30760" w:rsidRDefault="00F30760" w:rsidP="00F30760">
      <w:r>
        <w:t>I give my consent for Finance Staff at The University of Northampton to discuss details of my account including amounts owed to the University with the person named below. This may include tuition and accommodation charges (including Damage deductions) and any other amounts that may be due by me to the University.</w:t>
      </w:r>
    </w:p>
    <w:p w14:paraId="26685C5D" w14:textId="77777777" w:rsidR="00F30760" w:rsidRDefault="00F30760" w:rsidP="00F30760"/>
    <w:p w14:paraId="0CAC13FC" w14:textId="59240D1D" w:rsidR="00F30760" w:rsidRDefault="00F30760" w:rsidP="00F30760">
      <w:r>
        <w:t xml:space="preserve">Email to: </w:t>
      </w:r>
      <w:hyperlink r:id="rId7" w:history="1">
        <w:r w:rsidRPr="0097472C">
          <w:rPr>
            <w:rStyle w:val="Hyperlink"/>
          </w:rPr>
          <w:t>consent2share@northampton.ac.uk</w:t>
        </w:r>
      </w:hyperlink>
    </w:p>
    <w:p w14:paraId="408766DD" w14:textId="77777777" w:rsidR="00F30760" w:rsidRDefault="00F30760" w:rsidP="00F30760"/>
    <w:p w14:paraId="25820E98" w14:textId="77777777" w:rsidR="00F30760" w:rsidRDefault="00F30760" w:rsidP="00F30760"/>
    <w:p w14:paraId="09769CB0" w14:textId="77777777" w:rsidR="00F30760" w:rsidRDefault="00F30760" w:rsidP="00F30760"/>
    <w:p w14:paraId="2665B9A5" w14:textId="1A71A9F9" w:rsidR="00F30760" w:rsidRDefault="00F30760" w:rsidP="00F30760">
      <w:r>
        <w:t>Name. __________________              Relationship to Student. ________________</w:t>
      </w:r>
    </w:p>
    <w:p w14:paraId="278FC124" w14:textId="77777777" w:rsidR="00F30760" w:rsidRDefault="00F30760" w:rsidP="00F30760"/>
    <w:p w14:paraId="50F13F85" w14:textId="77777777" w:rsidR="00F30760" w:rsidRDefault="00F30760" w:rsidP="00F30760">
      <w:pPr>
        <w:pStyle w:val="BodyText2"/>
        <w:rPr>
          <w:rFonts w:ascii="Verdana" w:hAnsi="Verdana"/>
          <w:sz w:val="18"/>
          <w:szCs w:val="18"/>
        </w:rPr>
      </w:pPr>
    </w:p>
    <w:p w14:paraId="521EA90F" w14:textId="77777777" w:rsidR="00F30760" w:rsidRDefault="00F30760" w:rsidP="00F30760">
      <w:pPr>
        <w:pStyle w:val="BodyText2"/>
        <w:rPr>
          <w:rFonts w:ascii="Verdana" w:hAnsi="Verdana"/>
        </w:rPr>
      </w:pPr>
      <w:r>
        <w:rPr>
          <w:rFonts w:ascii="Verdana" w:hAnsi="Verdana"/>
          <w:sz w:val="18"/>
          <w:szCs w:val="18"/>
        </w:rPr>
        <w:t xml:space="preserve">Telephone No. _____________________     </w:t>
      </w:r>
      <w:r>
        <w:rPr>
          <w:rFonts w:ascii="Verdana" w:hAnsi="Verdana"/>
          <w:sz w:val="18"/>
          <w:szCs w:val="18"/>
        </w:rPr>
        <w:tab/>
        <w:t>Student’s Signature.  _</w:t>
      </w:r>
      <w:r>
        <w:rPr>
          <w:rFonts w:ascii="Verdana" w:hAnsi="Verdana"/>
        </w:rPr>
        <w:t>_____________________</w:t>
      </w:r>
    </w:p>
    <w:p w14:paraId="7D4872D2" w14:textId="77777777" w:rsidR="00F30760" w:rsidRDefault="00F30760" w:rsidP="00F30760">
      <w:pPr>
        <w:pStyle w:val="BodyText2"/>
        <w:rPr>
          <w:rFonts w:ascii="Verdana" w:hAnsi="Verdana"/>
        </w:rPr>
      </w:pPr>
    </w:p>
    <w:p w14:paraId="5F69E257" w14:textId="77777777" w:rsidR="00F30760" w:rsidRDefault="00F30760" w:rsidP="00F30760">
      <w:pPr>
        <w:pStyle w:val="BodyText2"/>
        <w:rPr>
          <w:rFonts w:ascii="Verdana" w:hAnsi="Verdana"/>
        </w:rPr>
      </w:pPr>
    </w:p>
    <w:p w14:paraId="7C1D0DC7" w14:textId="77777777" w:rsidR="00F30760" w:rsidRDefault="00F30760" w:rsidP="00F30760">
      <w:pPr>
        <w:pStyle w:val="BodyText2"/>
        <w:rPr>
          <w:rFonts w:ascii="Verdana" w:hAnsi="Verdana"/>
          <w:sz w:val="18"/>
          <w:szCs w:val="18"/>
        </w:rPr>
      </w:pPr>
      <w:r>
        <w:rPr>
          <w:noProof/>
        </w:rPr>
        <mc:AlternateContent>
          <mc:Choice Requires="wps">
            <w:drawing>
              <wp:anchor distT="0" distB="0" distL="114300" distR="114300" simplePos="0" relativeHeight="251660288" behindDoc="0" locked="0" layoutInCell="1" allowOverlap="1" wp14:anchorId="189B20A7" wp14:editId="12406430">
                <wp:simplePos x="0" y="0"/>
                <wp:positionH relativeFrom="column">
                  <wp:posOffset>-152400</wp:posOffset>
                </wp:positionH>
                <wp:positionV relativeFrom="paragraph">
                  <wp:posOffset>130175</wp:posOffset>
                </wp:positionV>
                <wp:extent cx="6946900" cy="0"/>
                <wp:effectExtent l="9525" t="6350" r="6350" b="1270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1B7CB" id="AutoShape 46" o:spid="_x0000_s1026" type="#_x0000_t32" style="position:absolute;margin-left:-12pt;margin-top:10.25pt;width:54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"/>
            </w:pict>
          </mc:Fallback>
        </mc:AlternateContent>
      </w:r>
    </w:p>
    <w:p w14:paraId="01A673E6" w14:textId="77777777" w:rsidR="00F30760" w:rsidRDefault="00F30760" w:rsidP="00F30760">
      <w:pPr>
        <w:rPr>
          <w:b/>
        </w:rPr>
      </w:pPr>
    </w:p>
    <w:p w14:paraId="69B8E18B" w14:textId="77777777" w:rsidR="00F30760" w:rsidRDefault="00F30760" w:rsidP="00F30760">
      <w:pPr>
        <w:rPr>
          <w:b/>
        </w:rPr>
      </w:pPr>
    </w:p>
    <w:p w14:paraId="74B18B07" w14:textId="77777777" w:rsidR="00F30760" w:rsidRDefault="00F30760" w:rsidP="00F30760">
      <w:pPr>
        <w:rPr>
          <w:b/>
        </w:rPr>
      </w:pPr>
      <w:r>
        <w:rPr>
          <w:b/>
        </w:rPr>
        <w:t>Finance Office use only</w:t>
      </w:r>
    </w:p>
    <w:p w14:paraId="5A2F88AC" w14:textId="77777777" w:rsidR="00F30760" w:rsidRDefault="00F30760" w:rsidP="00F30760">
      <w:pPr>
        <w:rPr>
          <w:b/>
        </w:rPr>
      </w:pPr>
      <w:r>
        <w:rPr>
          <w:noProof/>
        </w:rPr>
        <mc:AlternateContent>
          <mc:Choice Requires="wps">
            <w:drawing>
              <wp:anchor distT="0" distB="0" distL="114300" distR="114300" simplePos="0" relativeHeight="251661312" behindDoc="0" locked="0" layoutInCell="1" allowOverlap="1" wp14:anchorId="4B503DC9" wp14:editId="605F1246">
                <wp:simplePos x="0" y="0"/>
                <wp:positionH relativeFrom="column">
                  <wp:posOffset>673100</wp:posOffset>
                </wp:positionH>
                <wp:positionV relativeFrom="paragraph">
                  <wp:posOffset>12700</wp:posOffset>
                </wp:positionV>
                <wp:extent cx="114300" cy="114300"/>
                <wp:effectExtent l="6350" t="12700" r="12700" b="635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B0E82BF" w14:textId="77777777" w:rsidR="00F30760" w:rsidRDefault="00F30760" w:rsidP="00F30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3DC9" id="_x0000_t202" coordsize="21600,21600" o:spt="202" path="m,l,21600r21600,l21600,xe">
                <v:stroke joinstyle="miter"/>
                <v:path gradientshapeok="t" o:connecttype="rect"/>
              </v:shapetype>
              <v:shape id="Text Box 47" o:spid="_x0000_s1026" type="#_x0000_t202" style="position:absolute;margin-left:53pt;margin-top: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xHJAIAAFA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">
                <v:textbox>
                  <w:txbxContent>
                    <w:p w14:paraId="4B0E82BF" w14:textId="77777777" w:rsidR="00F30760" w:rsidRDefault="00F30760" w:rsidP="00F30760"/>
                  </w:txbxContent>
                </v:textbox>
              </v:shape>
            </w:pict>
          </mc:Fallback>
        </mc:AlternateContent>
      </w:r>
      <w:r>
        <w:t xml:space="preserve">Updated </w:t>
      </w:r>
      <w:r>
        <w:tab/>
      </w:r>
      <w:r>
        <w:tab/>
        <w:t>By</w:t>
      </w:r>
      <w:r>
        <w:tab/>
        <w:t>_________________________ Date      ________________</w:t>
      </w:r>
    </w:p>
    <w:p w14:paraId="6C9B1582" w14:textId="77777777" w:rsidR="00F30760" w:rsidRDefault="00F30760" w:rsidP="00F30760"/>
    <w:p w14:paraId="025D9482" w14:textId="77777777" w:rsidR="0057382C" w:rsidRPr="001D58EF" w:rsidRDefault="0057382C" w:rsidP="0057382C">
      <w:pPr>
        <w:rPr>
          <w:rFonts w:ascii="Open Sans" w:hAnsi="Open Sans" w:cs="Open Sans"/>
          <w:b/>
        </w:rPr>
      </w:pPr>
    </w:p>
    <w:p w14:paraId="5B16E61D" w14:textId="77777777" w:rsidR="0057382C" w:rsidRDefault="0057382C">
      <w:bookmarkStart w:id="0" w:name="_GoBack"/>
      <w:bookmarkEnd w:id="0"/>
    </w:p>
    <w:sectPr w:rsidR="0057382C" w:rsidSect="009A3088">
      <w:headerReference w:type="first" r:id="rId8"/>
      <w:footerReference w:type="first" r:id="rId9"/>
      <w:pgSz w:w="11900" w:h="16840"/>
      <w:pgMar w:top="1701" w:right="1134" w:bottom="4253"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B3D2" w14:textId="77777777" w:rsidR="000B7AC6" w:rsidRDefault="000B7AC6" w:rsidP="00F51F62">
      <w:r>
        <w:separator/>
      </w:r>
    </w:p>
  </w:endnote>
  <w:endnote w:type="continuationSeparator" w:id="0">
    <w:p w14:paraId="05D8CF18" w14:textId="77777777" w:rsidR="000B7AC6" w:rsidRDefault="000B7AC6" w:rsidP="00F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EF08" w14:textId="77777777" w:rsidR="004A650D" w:rsidRDefault="009A7438">
    <w:pPr>
      <w:pStyle w:val="Footer"/>
    </w:pPr>
    <w:r>
      <w:rPr>
        <w:noProof/>
        <w:lang w:eastAsia="en-GB"/>
      </w:rPr>
      <mc:AlternateContent>
        <mc:Choice Requires="wps">
          <w:drawing>
            <wp:anchor distT="45720" distB="45720" distL="114300" distR="114300" simplePos="0" relativeHeight="251663360" behindDoc="0" locked="0" layoutInCell="1" allowOverlap="1" wp14:anchorId="0A4D02ED" wp14:editId="4775EDFA">
              <wp:simplePos x="0" y="0"/>
              <wp:positionH relativeFrom="column">
                <wp:posOffset>3460115</wp:posOffset>
              </wp:positionH>
              <wp:positionV relativeFrom="paragraph">
                <wp:posOffset>-1165225</wp:posOffset>
              </wp:positionV>
              <wp:extent cx="3177540" cy="1021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021080"/>
                      </a:xfrm>
                      <a:prstGeom prst="rect">
                        <a:avLst/>
                      </a:prstGeom>
                      <a:solidFill>
                        <a:srgbClr val="FFFFFF"/>
                      </a:solidFill>
                      <a:ln w="9525">
                        <a:solidFill>
                          <a:srgbClr val="000000"/>
                        </a:solidFill>
                        <a:miter lim="800000"/>
                        <a:headEnd/>
                        <a:tailEnd/>
                      </a:ln>
                    </wps:spPr>
                    <wps:txbx>
                      <w:txbxContent>
                        <w:p w14:paraId="5DBEAEE5" w14:textId="07C21D08" w:rsidR="009A7438" w:rsidRPr="009A7438" w:rsidRDefault="003F01A9" w:rsidP="009A7438">
                          <w:pPr>
                            <w:rPr>
                              <w:sz w:val="20"/>
                              <w:szCs w:val="20"/>
                            </w:rPr>
                          </w:pPr>
                          <w:r>
                            <w:rPr>
                              <w:sz w:val="20"/>
                              <w:szCs w:val="20"/>
                            </w:rPr>
                            <w:t xml:space="preserve">Credit Control enquires </w:t>
                          </w:r>
                          <w:r w:rsidR="009A7438" w:rsidRPr="009A7438">
                            <w:rPr>
                              <w:sz w:val="20"/>
                              <w:szCs w:val="20"/>
                            </w:rPr>
                            <w:t xml:space="preserve">01604 </w:t>
                          </w:r>
                          <w:r>
                            <w:rPr>
                              <w:sz w:val="20"/>
                              <w:szCs w:val="20"/>
                            </w:rPr>
                            <w:t>892688</w:t>
                          </w:r>
                        </w:p>
                        <w:p w14:paraId="7748775B" w14:textId="77777777" w:rsidR="009A7438" w:rsidRPr="009A7438" w:rsidRDefault="009A7438" w:rsidP="009A7438">
                          <w:pPr>
                            <w:rPr>
                              <w:sz w:val="20"/>
                              <w:szCs w:val="20"/>
                            </w:rPr>
                          </w:pPr>
                          <w:r w:rsidRPr="009A7438">
                            <w:rPr>
                              <w:sz w:val="20"/>
                              <w:szCs w:val="20"/>
                            </w:rPr>
                            <w:t>Finance / Tuition Fee enquiries 01604 892327</w:t>
                          </w:r>
                        </w:p>
                        <w:p w14:paraId="3217DB0A" w14:textId="77777777" w:rsidR="009A7438" w:rsidRPr="009A7438" w:rsidRDefault="009A7438" w:rsidP="009A7438">
                          <w:pPr>
                            <w:rPr>
                              <w:sz w:val="20"/>
                              <w:szCs w:val="20"/>
                            </w:rPr>
                          </w:pPr>
                          <w:r w:rsidRPr="009A7438">
                            <w:rPr>
                              <w:sz w:val="20"/>
                              <w:szCs w:val="20"/>
                            </w:rPr>
                            <w:t xml:space="preserve">Email </w:t>
                          </w:r>
                          <w:hyperlink r:id="rId1" w:history="1">
                            <w:r w:rsidRPr="009A7438">
                              <w:rPr>
                                <w:rStyle w:val="Hyperlink"/>
                                <w:sz w:val="20"/>
                                <w:szCs w:val="20"/>
                              </w:rPr>
                              <w:t>income@northampton.ac.uk</w:t>
                            </w:r>
                          </w:hyperlink>
                        </w:p>
                        <w:p w14:paraId="583AE792" w14:textId="77777777" w:rsidR="009A7438" w:rsidRPr="009A7438" w:rsidRDefault="009A7438" w:rsidP="009A7438">
                          <w:pPr>
                            <w:rPr>
                              <w:sz w:val="20"/>
                              <w:szCs w:val="20"/>
                            </w:rPr>
                          </w:pPr>
                          <w:r w:rsidRPr="009A7438">
                            <w:rPr>
                              <w:sz w:val="20"/>
                              <w:szCs w:val="20"/>
                            </w:rPr>
                            <w:t>Web.northampton.ac.uk</w:t>
                          </w:r>
                        </w:p>
                        <w:p w14:paraId="66D2BD2E" w14:textId="77777777" w:rsidR="009A7438" w:rsidRDefault="009A7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D02ED" id="_x0000_t202" coordsize="21600,21600" o:spt="202" path="m,l,21600r21600,l21600,xe">
              <v:stroke joinstyle="miter"/>
              <v:path gradientshapeok="t" o:connecttype="rect"/>
            </v:shapetype>
            <v:shape id="Text Box 2" o:spid="_x0000_s1027" type="#_x0000_t202" style="position:absolute;margin-left:272.45pt;margin-top:-91.75pt;width:250.2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ql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">
              <v:textbox>
                <w:txbxContent>
                  <w:p w14:paraId="5DBEAEE5" w14:textId="07C21D08" w:rsidR="009A7438" w:rsidRPr="009A7438" w:rsidRDefault="003F01A9" w:rsidP="009A7438">
                    <w:pPr>
                      <w:rPr>
                        <w:sz w:val="20"/>
                        <w:szCs w:val="20"/>
                      </w:rPr>
                    </w:pPr>
                    <w:r>
                      <w:rPr>
                        <w:sz w:val="20"/>
                        <w:szCs w:val="20"/>
                      </w:rPr>
                      <w:t xml:space="preserve">Credit Control enquires </w:t>
                    </w:r>
                    <w:r w:rsidR="009A7438" w:rsidRPr="009A7438">
                      <w:rPr>
                        <w:sz w:val="20"/>
                        <w:szCs w:val="20"/>
                      </w:rPr>
                      <w:t xml:space="preserve">01604 </w:t>
                    </w:r>
                    <w:r>
                      <w:rPr>
                        <w:sz w:val="20"/>
                        <w:szCs w:val="20"/>
                      </w:rPr>
                      <w:t>892688</w:t>
                    </w:r>
                  </w:p>
                  <w:p w14:paraId="7748775B" w14:textId="77777777" w:rsidR="009A7438" w:rsidRPr="009A7438" w:rsidRDefault="009A7438" w:rsidP="009A7438">
                    <w:pPr>
                      <w:rPr>
                        <w:sz w:val="20"/>
                        <w:szCs w:val="20"/>
                      </w:rPr>
                    </w:pPr>
                    <w:r w:rsidRPr="009A7438">
                      <w:rPr>
                        <w:sz w:val="20"/>
                        <w:szCs w:val="20"/>
                      </w:rPr>
                      <w:t>Finance / Tuition Fee enquiries 01604 892327</w:t>
                    </w:r>
                  </w:p>
                  <w:p w14:paraId="3217DB0A" w14:textId="77777777" w:rsidR="009A7438" w:rsidRPr="009A7438" w:rsidRDefault="009A7438" w:rsidP="009A7438">
                    <w:pPr>
                      <w:rPr>
                        <w:sz w:val="20"/>
                        <w:szCs w:val="20"/>
                      </w:rPr>
                    </w:pPr>
                    <w:r w:rsidRPr="009A7438">
                      <w:rPr>
                        <w:sz w:val="20"/>
                        <w:szCs w:val="20"/>
                      </w:rPr>
                      <w:t xml:space="preserve">Email </w:t>
                    </w:r>
                    <w:hyperlink r:id="rId2" w:history="1">
                      <w:r w:rsidRPr="009A7438">
                        <w:rPr>
                          <w:rStyle w:val="Hyperlink"/>
                          <w:sz w:val="20"/>
                          <w:szCs w:val="20"/>
                        </w:rPr>
                        <w:t>income@northampton.ac.uk</w:t>
                      </w:r>
                    </w:hyperlink>
                  </w:p>
                  <w:p w14:paraId="583AE792" w14:textId="77777777" w:rsidR="009A7438" w:rsidRPr="009A7438" w:rsidRDefault="009A7438" w:rsidP="009A7438">
                    <w:pPr>
                      <w:rPr>
                        <w:sz w:val="20"/>
                        <w:szCs w:val="20"/>
                      </w:rPr>
                    </w:pPr>
                    <w:r w:rsidRPr="009A7438">
                      <w:rPr>
                        <w:sz w:val="20"/>
                        <w:szCs w:val="20"/>
                      </w:rPr>
                      <w:t>Web.northampton.ac.uk</w:t>
                    </w:r>
                  </w:p>
                  <w:p w14:paraId="66D2BD2E" w14:textId="77777777" w:rsidR="009A7438" w:rsidRDefault="009A7438"/>
                </w:txbxContent>
              </v:textbox>
              <w10:wrap type="square"/>
            </v:shape>
          </w:pict>
        </mc:Fallback>
      </mc:AlternateContent>
    </w:r>
    <w:r w:rsidR="006E5389">
      <w:rPr>
        <w:noProof/>
        <w:lang w:eastAsia="en-GB"/>
      </w:rPr>
      <mc:AlternateContent>
        <mc:Choice Requires="wps">
          <w:drawing>
            <wp:anchor distT="0" distB="0" distL="114300" distR="114300" simplePos="0" relativeHeight="251661312" behindDoc="0" locked="0" layoutInCell="1" allowOverlap="1" wp14:anchorId="12376C49" wp14:editId="7341E58A">
              <wp:simplePos x="0" y="0"/>
              <wp:positionH relativeFrom="column">
                <wp:posOffset>3452495</wp:posOffset>
              </wp:positionH>
              <wp:positionV relativeFrom="paragraph">
                <wp:posOffset>-1165225</wp:posOffset>
              </wp:positionV>
              <wp:extent cx="3185160" cy="10287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3185160" cy="1028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F3CEB" id="Rectangle 6" o:spid="_x0000_s1026" style="position:absolute;margin-left:271.85pt;margin-top:-91.75pt;width:250.8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" fillcolor="white [3212]" strokecolor="#1f3763 [1604]" strokeweight="1pt"/>
          </w:pict>
        </mc:Fallback>
      </mc:AlternateContent>
    </w:r>
    <w:r w:rsidR="006E5389">
      <w:rPr>
        <w:noProof/>
        <w:lang w:eastAsia="en-GB"/>
      </w:rPr>
      <mc:AlternateContent>
        <mc:Choice Requires="wps">
          <w:drawing>
            <wp:anchor distT="0" distB="0" distL="114300" distR="114300" simplePos="0" relativeHeight="251660288" behindDoc="0" locked="0" layoutInCell="1" allowOverlap="1" wp14:anchorId="420FC1BD" wp14:editId="71884AFF">
              <wp:simplePos x="0" y="0"/>
              <wp:positionH relativeFrom="column">
                <wp:posOffset>1372235</wp:posOffset>
              </wp:positionH>
              <wp:positionV relativeFrom="paragraph">
                <wp:posOffset>-1180465</wp:posOffset>
              </wp:positionV>
              <wp:extent cx="2072640" cy="10439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072640" cy="1043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98B88" w14:textId="77777777" w:rsidR="006E5389" w:rsidRPr="00300551" w:rsidRDefault="006E5389" w:rsidP="006E5389">
                          <w:pPr>
                            <w:spacing w:before="100" w:beforeAutospacing="1"/>
                            <w:rPr>
                              <w:b/>
                              <w:sz w:val="20"/>
                              <w:szCs w:val="20"/>
                            </w:rPr>
                          </w:pPr>
                          <w:r w:rsidRPr="00300551">
                            <w:rPr>
                              <w:b/>
                              <w:sz w:val="20"/>
                              <w:szCs w:val="20"/>
                            </w:rPr>
                            <w:t>Finance Income Office</w:t>
                          </w:r>
                        </w:p>
                        <w:p w14:paraId="300AB00E" w14:textId="77777777" w:rsidR="006E5389" w:rsidRDefault="00DA0E7C">
                          <w:r>
                            <w:t>Newton Building</w:t>
                          </w:r>
                        </w:p>
                        <w:p w14:paraId="2510E626" w14:textId="77777777" w:rsidR="00DA0E7C" w:rsidRDefault="00DA0E7C">
                          <w:r>
                            <w:t>St Georges Avenue</w:t>
                          </w:r>
                        </w:p>
                        <w:p w14:paraId="145A0A36" w14:textId="77777777" w:rsidR="00DA0E7C" w:rsidRDefault="00DA0E7C">
                          <w:r>
                            <w:t>Northampton</w:t>
                          </w:r>
                        </w:p>
                        <w:p w14:paraId="5D467B41" w14:textId="6FC2F6DD" w:rsidR="00DA0E7C" w:rsidRDefault="00AD4BC3">
                          <w:r>
                            <w:t>NN2 6JD</w:t>
                          </w:r>
                        </w:p>
                        <w:p w14:paraId="73F34AF2" w14:textId="77777777" w:rsidR="00DA0E7C" w:rsidRDefault="00DA0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FC1BD" id="Text Box 4" o:spid="_x0000_s1028" type="#_x0000_t202" style="position:absolute;margin-left:108.05pt;margin-top:-92.95pt;width:163.2pt;height:8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" fillcolor="white [3201]" strokeweight=".5pt">
              <v:textbox>
                <w:txbxContent>
                  <w:p w14:paraId="35198B88" w14:textId="77777777" w:rsidR="006E5389" w:rsidRPr="00300551" w:rsidRDefault="006E5389" w:rsidP="006E5389">
                    <w:pPr>
                      <w:spacing w:before="100" w:beforeAutospacing="1"/>
                      <w:rPr>
                        <w:b/>
                        <w:sz w:val="20"/>
                        <w:szCs w:val="20"/>
                      </w:rPr>
                    </w:pPr>
                    <w:r w:rsidRPr="00300551">
                      <w:rPr>
                        <w:b/>
                        <w:sz w:val="20"/>
                        <w:szCs w:val="20"/>
                      </w:rPr>
                      <w:t>Finance Income Office</w:t>
                    </w:r>
                  </w:p>
                  <w:p w14:paraId="300AB00E" w14:textId="77777777" w:rsidR="006E5389" w:rsidRDefault="00DA0E7C">
                    <w:r>
                      <w:t>Newton Building</w:t>
                    </w:r>
                  </w:p>
                  <w:p w14:paraId="2510E626" w14:textId="77777777" w:rsidR="00DA0E7C" w:rsidRDefault="00DA0E7C">
                    <w:r>
                      <w:t>St Georges Avenue</w:t>
                    </w:r>
                  </w:p>
                  <w:p w14:paraId="145A0A36" w14:textId="77777777" w:rsidR="00DA0E7C" w:rsidRDefault="00DA0E7C">
                    <w:r>
                      <w:t>Northampton</w:t>
                    </w:r>
                  </w:p>
                  <w:p w14:paraId="5D467B41" w14:textId="6FC2F6DD" w:rsidR="00DA0E7C" w:rsidRDefault="00AD4BC3">
                    <w:r>
                      <w:t>NN2 6JD</w:t>
                    </w:r>
                  </w:p>
                  <w:p w14:paraId="73F34AF2" w14:textId="77777777" w:rsidR="00DA0E7C" w:rsidRDefault="00DA0E7C"/>
                </w:txbxContent>
              </v:textbox>
            </v:shape>
          </w:pict>
        </mc:Fallback>
      </mc:AlternateContent>
    </w:r>
    <w:r w:rsidR="004A650D">
      <w:rPr>
        <w:noProof/>
        <w:lang w:eastAsia="en-GB"/>
      </w:rPr>
      <mc:AlternateContent>
        <mc:Choice Requires="wps">
          <w:drawing>
            <wp:anchor distT="0" distB="0" distL="114300" distR="114300" simplePos="0" relativeHeight="251659264" behindDoc="0" locked="0" layoutInCell="1" allowOverlap="1" wp14:anchorId="14B20297" wp14:editId="0C1A0857">
              <wp:simplePos x="0" y="0"/>
              <wp:positionH relativeFrom="column">
                <wp:posOffset>1395095</wp:posOffset>
              </wp:positionH>
              <wp:positionV relativeFrom="paragraph">
                <wp:posOffset>-1111885</wp:posOffset>
              </wp:positionV>
              <wp:extent cx="2065020" cy="8534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2065020" cy="853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E7538B" w14:textId="77777777" w:rsidR="004A650D" w:rsidRPr="00300551" w:rsidRDefault="004A650D" w:rsidP="004A650D">
                          <w:pPr>
                            <w:spacing w:before="100" w:beforeAutospacing="1"/>
                            <w:rPr>
                              <w:b/>
                            </w:rPr>
                          </w:pPr>
                          <w:r w:rsidRPr="00300551">
                            <w:rPr>
                              <w:b/>
                            </w:rPr>
                            <w:t>Finance Income Office</w:t>
                          </w:r>
                        </w:p>
                        <w:p w14:paraId="707CC7C5" w14:textId="77777777" w:rsidR="004A650D" w:rsidRPr="00300551" w:rsidRDefault="004A650D" w:rsidP="004A650D">
                          <w:pPr>
                            <w:rPr>
                              <w:b/>
                            </w:rPr>
                          </w:pPr>
                          <w:r w:rsidRPr="00300551">
                            <w:rPr>
                              <w:b/>
                            </w:rPr>
                            <w:t>Student Centre</w:t>
                          </w:r>
                        </w:p>
                        <w:p w14:paraId="7E08CD52" w14:textId="77777777" w:rsidR="004A650D" w:rsidRPr="00300551" w:rsidRDefault="004A650D" w:rsidP="004A650D">
                          <w:pPr>
                            <w:rPr>
                              <w:b/>
                            </w:rPr>
                          </w:pPr>
                          <w:r w:rsidRPr="00300551">
                            <w:rPr>
                              <w:b/>
                            </w:rPr>
                            <w:t>Park Campus</w:t>
                          </w:r>
                        </w:p>
                        <w:p w14:paraId="32B9AD43" w14:textId="77777777" w:rsidR="004A650D" w:rsidRPr="00300551" w:rsidRDefault="004A650D" w:rsidP="004A650D">
                          <w:pPr>
                            <w:rPr>
                              <w:b/>
                            </w:rPr>
                          </w:pPr>
                          <w:proofErr w:type="spellStart"/>
                          <w:r w:rsidRPr="00300551">
                            <w:rPr>
                              <w:b/>
                            </w:rPr>
                            <w:t>Boughton</w:t>
                          </w:r>
                          <w:proofErr w:type="spellEnd"/>
                          <w:r w:rsidRPr="00300551">
                            <w:rPr>
                              <w:b/>
                            </w:rPr>
                            <w:t xml:space="preserve"> Green Road</w:t>
                          </w:r>
                        </w:p>
                        <w:p w14:paraId="1838C187" w14:textId="77777777" w:rsidR="004A650D" w:rsidRPr="00300551" w:rsidRDefault="004A650D" w:rsidP="004A650D">
                          <w:pPr>
                            <w:rPr>
                              <w:b/>
                            </w:rPr>
                          </w:pPr>
                          <w:r w:rsidRPr="00300551">
                            <w:rPr>
                              <w:b/>
                            </w:rPr>
                            <w:t>Northampton</w:t>
                          </w:r>
                        </w:p>
                        <w:p w14:paraId="546517E2" w14:textId="77777777" w:rsidR="004A650D" w:rsidRPr="00300551" w:rsidRDefault="004A650D" w:rsidP="004A650D">
                          <w:pPr>
                            <w:spacing w:after="100" w:afterAutospacing="1"/>
                            <w:rPr>
                              <w:b/>
                            </w:rPr>
                          </w:pPr>
                          <w:r w:rsidRPr="00300551">
                            <w:rPr>
                              <w:b/>
                            </w:rPr>
                            <w:t>NN2 7AL</w:t>
                          </w:r>
                        </w:p>
                        <w:p w14:paraId="455209A6" w14:textId="77777777" w:rsidR="004A650D" w:rsidRDefault="004A650D" w:rsidP="004A6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0297" id="Rectangle 3" o:spid="_x0000_s1029" style="position:absolute;margin-left:109.85pt;margin-top:-87.55pt;width:162.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" fillcolor="white [3212]" strokecolor="#1f3763 [1604]" strokeweight="1pt">
              <v:textbox>
                <w:txbxContent>
                  <w:p w14:paraId="27E7538B" w14:textId="77777777" w:rsidR="004A650D" w:rsidRPr="00300551" w:rsidRDefault="004A650D" w:rsidP="004A650D">
                    <w:pPr>
                      <w:spacing w:before="100" w:beforeAutospacing="1"/>
                      <w:rPr>
                        <w:b/>
                      </w:rPr>
                    </w:pPr>
                    <w:r w:rsidRPr="00300551">
                      <w:rPr>
                        <w:b/>
                      </w:rPr>
                      <w:t>Finance Income Office</w:t>
                    </w:r>
                  </w:p>
                  <w:p w14:paraId="707CC7C5" w14:textId="77777777" w:rsidR="004A650D" w:rsidRPr="00300551" w:rsidRDefault="004A650D" w:rsidP="004A650D">
                    <w:pPr>
                      <w:rPr>
                        <w:b/>
                      </w:rPr>
                    </w:pPr>
                    <w:r w:rsidRPr="00300551">
                      <w:rPr>
                        <w:b/>
                      </w:rPr>
                      <w:t>Student Centre</w:t>
                    </w:r>
                  </w:p>
                  <w:p w14:paraId="7E08CD52" w14:textId="77777777" w:rsidR="004A650D" w:rsidRPr="00300551" w:rsidRDefault="004A650D" w:rsidP="004A650D">
                    <w:pPr>
                      <w:rPr>
                        <w:b/>
                      </w:rPr>
                    </w:pPr>
                    <w:r w:rsidRPr="00300551">
                      <w:rPr>
                        <w:b/>
                      </w:rPr>
                      <w:t>Park Campus</w:t>
                    </w:r>
                  </w:p>
                  <w:p w14:paraId="32B9AD43" w14:textId="77777777" w:rsidR="004A650D" w:rsidRPr="00300551" w:rsidRDefault="004A650D" w:rsidP="004A650D">
                    <w:pPr>
                      <w:rPr>
                        <w:b/>
                      </w:rPr>
                    </w:pPr>
                    <w:proofErr w:type="spellStart"/>
                    <w:r w:rsidRPr="00300551">
                      <w:rPr>
                        <w:b/>
                      </w:rPr>
                      <w:t>Boughton</w:t>
                    </w:r>
                    <w:proofErr w:type="spellEnd"/>
                    <w:r w:rsidRPr="00300551">
                      <w:rPr>
                        <w:b/>
                      </w:rPr>
                      <w:t xml:space="preserve"> Green Road</w:t>
                    </w:r>
                  </w:p>
                  <w:p w14:paraId="1838C187" w14:textId="77777777" w:rsidR="004A650D" w:rsidRPr="00300551" w:rsidRDefault="004A650D" w:rsidP="004A650D">
                    <w:pPr>
                      <w:rPr>
                        <w:b/>
                      </w:rPr>
                    </w:pPr>
                    <w:r w:rsidRPr="00300551">
                      <w:rPr>
                        <w:b/>
                      </w:rPr>
                      <w:t>Northampton</w:t>
                    </w:r>
                  </w:p>
                  <w:p w14:paraId="546517E2" w14:textId="77777777" w:rsidR="004A650D" w:rsidRPr="00300551" w:rsidRDefault="004A650D" w:rsidP="004A650D">
                    <w:pPr>
                      <w:spacing w:after="100" w:afterAutospacing="1"/>
                      <w:rPr>
                        <w:b/>
                      </w:rPr>
                    </w:pPr>
                    <w:r w:rsidRPr="00300551">
                      <w:rPr>
                        <w:b/>
                      </w:rPr>
                      <w:t>NN2 7AL</w:t>
                    </w:r>
                  </w:p>
                  <w:p w14:paraId="455209A6" w14:textId="77777777" w:rsidR="004A650D" w:rsidRDefault="004A650D" w:rsidP="004A650D">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3C95" w14:textId="77777777" w:rsidR="000B7AC6" w:rsidRDefault="000B7AC6" w:rsidP="00F51F62">
      <w:r>
        <w:separator/>
      </w:r>
    </w:p>
  </w:footnote>
  <w:footnote w:type="continuationSeparator" w:id="0">
    <w:p w14:paraId="23100B26" w14:textId="77777777" w:rsidR="000B7AC6" w:rsidRDefault="000B7AC6" w:rsidP="00F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E9B3" w14:textId="77777777" w:rsidR="009A3088" w:rsidRDefault="0051063C">
    <w:pPr>
      <w:pStyle w:val="Header"/>
    </w:pPr>
    <w:r>
      <w:rPr>
        <w:noProof/>
        <w:lang w:eastAsia="en-GB"/>
      </w:rPr>
      <w:drawing>
        <wp:anchor distT="0" distB="0" distL="114300" distR="114300" simplePos="0" relativeHeight="251658240" behindDoc="1" locked="0" layoutInCell="1" allowOverlap="1" wp14:anchorId="5C96FC17" wp14:editId="2751DB0B">
          <wp:simplePos x="0" y="0"/>
          <wp:positionH relativeFrom="page">
            <wp:posOffset>-635</wp:posOffset>
          </wp:positionH>
          <wp:positionV relativeFrom="page">
            <wp:align>top</wp:align>
          </wp:positionV>
          <wp:extent cx="755604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 A4 LH HR 1.pdf"/>
                  <pic:cNvPicPr/>
                </pic:nvPicPr>
                <pic:blipFill>
                  <a:blip r:embed="rId1">
                    <a:extLst>
                      <a:ext uri="{28A0092B-C50C-407E-A947-70E740481C1C}">
                        <a14:useLocalDpi xmlns:a14="http://schemas.microsoft.com/office/drawing/2010/main" val="0"/>
                      </a:ext>
                    </a:extLst>
                  </a:blip>
                  <a:stretch>
                    <a:fillRect/>
                  </a:stretch>
                </pic:blipFill>
                <pic:spPr>
                  <a:xfrm>
                    <a:off x="0" y="0"/>
                    <a:ext cx="755604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B2"/>
    <w:rsid w:val="000437C7"/>
    <w:rsid w:val="0009765B"/>
    <w:rsid w:val="00097696"/>
    <w:rsid w:val="000B7AC6"/>
    <w:rsid w:val="00114A94"/>
    <w:rsid w:val="00122A00"/>
    <w:rsid w:val="0012653C"/>
    <w:rsid w:val="0015724E"/>
    <w:rsid w:val="0016797D"/>
    <w:rsid w:val="001B360D"/>
    <w:rsid w:val="001D58EF"/>
    <w:rsid w:val="002227D4"/>
    <w:rsid w:val="00226B7C"/>
    <w:rsid w:val="0028432A"/>
    <w:rsid w:val="00287B7A"/>
    <w:rsid w:val="002C0AD5"/>
    <w:rsid w:val="00387D41"/>
    <w:rsid w:val="003978CB"/>
    <w:rsid w:val="003F01A9"/>
    <w:rsid w:val="003F0507"/>
    <w:rsid w:val="004470B2"/>
    <w:rsid w:val="0047085E"/>
    <w:rsid w:val="004A650D"/>
    <w:rsid w:val="004B72FA"/>
    <w:rsid w:val="004D172B"/>
    <w:rsid w:val="0051063C"/>
    <w:rsid w:val="00520F9D"/>
    <w:rsid w:val="00550FEA"/>
    <w:rsid w:val="0057382C"/>
    <w:rsid w:val="005A6F31"/>
    <w:rsid w:val="005C0E09"/>
    <w:rsid w:val="005D0DF7"/>
    <w:rsid w:val="006E1A85"/>
    <w:rsid w:val="006E5389"/>
    <w:rsid w:val="007762A0"/>
    <w:rsid w:val="007D2E6B"/>
    <w:rsid w:val="007E2789"/>
    <w:rsid w:val="00894228"/>
    <w:rsid w:val="008B6256"/>
    <w:rsid w:val="008C1B20"/>
    <w:rsid w:val="009A3088"/>
    <w:rsid w:val="009A7438"/>
    <w:rsid w:val="009B3479"/>
    <w:rsid w:val="00A53D6B"/>
    <w:rsid w:val="00AD4BC3"/>
    <w:rsid w:val="00B803B9"/>
    <w:rsid w:val="00BB440C"/>
    <w:rsid w:val="00C73346"/>
    <w:rsid w:val="00CD3482"/>
    <w:rsid w:val="00D16E4E"/>
    <w:rsid w:val="00D4429C"/>
    <w:rsid w:val="00D57970"/>
    <w:rsid w:val="00DA0276"/>
    <w:rsid w:val="00DA0E7C"/>
    <w:rsid w:val="00DB25E4"/>
    <w:rsid w:val="00E30392"/>
    <w:rsid w:val="00E90B0D"/>
    <w:rsid w:val="00EB0AA6"/>
    <w:rsid w:val="00EB54F9"/>
    <w:rsid w:val="00EC4D6F"/>
    <w:rsid w:val="00EE4526"/>
    <w:rsid w:val="00F30760"/>
    <w:rsid w:val="00F51F62"/>
    <w:rsid w:val="00F577F8"/>
    <w:rsid w:val="00F6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AF4A90"/>
  <w14:defaultImageDpi w14:val="32767"/>
  <w15:chartTrackingRefBased/>
  <w15:docId w15:val="{C6EAC53C-5D6A-4F2F-872C-07FDF6C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B2"/>
    <w:rPr>
      <w:rFonts w:ascii="Verdana" w:eastAsia="Times New Roman" w:hAnsi="Verdana"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F62"/>
    <w:pPr>
      <w:tabs>
        <w:tab w:val="center" w:pos="4513"/>
        <w:tab w:val="right" w:pos="9026"/>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F51F62"/>
  </w:style>
  <w:style w:type="paragraph" w:styleId="Footer">
    <w:name w:val="footer"/>
    <w:basedOn w:val="Normal"/>
    <w:link w:val="FooterChar"/>
    <w:uiPriority w:val="99"/>
    <w:unhideWhenUsed/>
    <w:rsid w:val="00F51F62"/>
    <w:pPr>
      <w:tabs>
        <w:tab w:val="center" w:pos="4513"/>
        <w:tab w:val="right" w:pos="9026"/>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F51F62"/>
  </w:style>
  <w:style w:type="character" w:styleId="Hyperlink">
    <w:name w:val="Hyperlink"/>
    <w:basedOn w:val="DefaultParagraphFont"/>
    <w:uiPriority w:val="99"/>
    <w:unhideWhenUsed/>
    <w:rsid w:val="009A7438"/>
    <w:rPr>
      <w:color w:val="0563C1" w:themeColor="hyperlink"/>
      <w:u w:val="single"/>
    </w:rPr>
  </w:style>
  <w:style w:type="paragraph" w:styleId="BalloonText">
    <w:name w:val="Balloon Text"/>
    <w:basedOn w:val="Normal"/>
    <w:link w:val="BalloonTextChar"/>
    <w:uiPriority w:val="99"/>
    <w:semiHidden/>
    <w:unhideWhenUsed/>
    <w:rsid w:val="004B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FA"/>
    <w:rPr>
      <w:rFonts w:ascii="Segoe UI" w:eastAsia="Times New Roman" w:hAnsi="Segoe UI" w:cs="Segoe UI"/>
      <w:sz w:val="18"/>
      <w:szCs w:val="18"/>
      <w:lang w:eastAsia="en-GB"/>
    </w:rPr>
  </w:style>
  <w:style w:type="paragraph" w:styleId="BodyText2">
    <w:name w:val="Body Text 2"/>
    <w:basedOn w:val="Normal"/>
    <w:link w:val="BodyText2Char1"/>
    <w:uiPriority w:val="99"/>
    <w:semiHidden/>
    <w:unhideWhenUsed/>
    <w:rsid w:val="00F30760"/>
    <w:pPr>
      <w:jc w:val="both"/>
    </w:pPr>
    <w:rPr>
      <w:rFonts w:ascii="Times New Roman" w:hAnsi="Times New Roman"/>
      <w:sz w:val="20"/>
      <w:szCs w:val="20"/>
    </w:rPr>
  </w:style>
  <w:style w:type="character" w:customStyle="1" w:styleId="BodyText2Char">
    <w:name w:val="Body Text 2 Char"/>
    <w:basedOn w:val="DefaultParagraphFont"/>
    <w:uiPriority w:val="99"/>
    <w:semiHidden/>
    <w:rsid w:val="00F30760"/>
    <w:rPr>
      <w:rFonts w:ascii="Verdana" w:eastAsia="Times New Roman" w:hAnsi="Verdana" w:cs="Times New Roman"/>
      <w:sz w:val="22"/>
      <w:szCs w:val="22"/>
      <w:lang w:eastAsia="en-GB"/>
    </w:rPr>
  </w:style>
  <w:style w:type="character" w:customStyle="1" w:styleId="BodyText2Char1">
    <w:name w:val="Body Text 2 Char1"/>
    <w:basedOn w:val="DefaultParagraphFont"/>
    <w:link w:val="BodyText2"/>
    <w:uiPriority w:val="99"/>
    <w:semiHidden/>
    <w:locked/>
    <w:rsid w:val="00F3076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17593">
      <w:bodyDiv w:val="1"/>
      <w:marLeft w:val="0"/>
      <w:marRight w:val="0"/>
      <w:marTop w:val="0"/>
      <w:marBottom w:val="0"/>
      <w:divBdr>
        <w:top w:val="none" w:sz="0" w:space="0" w:color="auto"/>
        <w:left w:val="none" w:sz="0" w:space="0" w:color="auto"/>
        <w:bottom w:val="none" w:sz="0" w:space="0" w:color="auto"/>
        <w:right w:val="none" w:sz="0" w:space="0" w:color="auto"/>
      </w:divBdr>
    </w:div>
    <w:div w:id="190133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northamptonac-my.sharepoint.com/personal/jennie_bhagwandin_northampton_ac_uk/Documents/Bank%20details%20on%20new%20logo/consent2share@northamp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come@northampton.ac.uk" TargetMode="External"/><Relationship Id="rId1" Type="http://schemas.openxmlformats.org/officeDocument/2006/relationships/hyperlink" Target="mailto:income@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sbor\Documents\Departmental%20Letterhead%20%20Incom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D459-619C-4DBA-857C-E941FE52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Departmental Letterhead  Income2017</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Karen</dc:creator>
  <cp:keywords/>
  <dc:description/>
  <cp:lastModifiedBy>Jennie Bhagwandin</cp:lastModifiedBy>
  <cp:revision>3</cp:revision>
  <cp:lastPrinted>2018-05-30T14:43:00Z</cp:lastPrinted>
  <dcterms:created xsi:type="dcterms:W3CDTF">2019-06-25T11:55:00Z</dcterms:created>
  <dcterms:modified xsi:type="dcterms:W3CDTF">2019-06-25T12:10:00Z</dcterms:modified>
</cp:coreProperties>
</file>