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F091" w14:textId="77777777" w:rsidR="00980D73" w:rsidRDefault="0061166C" w:rsidP="00816292">
      <w:pPr>
        <w:jc w:val="both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E2EF0DD" wp14:editId="3E2EF0DE">
            <wp:extent cx="2070100" cy="482600"/>
            <wp:effectExtent l="0" t="0" r="6350" b="0"/>
            <wp:docPr id="1" name="Picture 1" descr="The University of Northamp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Northampt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D73" w:rsidRPr="00ED2BF2">
        <w:rPr>
          <w:color w:val="FFFFFF"/>
          <w:sz w:val="16"/>
          <w:szCs w:val="16"/>
        </w:rPr>
        <w:t xml:space="preserve"> </w:t>
      </w:r>
    </w:p>
    <w:p w14:paraId="3E2EF092" w14:textId="77777777" w:rsidR="00F4008F" w:rsidRDefault="0061166C" w:rsidP="00816292">
      <w:pPr>
        <w:pStyle w:val="Heading1"/>
      </w:pPr>
      <w:r w:rsidRPr="004B0C58">
        <w:t xml:space="preserve">Priority </w:t>
      </w:r>
      <w:r w:rsidR="000159A8">
        <w:t xml:space="preserve">Status </w:t>
      </w:r>
      <w:r w:rsidRPr="004B0C58">
        <w:t>Accommodation</w:t>
      </w:r>
      <w:r>
        <w:t xml:space="preserve"> Request</w:t>
      </w:r>
      <w:r w:rsidRPr="004B0C58">
        <w:t xml:space="preserve"> Form</w:t>
      </w:r>
      <w:r>
        <w:t xml:space="preserve"> 2015/16</w:t>
      </w:r>
    </w:p>
    <w:p w14:paraId="3E2EF093" w14:textId="77777777" w:rsidR="00F4008F" w:rsidRPr="00F4008F" w:rsidRDefault="00F4008F" w:rsidP="00816292"/>
    <w:p w14:paraId="3E2EF094" w14:textId="77777777" w:rsidR="0061166C" w:rsidRPr="0061166C" w:rsidRDefault="0061166C" w:rsidP="00816292">
      <w:r w:rsidRPr="0061166C">
        <w:t xml:space="preserve">Please complete and return this form </w:t>
      </w:r>
      <w:r w:rsidR="00816292">
        <w:t xml:space="preserve">to </w:t>
      </w:r>
      <w:r w:rsidR="00A4796F">
        <w:t>ASSIST</w:t>
      </w:r>
      <w:r w:rsidRPr="0061166C">
        <w:t xml:space="preserve"> </w:t>
      </w:r>
      <w:r w:rsidR="00816292">
        <w:t xml:space="preserve">or the University Mental Health Service </w:t>
      </w:r>
      <w:r w:rsidRPr="0061166C">
        <w:t xml:space="preserve">with your medical evidence.  Please be aware that this is </w:t>
      </w:r>
      <w:r w:rsidRPr="0061166C">
        <w:rPr>
          <w:b/>
        </w:rPr>
        <w:t>not</w:t>
      </w:r>
      <w:r w:rsidRPr="0061166C">
        <w:t xml:space="preserve"> </w:t>
      </w:r>
      <w:r>
        <w:t>an application for H</w:t>
      </w:r>
      <w:r w:rsidRPr="0061166C">
        <w:t xml:space="preserve">alls and </w:t>
      </w:r>
      <w:r w:rsidRPr="0061166C">
        <w:rPr>
          <w:b/>
        </w:rPr>
        <w:t>you will still need to apply for a room.</w:t>
      </w:r>
      <w:r w:rsidR="00BB6A6B">
        <w:rPr>
          <w:b/>
        </w:rPr>
        <w:t xml:space="preserve"> </w:t>
      </w:r>
      <w:r w:rsidRPr="0061166C">
        <w:rPr>
          <w:b/>
        </w:rPr>
        <w:t xml:space="preserve"> </w:t>
      </w:r>
      <w:r w:rsidRPr="0061166C">
        <w:t>If you are granted a priority place, your accommodation requirements will be given precedence.</w:t>
      </w:r>
    </w:p>
    <w:p w14:paraId="3E2EF095" w14:textId="77777777" w:rsidR="0061166C" w:rsidRDefault="0061166C" w:rsidP="00816292">
      <w:pPr>
        <w:rPr>
          <w:rFonts w:cs="Calibri"/>
          <w:sz w:val="24"/>
          <w:szCs w:val="24"/>
        </w:rPr>
      </w:pPr>
    </w:p>
    <w:p w14:paraId="3E2EF096" w14:textId="77777777" w:rsidR="0061166C" w:rsidRPr="007A097C" w:rsidRDefault="0061166C" w:rsidP="00816292">
      <w:pPr>
        <w:spacing w:line="480" w:lineRule="auto"/>
      </w:pPr>
      <w:r w:rsidRPr="007A097C">
        <w:t xml:space="preserve">Name: </w:t>
      </w:r>
      <w:r w:rsidRPr="007A097C">
        <w:fldChar w:fldCharType="begin">
          <w:ffData>
            <w:name w:val="Name"/>
            <w:enabled/>
            <w:calcOnExit w:val="0"/>
            <w:statusText w:type="text" w:val="Name"/>
            <w:textInput/>
          </w:ffData>
        </w:fldChar>
      </w:r>
      <w:bookmarkStart w:id="1" w:name="Name"/>
      <w:r w:rsidRPr="007A097C">
        <w:instrText xml:space="preserve"> FORMTEXT </w:instrText>
      </w:r>
      <w:r w:rsidRPr="007A097C">
        <w:fldChar w:fldCharType="separate"/>
      </w:r>
      <w:r w:rsidR="00D219BA">
        <w:t> </w:t>
      </w:r>
      <w:r w:rsidR="00D219BA">
        <w:t> </w:t>
      </w:r>
      <w:r w:rsidR="00D219BA">
        <w:t> </w:t>
      </w:r>
      <w:r w:rsidR="00D219BA">
        <w:t> </w:t>
      </w:r>
      <w:r w:rsidR="00D219BA">
        <w:t> </w:t>
      </w:r>
      <w:r w:rsidRPr="007A097C">
        <w:fldChar w:fldCharType="end"/>
      </w:r>
      <w:bookmarkEnd w:id="1"/>
      <w:r w:rsidRPr="007A097C">
        <w:t xml:space="preserve">   Date of Birth (dd/mm/yyyy): </w:t>
      </w:r>
      <w:r w:rsidRPr="007A097C">
        <w:fldChar w:fldCharType="begin">
          <w:ffData>
            <w:name w:val="DateOfBirth"/>
            <w:enabled/>
            <w:calcOnExit w:val="0"/>
            <w:statusText w:type="text" w:val="Date of birth - format: dd/mm/yyyy"/>
            <w:textInput>
              <w:type w:val="date"/>
              <w:format w:val="dd/MM/yyyy"/>
            </w:textInput>
          </w:ffData>
        </w:fldChar>
      </w:r>
      <w:bookmarkStart w:id="2" w:name="DateOfBirth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2"/>
      <w:r w:rsidRPr="007A097C">
        <w:t xml:space="preserve">   Student ID: </w:t>
      </w:r>
      <w:r w:rsidRPr="007A097C">
        <w:fldChar w:fldCharType="begin">
          <w:ffData>
            <w:name w:val="StudentID"/>
            <w:enabled/>
            <w:calcOnExit w:val="0"/>
            <w:statusText w:type="text" w:val="Student ID"/>
            <w:textInput>
              <w:type w:val="number"/>
            </w:textInput>
          </w:ffData>
        </w:fldChar>
      </w:r>
      <w:bookmarkStart w:id="3" w:name="StudentID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3"/>
    </w:p>
    <w:p w14:paraId="3E2EF097" w14:textId="77777777" w:rsidR="0061166C" w:rsidRPr="007A097C" w:rsidRDefault="0061166C" w:rsidP="00816292">
      <w:pPr>
        <w:spacing w:line="480" w:lineRule="auto"/>
      </w:pPr>
      <w:r w:rsidRPr="007A097C">
        <w:t xml:space="preserve">Telephone: </w:t>
      </w:r>
      <w:r w:rsidRPr="007A097C">
        <w:fldChar w:fldCharType="begin">
          <w:ffData>
            <w:name w:val="Telephone"/>
            <w:enabled/>
            <w:calcOnExit w:val="0"/>
            <w:statusText w:type="text" w:val="Telephone number"/>
            <w:textInput>
              <w:type w:val="number"/>
            </w:textInput>
          </w:ffData>
        </w:fldChar>
      </w:r>
      <w:bookmarkStart w:id="4" w:name="Telephone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4"/>
      <w:r w:rsidRPr="007A097C">
        <w:t xml:space="preserve">   Email: </w:t>
      </w:r>
      <w:r w:rsidRPr="007A097C">
        <w:fldChar w:fldCharType="begin">
          <w:ffData>
            <w:name w:val="StudentsEmail"/>
            <w:enabled/>
            <w:calcOnExit w:val="0"/>
            <w:statusText w:type="text" w:val="Student's email address"/>
            <w:textInput/>
          </w:ffData>
        </w:fldChar>
      </w:r>
      <w:bookmarkStart w:id="5" w:name="StudentsEmail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5"/>
    </w:p>
    <w:p w14:paraId="3E2EF098" w14:textId="77777777" w:rsidR="0061166C" w:rsidRPr="007A097C" w:rsidRDefault="0061166C" w:rsidP="00816292">
      <w:pPr>
        <w:spacing w:line="480" w:lineRule="auto"/>
      </w:pPr>
      <w:r w:rsidRPr="007A097C">
        <w:t xml:space="preserve">Course name: </w:t>
      </w:r>
      <w:r w:rsidRPr="007A097C">
        <w:fldChar w:fldCharType="begin">
          <w:ffData>
            <w:name w:val="NameOfCourse"/>
            <w:enabled/>
            <w:calcOnExit w:val="0"/>
            <w:statusText w:type="text" w:val="Name of course"/>
            <w:textInput/>
          </w:ffData>
        </w:fldChar>
      </w:r>
      <w:bookmarkStart w:id="6" w:name="NameOfCourse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6"/>
      <w:r w:rsidRPr="007A097C">
        <w:t xml:space="preserve"> </w:t>
      </w:r>
      <w:r w:rsidRPr="00592E67">
        <w:t>Year (as of September 2015)</w:t>
      </w:r>
      <w:r w:rsidRPr="007A097C">
        <w:t xml:space="preserve">: </w:t>
      </w:r>
      <w:r w:rsidRPr="007A097C">
        <w:fldChar w:fldCharType="begin">
          <w:ffData>
            <w:name w:val="CourseYear"/>
            <w:enabled/>
            <w:calcOnExit w:val="0"/>
            <w:statusText w:type="text" w:val="Course year; select year 1, 2, 3 or 4"/>
            <w:ddList>
              <w:listEntry w:val="please select "/>
              <w:listEntry w:val="year 1 "/>
              <w:listEntry w:val="year 2 "/>
              <w:listEntry w:val="year 3 "/>
              <w:listEntry w:val="year 4 "/>
            </w:ddList>
          </w:ffData>
        </w:fldChar>
      </w:r>
      <w:bookmarkStart w:id="7" w:name="CourseYear"/>
      <w:r w:rsidRPr="007A097C">
        <w:instrText xml:space="preserve"> FORMDROPDOWN </w:instrText>
      </w:r>
      <w:r w:rsidRPr="007A097C">
        <w:fldChar w:fldCharType="end"/>
      </w:r>
      <w:bookmarkEnd w:id="7"/>
    </w:p>
    <w:p w14:paraId="3E2EF099" w14:textId="77777777" w:rsidR="0061166C" w:rsidRPr="007A097C" w:rsidRDefault="0061166C" w:rsidP="00816292">
      <w:pPr>
        <w:spacing w:line="480" w:lineRule="auto"/>
      </w:pPr>
      <w:r w:rsidRPr="007A097C">
        <w:t xml:space="preserve">Home address: </w:t>
      </w:r>
      <w:r w:rsidRPr="007A097C">
        <w:fldChar w:fldCharType="begin">
          <w:ffData>
            <w:name w:val="StudentsHomeAddress"/>
            <w:enabled/>
            <w:calcOnExit w:val="0"/>
            <w:statusText w:type="text" w:val="Student's home address"/>
            <w:textInput/>
          </w:ffData>
        </w:fldChar>
      </w:r>
      <w:bookmarkStart w:id="8" w:name="StudentsHomeAddress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8"/>
    </w:p>
    <w:p w14:paraId="3E2EF09A" w14:textId="77777777" w:rsidR="0061166C" w:rsidRPr="007A097C" w:rsidRDefault="0061166C" w:rsidP="00816292">
      <w:pPr>
        <w:spacing w:line="480" w:lineRule="auto"/>
      </w:pPr>
      <w:r w:rsidRPr="007A097C">
        <w:t xml:space="preserve">If you </w:t>
      </w:r>
      <w:r w:rsidR="00A4796F">
        <w:t xml:space="preserve">are </w:t>
      </w:r>
      <w:r w:rsidRPr="007A097C">
        <w:t>an existing student living in Halls, please enter you</w:t>
      </w:r>
      <w:r w:rsidR="00A4796F">
        <w:t>r Hall name,</w:t>
      </w:r>
      <w:r w:rsidRPr="007A097C">
        <w:t xml:space="preserve"> flat and room number:</w:t>
      </w:r>
      <w:r>
        <w:t xml:space="preserve"> </w:t>
      </w:r>
      <w:r w:rsidR="00433163">
        <w:fldChar w:fldCharType="begin">
          <w:ffData>
            <w:name w:val="FlatNameRoom"/>
            <w:enabled/>
            <w:calcOnExit w:val="0"/>
            <w:statusText w:type="text" w:val="If you are living in Halls enter the name of your Hall, flat and room number"/>
            <w:textInput/>
          </w:ffData>
        </w:fldChar>
      </w:r>
      <w:bookmarkStart w:id="9" w:name="FlatNameRoom"/>
      <w:r w:rsidR="00433163">
        <w:instrText xml:space="preserve"> FORMTEXT </w:instrText>
      </w:r>
      <w:r w:rsidR="00433163">
        <w:fldChar w:fldCharType="separate"/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fldChar w:fldCharType="end"/>
      </w:r>
      <w:bookmarkEnd w:id="9"/>
    </w:p>
    <w:p w14:paraId="3E2EF09B" w14:textId="77777777" w:rsidR="0061166C" w:rsidRDefault="0061166C" w:rsidP="008162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EF0DF" wp14:editId="3E2EF0E0">
                <wp:simplePos x="0" y="0"/>
                <wp:positionH relativeFrom="column">
                  <wp:posOffset>25400</wp:posOffset>
                </wp:positionH>
                <wp:positionV relativeFrom="paragraph">
                  <wp:posOffset>107315</wp:posOffset>
                </wp:positionV>
                <wp:extent cx="5651500" cy="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pt;margin-top:8.45pt;width:4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"/>
            </w:pict>
          </mc:Fallback>
        </mc:AlternateContent>
      </w:r>
    </w:p>
    <w:p w14:paraId="3E2EF09C" w14:textId="77777777" w:rsidR="0061166C" w:rsidRDefault="0061166C" w:rsidP="00816292"/>
    <w:p w14:paraId="3E2EF09D" w14:textId="77777777" w:rsidR="0061166C" w:rsidRPr="007A097C" w:rsidRDefault="0061166C" w:rsidP="00816292">
      <w:r w:rsidRPr="007A097C">
        <w:t xml:space="preserve">I have </w:t>
      </w:r>
      <w:r w:rsidR="00A4796F">
        <w:t xml:space="preserve">the following </w:t>
      </w:r>
      <w:r w:rsidRPr="007A097C">
        <w:t xml:space="preserve">disability/long term illness/medical condition: </w:t>
      </w:r>
      <w:r w:rsidR="00433163">
        <w:fldChar w:fldCharType="begin">
          <w:ffData>
            <w:name w:val="DisabilityName"/>
            <w:enabled/>
            <w:calcOnExit w:val="0"/>
            <w:statusText w:type="text" w:val="Please describe the nature of your disability or medical condition"/>
            <w:textInput/>
          </w:ffData>
        </w:fldChar>
      </w:r>
      <w:bookmarkStart w:id="10" w:name="DisabilityName"/>
      <w:r w:rsidR="00433163">
        <w:instrText xml:space="preserve"> FORMTEXT </w:instrText>
      </w:r>
      <w:r w:rsidR="00433163">
        <w:fldChar w:fldCharType="separate"/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fldChar w:fldCharType="end"/>
      </w:r>
      <w:bookmarkEnd w:id="10"/>
    </w:p>
    <w:p w14:paraId="3E2EF09E" w14:textId="77777777" w:rsidR="0061166C" w:rsidRPr="0061166C" w:rsidRDefault="0061166C" w:rsidP="00816292">
      <w:pPr>
        <w:rPr>
          <w:szCs w:val="22"/>
        </w:rPr>
      </w:pPr>
    </w:p>
    <w:p w14:paraId="3E2EF09F" w14:textId="77777777" w:rsidR="0061166C" w:rsidRPr="0061166C" w:rsidRDefault="0061166C" w:rsidP="00816292">
      <w:pPr>
        <w:rPr>
          <w:b/>
          <w:szCs w:val="22"/>
        </w:rPr>
      </w:pPr>
      <w:r w:rsidRPr="0061166C">
        <w:rPr>
          <w:szCs w:val="22"/>
        </w:rPr>
        <w:t>Please note that</w:t>
      </w:r>
      <w:r>
        <w:rPr>
          <w:b/>
          <w:szCs w:val="22"/>
        </w:rPr>
        <w:t xml:space="preserve"> </w:t>
      </w:r>
      <w:r w:rsidRPr="0061166C">
        <w:rPr>
          <w:szCs w:val="22"/>
        </w:rPr>
        <w:t xml:space="preserve">evidence </w:t>
      </w:r>
      <w:r w:rsidRPr="0061166C">
        <w:rPr>
          <w:b/>
          <w:szCs w:val="22"/>
        </w:rPr>
        <w:t>must be</w:t>
      </w:r>
      <w:r w:rsidRPr="0061166C">
        <w:rPr>
          <w:szCs w:val="22"/>
        </w:rPr>
        <w:t xml:space="preserve"> obtained from a </w:t>
      </w:r>
      <w:r w:rsidRPr="0061166C">
        <w:rPr>
          <w:b/>
          <w:szCs w:val="22"/>
        </w:rPr>
        <w:t>medical professional</w:t>
      </w:r>
      <w:r w:rsidRPr="0061166C">
        <w:rPr>
          <w:szCs w:val="22"/>
        </w:rPr>
        <w:t xml:space="preserve"> and your condition </w:t>
      </w:r>
      <w:r w:rsidRPr="0061166C">
        <w:rPr>
          <w:b/>
          <w:szCs w:val="22"/>
        </w:rPr>
        <w:t>must have been assessed within the last 12 months.</w:t>
      </w:r>
    </w:p>
    <w:p w14:paraId="3E2EF0A0" w14:textId="77777777" w:rsidR="0061166C" w:rsidRPr="007A097C" w:rsidRDefault="0061166C" w:rsidP="00816292">
      <w:pPr>
        <w:rPr>
          <w:b/>
        </w:rPr>
      </w:pPr>
    </w:p>
    <w:p w14:paraId="3E2EF0A1" w14:textId="77777777" w:rsidR="0061166C" w:rsidRPr="007A097C" w:rsidRDefault="0061166C" w:rsidP="00816292">
      <w:r w:rsidRPr="007A097C">
        <w:t xml:space="preserve">I confirm that I have </w:t>
      </w:r>
      <w:r w:rsidR="00A4796F" w:rsidRPr="00A4796F">
        <w:t>attached medical evidence with my form</w:t>
      </w:r>
      <w:r w:rsidR="00A4796F">
        <w:t xml:space="preserve"> or</w:t>
      </w:r>
      <w:r w:rsidR="00A4796F" w:rsidRPr="007A097C">
        <w:t xml:space="preserve"> </w:t>
      </w:r>
      <w:r w:rsidRPr="007A097C">
        <w:t xml:space="preserve">submitted medical evidence </w:t>
      </w:r>
      <w:r w:rsidR="00750A66">
        <w:t xml:space="preserve">to </w:t>
      </w:r>
      <w:r w:rsidR="000614D4">
        <w:t>ASSIST</w:t>
      </w:r>
      <w:r w:rsidR="00750A66">
        <w:t xml:space="preserve"> or the University Mental Health Service</w:t>
      </w:r>
      <w:r w:rsidRPr="007A097C">
        <w:t xml:space="preserve">: </w:t>
      </w:r>
      <w:r w:rsidRPr="007A097C">
        <w:fldChar w:fldCharType="begin">
          <w:ffData>
            <w:name w:val="SubmittedMedEvidence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bookmarkStart w:id="11" w:name="SubmittedMedEvidence"/>
      <w:r w:rsidRPr="007A097C">
        <w:instrText xml:space="preserve"> FORMDROPDOWN </w:instrText>
      </w:r>
      <w:r w:rsidRPr="007A097C">
        <w:fldChar w:fldCharType="end"/>
      </w:r>
      <w:bookmarkEnd w:id="11"/>
    </w:p>
    <w:p w14:paraId="3E2EF0A2" w14:textId="77777777" w:rsidR="0061166C" w:rsidRDefault="0061166C" w:rsidP="00816292"/>
    <w:p w14:paraId="3E2EF0A3" w14:textId="77777777" w:rsidR="0061166C" w:rsidRDefault="0061166C" w:rsidP="00816292">
      <w:pPr>
        <w:spacing w:line="36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EF0E1" wp14:editId="3E2EF0E2">
                <wp:simplePos x="0" y="0"/>
                <wp:positionH relativeFrom="column">
                  <wp:posOffset>25400</wp:posOffset>
                </wp:positionH>
                <wp:positionV relativeFrom="paragraph">
                  <wp:posOffset>81280</wp:posOffset>
                </wp:positionV>
                <wp:extent cx="5651500" cy="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pt;margin-top:6.4pt;width:4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"/>
            </w:pict>
          </mc:Fallback>
        </mc:AlternateContent>
      </w:r>
    </w:p>
    <w:p w14:paraId="3E2EF0A4" w14:textId="77777777" w:rsidR="0061166C" w:rsidRPr="007A097C" w:rsidRDefault="0061166C" w:rsidP="00816292">
      <w:pPr>
        <w:spacing w:line="360" w:lineRule="auto"/>
      </w:pPr>
      <w:r w:rsidRPr="007A097C">
        <w:t>Accommodation requirements - please select all that apply:</w:t>
      </w:r>
    </w:p>
    <w:p w14:paraId="3E2EF0A5" w14:textId="77777777" w:rsidR="0061166C" w:rsidRPr="007A097C" w:rsidRDefault="0061166C" w:rsidP="00816292">
      <w:pPr>
        <w:spacing w:line="360" w:lineRule="auto"/>
      </w:pPr>
      <w:r w:rsidRPr="007A097C">
        <w:t xml:space="preserve">En-suite: </w:t>
      </w:r>
      <w:r w:rsidRPr="007A097C">
        <w:fldChar w:fldCharType="begin">
          <w:ffData>
            <w:name w:val="EnSuite"/>
            <w:enabled/>
            <w:calcOnExit w:val="0"/>
            <w:statusText w:type="text" w:val="en-suite"/>
            <w:checkBox>
              <w:sizeAuto/>
              <w:default w:val="0"/>
              <w:checked w:val="0"/>
            </w:checkBox>
          </w:ffData>
        </w:fldChar>
      </w:r>
      <w:bookmarkStart w:id="12" w:name="EnSuite"/>
      <w:r w:rsidRPr="007A097C">
        <w:instrText xml:space="preserve"> FORMCHECKBOX </w:instrText>
      </w:r>
      <w:r w:rsidRPr="007A097C">
        <w:fldChar w:fldCharType="end"/>
      </w:r>
      <w:bookmarkEnd w:id="12"/>
      <w:r w:rsidRPr="007A097C">
        <w:t xml:space="preserve">   Ground-floor: </w:t>
      </w:r>
      <w:r w:rsidRPr="007A097C">
        <w:fldChar w:fldCharType="begin">
          <w:ffData>
            <w:name w:val="GroundFloor"/>
            <w:enabled/>
            <w:calcOnExit w:val="0"/>
            <w:statusText w:type="text" w:val="ground floor"/>
            <w:checkBox>
              <w:sizeAuto/>
              <w:default w:val="0"/>
              <w:checked w:val="0"/>
            </w:checkBox>
          </w:ffData>
        </w:fldChar>
      </w:r>
      <w:bookmarkStart w:id="13" w:name="GroundFloor"/>
      <w:r w:rsidRPr="007A097C">
        <w:instrText xml:space="preserve"> FORMCHECKBOX </w:instrText>
      </w:r>
      <w:r w:rsidRPr="007A097C">
        <w:fldChar w:fldCharType="end"/>
      </w:r>
      <w:bookmarkEnd w:id="13"/>
      <w:r w:rsidRPr="007A097C">
        <w:t xml:space="preserve">   Wheelchair accessible: </w:t>
      </w:r>
      <w:r w:rsidRPr="007A097C">
        <w:fldChar w:fldCharType="begin">
          <w:ffData>
            <w:name w:val="WheelChairAccessible"/>
            <w:enabled/>
            <w:calcOnExit w:val="0"/>
            <w:statusText w:type="text" w:val="wheel-chair accessible"/>
            <w:checkBox>
              <w:sizeAuto/>
              <w:default w:val="0"/>
              <w:checked w:val="0"/>
            </w:checkBox>
          </w:ffData>
        </w:fldChar>
      </w:r>
      <w:bookmarkStart w:id="14" w:name="WheelChairAccessible"/>
      <w:r w:rsidRPr="007A097C">
        <w:instrText xml:space="preserve"> FORMCHECKBOX </w:instrText>
      </w:r>
      <w:r w:rsidRPr="007A097C">
        <w:fldChar w:fldCharType="end"/>
      </w:r>
      <w:bookmarkEnd w:id="14"/>
      <w:r w:rsidRPr="007A097C">
        <w:t xml:space="preserve">   </w:t>
      </w:r>
    </w:p>
    <w:p w14:paraId="3E2EF0A6" w14:textId="77777777" w:rsidR="0061166C" w:rsidRPr="007A097C" w:rsidRDefault="0061166C" w:rsidP="00816292">
      <w:pPr>
        <w:spacing w:line="360" w:lineRule="auto"/>
      </w:pPr>
      <w:r w:rsidRPr="007A097C">
        <w:t xml:space="preserve">Grab rails: </w:t>
      </w:r>
      <w:r w:rsidRPr="007A097C">
        <w:fldChar w:fldCharType="begin">
          <w:ffData>
            <w:name w:val="GrabRails"/>
            <w:enabled/>
            <w:calcOnExit w:val="0"/>
            <w:statusText w:type="text" w:val="grab rails"/>
            <w:checkBox>
              <w:sizeAuto/>
              <w:default w:val="0"/>
            </w:checkBox>
          </w:ffData>
        </w:fldChar>
      </w:r>
      <w:bookmarkStart w:id="15" w:name="GrabRails"/>
      <w:r w:rsidRPr="007A097C">
        <w:instrText xml:space="preserve"> FORMCHECKBOX </w:instrText>
      </w:r>
      <w:r w:rsidRPr="007A097C">
        <w:fldChar w:fldCharType="end"/>
      </w:r>
      <w:bookmarkEnd w:id="15"/>
      <w:r w:rsidRPr="007A097C">
        <w:t xml:space="preserve">   Deaf alerter/pager: </w:t>
      </w:r>
      <w:r w:rsidRPr="007A097C">
        <w:fldChar w:fldCharType="begin">
          <w:ffData>
            <w:name w:val="DeafAlerter"/>
            <w:enabled/>
            <w:calcOnExit w:val="0"/>
            <w:statusText w:type="text" w:val="deaf alerter/pager"/>
            <w:checkBox>
              <w:sizeAuto/>
              <w:default w:val="0"/>
            </w:checkBox>
          </w:ffData>
        </w:fldChar>
      </w:r>
      <w:bookmarkStart w:id="16" w:name="DeafAlerter"/>
      <w:r w:rsidRPr="007A097C">
        <w:instrText xml:space="preserve"> FORMCHECKBOX </w:instrText>
      </w:r>
      <w:r w:rsidRPr="007A097C">
        <w:fldChar w:fldCharType="end"/>
      </w:r>
      <w:bookmarkEnd w:id="16"/>
      <w:r w:rsidRPr="007A097C">
        <w:t xml:space="preserve">   Keep existing room: </w:t>
      </w:r>
      <w:r w:rsidRPr="007A097C">
        <w:fldChar w:fldCharType="begin">
          <w:ffData>
            <w:name w:val="KeepExistingRoom"/>
            <w:enabled/>
            <w:calcOnExit w:val="0"/>
            <w:statusText w:type="text" w:val="keep existing room"/>
            <w:checkBox>
              <w:sizeAuto/>
              <w:default w:val="0"/>
            </w:checkBox>
          </w:ffData>
        </w:fldChar>
      </w:r>
      <w:bookmarkStart w:id="17" w:name="KeepExistingRoom"/>
      <w:r w:rsidRPr="007A097C">
        <w:instrText xml:space="preserve"> FORMCHECKBOX </w:instrText>
      </w:r>
      <w:r w:rsidRPr="007A097C">
        <w:fldChar w:fldCharType="end"/>
      </w:r>
      <w:bookmarkEnd w:id="17"/>
    </w:p>
    <w:p w14:paraId="3E2EF0A7" w14:textId="77777777" w:rsidR="0061166C" w:rsidRPr="007A097C" w:rsidRDefault="0061166C" w:rsidP="00816292">
      <w:r w:rsidRPr="007A097C">
        <w:t xml:space="preserve">Please </w:t>
      </w:r>
      <w:r>
        <w:t xml:space="preserve">provide details of </w:t>
      </w:r>
      <w:r w:rsidRPr="007A097C">
        <w:t xml:space="preserve">why you require these or other adjustments not listed above: </w:t>
      </w:r>
      <w:r w:rsidRPr="007A097C">
        <w:fldChar w:fldCharType="begin">
          <w:ffData>
            <w:name w:val="OtherExplanation"/>
            <w:enabled/>
            <w:calcOnExit w:val="0"/>
            <w:statusText w:type="text" w:val="If different from check boxes, give other explanation for your accommodation requirements."/>
            <w:textInput/>
          </w:ffData>
        </w:fldChar>
      </w:r>
      <w:bookmarkStart w:id="18" w:name="OtherExplanation"/>
      <w:r w:rsidRPr="007A097C">
        <w:instrText xml:space="preserve"> FORMTEXT </w:instrText>
      </w:r>
      <w:r w:rsidRPr="007A097C">
        <w:fldChar w:fldCharType="separate"/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rPr>
          <w:noProof/>
        </w:rPr>
        <w:t> </w:t>
      </w:r>
      <w:r w:rsidRPr="007A097C">
        <w:fldChar w:fldCharType="end"/>
      </w:r>
      <w:bookmarkEnd w:id="18"/>
    </w:p>
    <w:p w14:paraId="3E2EF0A8" w14:textId="77777777" w:rsidR="0061166C" w:rsidRDefault="0061166C" w:rsidP="00816292"/>
    <w:p w14:paraId="3E2EF0A9" w14:textId="77777777" w:rsidR="00A4796F" w:rsidRDefault="0061166C" w:rsidP="00816292">
      <w:pPr>
        <w:rPr>
          <w:b/>
        </w:rPr>
      </w:pPr>
      <w:r w:rsidRPr="00A4796F">
        <w:rPr>
          <w:b/>
        </w:rPr>
        <w:t>Grab rails or other ergonomic aids;</w:t>
      </w:r>
      <w:r w:rsidRPr="007A097C">
        <w:t xml:space="preserve"> please provide full details of any specific model required, height, (floor to rail) angle (horizontal/ vertical/ diagonal) and location(s). </w:t>
      </w:r>
      <w:r w:rsidRPr="007A097C">
        <w:rPr>
          <w:b/>
        </w:rPr>
        <w:t xml:space="preserve">Failure to provide this information could result in adaptations not being installed before your arrival in halls: </w:t>
      </w:r>
    </w:p>
    <w:p w14:paraId="3E2EF0AA" w14:textId="77777777" w:rsidR="00F4008F" w:rsidRDefault="00433163" w:rsidP="00816292">
      <w:r>
        <w:rPr>
          <w:b/>
        </w:rPr>
        <w:fldChar w:fldCharType="begin">
          <w:ffData>
            <w:name w:val="ErgonomicAids"/>
            <w:enabled/>
            <w:calcOnExit w:val="0"/>
            <w:statusText w:type="text" w:val="Provide details of any grab rails or other adaptations required including size, location and position."/>
            <w:textInput/>
          </w:ffData>
        </w:fldChar>
      </w:r>
      <w:bookmarkStart w:id="19" w:name="ErgonomicAid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9"/>
    </w:p>
    <w:p w14:paraId="3E2EF0AB" w14:textId="77777777" w:rsidR="00C163E7" w:rsidRDefault="00C163E7" w:rsidP="00816292"/>
    <w:p w14:paraId="3E2EF0AC" w14:textId="77777777" w:rsidR="00C163E7" w:rsidRPr="00C163E7" w:rsidRDefault="00C163E7" w:rsidP="00816292">
      <w:pPr>
        <w:rPr>
          <w:b/>
        </w:rPr>
      </w:pPr>
      <w:r w:rsidRPr="00C163E7">
        <w:rPr>
          <w:b/>
        </w:rPr>
        <w:t>Please note incomplete forms will be returned and this may delay your application.  Applications will not be accepted without supporting medical evidence.</w:t>
      </w:r>
      <w:r w:rsidRPr="00C163E7">
        <w:rPr>
          <w:b/>
        </w:rPr>
        <w:br w:type="page"/>
      </w:r>
    </w:p>
    <w:p w14:paraId="3E2EF0AD" w14:textId="77777777" w:rsidR="0061166C" w:rsidRDefault="0061166C" w:rsidP="0061166C"/>
    <w:tbl>
      <w:tblPr>
        <w:tblpPr w:leftFromText="181" w:rightFromText="181" w:tblpYSpec="bottom"/>
        <w:tblOverlap w:val="never"/>
        <w:tblW w:w="988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3"/>
        <w:gridCol w:w="3676"/>
      </w:tblGrid>
      <w:tr w:rsidR="00980D73" w14:paraId="3E2EF0B3" w14:textId="77777777" w:rsidTr="00816292">
        <w:tc>
          <w:tcPr>
            <w:tcW w:w="6213" w:type="dxa"/>
          </w:tcPr>
          <w:p w14:paraId="3E2EF0AE" w14:textId="77777777" w:rsidR="00980D73" w:rsidRDefault="00A9585D">
            <w:pPr>
              <w:rPr>
                <w:b/>
                <w:color w:val="333333"/>
              </w:rPr>
            </w:pPr>
            <w:r w:rsidRPr="008D14F8">
              <w:rPr>
                <w:b/>
                <w:color w:val="0070C0"/>
                <w:sz w:val="24"/>
              </w:rPr>
              <w:t>ASSIST</w:t>
            </w:r>
            <w:r w:rsidR="00F4008F" w:rsidRPr="008D14F8">
              <w:rPr>
                <w:b/>
                <w:color w:val="0070C0"/>
                <w:sz w:val="24"/>
              </w:rPr>
              <w:t>:</w:t>
            </w:r>
            <w:r w:rsidR="008F0ECD">
              <w:rPr>
                <w:b/>
                <w:color w:val="333333"/>
              </w:rPr>
              <w:t xml:space="preserve"> Student Services</w:t>
            </w:r>
          </w:p>
          <w:p w14:paraId="3E2EF0AF" w14:textId="77777777" w:rsidR="00A9585D" w:rsidRDefault="00A9585D" w:rsidP="00AB1856">
            <w:pPr>
              <w:tabs>
                <w:tab w:val="left" w:pos="1276"/>
              </w:tabs>
              <w:rPr>
                <w:color w:val="333333"/>
              </w:rPr>
            </w:pPr>
            <w:r>
              <w:rPr>
                <w:color w:val="333333"/>
              </w:rPr>
              <w:t>Telephone:</w:t>
            </w:r>
            <w:r>
              <w:rPr>
                <w:color w:val="333333"/>
              </w:rPr>
              <w:tab/>
              <w:t>01604 893430 / 892390</w:t>
            </w:r>
          </w:p>
          <w:p w14:paraId="3E2EF0B0" w14:textId="77777777" w:rsidR="00A9585D" w:rsidRDefault="00A9585D" w:rsidP="00AB1856">
            <w:pPr>
              <w:tabs>
                <w:tab w:val="left" w:pos="1276"/>
              </w:tabs>
              <w:rPr>
                <w:color w:val="333333"/>
              </w:rPr>
            </w:pPr>
            <w:r>
              <w:rPr>
                <w:color w:val="333333"/>
              </w:rPr>
              <w:t>Email:</w:t>
            </w:r>
            <w:r>
              <w:rPr>
                <w:color w:val="333333"/>
              </w:rPr>
              <w:tab/>
            </w:r>
            <w:hyperlink r:id="rId8" w:history="1">
              <w:r w:rsidR="00F4008F" w:rsidRPr="0054648E">
                <w:rPr>
                  <w:rStyle w:val="Hyperlink"/>
                </w:rPr>
                <w:t>ASSIST@northampton.ac.uk</w:t>
              </w:r>
            </w:hyperlink>
            <w:r w:rsidR="0061166C">
              <w:rPr>
                <w:color w:val="333333"/>
              </w:rPr>
              <w:t xml:space="preserve"> </w:t>
            </w:r>
          </w:p>
          <w:p w14:paraId="3E2EF0B1" w14:textId="77777777" w:rsidR="00980D73" w:rsidRDefault="00AB1856" w:rsidP="00AB1856">
            <w:pPr>
              <w:tabs>
                <w:tab w:val="left" w:pos="1276"/>
              </w:tabs>
            </w:pPr>
            <w:r>
              <w:rPr>
                <w:color w:val="333333"/>
              </w:rPr>
              <w:t>Web:</w:t>
            </w:r>
            <w:r w:rsidR="00A9585D">
              <w:rPr>
                <w:color w:val="333333"/>
              </w:rPr>
              <w:tab/>
            </w:r>
            <w:hyperlink r:id="rId9" w:tgtFrame="_blank" w:history="1">
              <w:r>
                <w:rPr>
                  <w:rStyle w:val="Hyperlink"/>
                </w:rPr>
                <w:t>http://skillshub.northampton.ac.uk/assist/</w:t>
              </w:r>
            </w:hyperlink>
          </w:p>
        </w:tc>
        <w:tc>
          <w:tcPr>
            <w:tcW w:w="3676" w:type="dxa"/>
          </w:tcPr>
          <w:p w14:paraId="3E2EF0B2" w14:textId="77777777" w:rsidR="00980D73" w:rsidRDefault="0061166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E2EF0E3" wp14:editId="3E2EF0E4">
                  <wp:extent cx="1521561" cy="733989"/>
                  <wp:effectExtent l="0" t="0" r="254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trix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651" cy="73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EF0B4" w14:textId="77777777" w:rsidR="00592E67" w:rsidRPr="001A185A" w:rsidRDefault="00592E67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  <w:bCs/>
          <w:sz w:val="28"/>
        </w:rPr>
      </w:pPr>
      <w:r w:rsidRPr="001A185A">
        <w:rPr>
          <w:b/>
          <w:bCs/>
          <w:sz w:val="28"/>
        </w:rPr>
        <w:t>Office use only</w:t>
      </w:r>
    </w:p>
    <w:p w14:paraId="3E2EF0B5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</w:p>
    <w:p w14:paraId="3E2EF0B6" w14:textId="77777777" w:rsidR="00F4008F" w:rsidRDefault="00592E67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t>Date received</w:t>
      </w:r>
      <w:r w:rsidR="00F4008F">
        <w:t xml:space="preserve"> in ASSIST/MH</w:t>
      </w:r>
      <w:r w:rsidR="00750A66">
        <w:t>S</w:t>
      </w:r>
      <w:r>
        <w:t xml:space="preserve">: </w:t>
      </w:r>
      <w:r w:rsidR="00433163">
        <w:fldChar w:fldCharType="begin">
          <w:ffData>
            <w:name w:val="DateReceived"/>
            <w:enabled/>
            <w:calcOnExit w:val="0"/>
            <w:statusText w:type="text" w:val="Date form received"/>
            <w:textInput>
              <w:type w:val="date"/>
              <w:format w:val="dd/MM/yyyy"/>
            </w:textInput>
          </w:ffData>
        </w:fldChar>
      </w:r>
      <w:bookmarkStart w:id="20" w:name="DateReceived"/>
      <w:r w:rsidR="00433163">
        <w:instrText xml:space="preserve"> FORMTEXT </w:instrText>
      </w:r>
      <w:r w:rsidR="00433163">
        <w:fldChar w:fldCharType="separate"/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fldChar w:fldCharType="end"/>
      </w:r>
      <w:bookmarkEnd w:id="20"/>
      <w:r>
        <w:t xml:space="preserve">  </w:t>
      </w:r>
      <w:r w:rsidR="00F4008F">
        <w:t xml:space="preserve">Staff initials: </w:t>
      </w:r>
      <w:r w:rsidR="00433163">
        <w:fldChar w:fldCharType="begin">
          <w:ffData>
            <w:name w:val="StaffInitials"/>
            <w:enabled/>
            <w:calcOnExit w:val="0"/>
            <w:statusText w:type="text" w:val="Staff initials"/>
            <w:textInput>
              <w:maxLength w:val="4"/>
            </w:textInput>
          </w:ffData>
        </w:fldChar>
      </w:r>
      <w:bookmarkStart w:id="21" w:name="StaffInitials"/>
      <w:r w:rsidR="00433163">
        <w:instrText xml:space="preserve"> FORMTEXT </w:instrText>
      </w:r>
      <w:r w:rsidR="00433163">
        <w:fldChar w:fldCharType="separate"/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fldChar w:fldCharType="end"/>
      </w:r>
      <w:bookmarkEnd w:id="21"/>
    </w:p>
    <w:p w14:paraId="3E2EF0B7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B8" w14:textId="77777777" w:rsidR="00ED2BF2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t>Medical evidence received</w:t>
      </w:r>
      <w:r w:rsidR="00592E67">
        <w:t xml:space="preserve">: </w:t>
      </w:r>
      <w:r>
        <w:fldChar w:fldCharType="begin">
          <w:ffData>
            <w:name w:val="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r>
        <w:instrText xml:space="preserve"> FORMDROPDOWN </w:instrText>
      </w:r>
      <w:r>
        <w:fldChar w:fldCharType="end"/>
      </w:r>
    </w:p>
    <w:p w14:paraId="3E2EF0B9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BA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 w:rsidRPr="00F4008F">
        <w:t xml:space="preserve">PEEP required: </w:t>
      </w:r>
      <w:r>
        <w:fldChar w:fldCharType="begin">
          <w:ffData>
            <w:name w:val="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r>
        <w:instrText xml:space="preserve"> FORMDROPDOWN </w:instrText>
      </w:r>
      <w:r>
        <w:fldChar w:fldCharType="end"/>
      </w:r>
    </w:p>
    <w:p w14:paraId="3E2EF0BB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BC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BD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  <w:r w:rsidRPr="00F4008F">
        <w:rPr>
          <w:b/>
        </w:rPr>
        <w:t>Approval:</w:t>
      </w:r>
    </w:p>
    <w:p w14:paraId="3E2EF0BE" w14:textId="77777777" w:rsidR="001A185A" w:rsidRPr="00F4008F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</w:p>
    <w:p w14:paraId="3E2EF0BF" w14:textId="77777777" w:rsidR="00F4008F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t xml:space="preserve">Staff initials: </w:t>
      </w:r>
      <w:r>
        <w:fldChar w:fldCharType="begin">
          <w:ffData>
            <w:name w:val="StaffInitials"/>
            <w:enabled/>
            <w:calcOnExit w:val="0"/>
            <w:statusText w:type="text" w:val="Staff initial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2EF0C0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1" w14:textId="77777777" w:rsidR="00F4008F" w:rsidRP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 w:rsidRPr="00F4008F">
        <w:t>Halls/on site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r>
        <w:instrText xml:space="preserve"> FORMDROPDOWN </w:instrText>
      </w:r>
      <w:r>
        <w:fldChar w:fldCharType="end"/>
      </w:r>
    </w:p>
    <w:p w14:paraId="3E2EF0C2" w14:textId="77777777" w:rsidR="00F4008F" w:rsidRP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3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proofErr w:type="gramStart"/>
      <w:r w:rsidRPr="00F4008F">
        <w:t>F.A.</w:t>
      </w:r>
      <w:proofErr w:type="gramEnd"/>
      <w:r w:rsidRPr="00F4008F">
        <w:t xml:space="preserve"> </w:t>
      </w:r>
      <w:r>
        <w:t xml:space="preserve"> </w:t>
      </w:r>
      <w:r>
        <w:fldChar w:fldCharType="begin">
          <w:ffData>
            <w:name w:val="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r>
        <w:instrText xml:space="preserve"> FORMDROPDOWN </w:instrText>
      </w:r>
      <w:r>
        <w:fldChar w:fldCharType="end"/>
      </w:r>
    </w:p>
    <w:p w14:paraId="3E2EF0C4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5" w14:textId="77777777" w:rsidR="001A185A" w:rsidRDefault="001A185A" w:rsidP="001A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 w:rsidRPr="00F4008F">
        <w:t>Accommodation Recommendations:</w:t>
      </w:r>
      <w:r>
        <w:t xml:space="preserve"> </w:t>
      </w:r>
      <w:r w:rsidR="00433163">
        <w:fldChar w:fldCharType="begin">
          <w:ffData>
            <w:name w:val="AccommRecomm"/>
            <w:enabled/>
            <w:calcOnExit w:val="0"/>
            <w:statusText w:type="text" w:val="Staff use only to provide details of specific accommodation requirements"/>
            <w:textInput/>
          </w:ffData>
        </w:fldChar>
      </w:r>
      <w:bookmarkStart w:id="22" w:name="AccommRecomm"/>
      <w:r w:rsidR="00433163">
        <w:instrText xml:space="preserve"> FORMTEXT </w:instrText>
      </w:r>
      <w:r w:rsidR="00433163">
        <w:fldChar w:fldCharType="separate"/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rPr>
          <w:noProof/>
        </w:rPr>
        <w:t> </w:t>
      </w:r>
      <w:r w:rsidR="00433163">
        <w:fldChar w:fldCharType="end"/>
      </w:r>
      <w:bookmarkEnd w:id="22"/>
    </w:p>
    <w:p w14:paraId="3E2EF0C6" w14:textId="77777777" w:rsidR="001A185A" w:rsidRDefault="001A185A" w:rsidP="001A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7" w14:textId="77777777" w:rsidR="001A185A" w:rsidRDefault="001A185A" w:rsidP="001A1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t xml:space="preserve">Panel decision required </w:t>
      </w:r>
      <w:r>
        <w:fldChar w:fldCharType="begin">
          <w:ffData>
            <w:name w:val="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r>
        <w:instrText xml:space="preserve"> FORMDROPDOWN </w:instrText>
      </w:r>
      <w:r>
        <w:fldChar w:fldCharType="end"/>
      </w:r>
    </w:p>
    <w:p w14:paraId="3E2EF0C8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9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A" w14:textId="77777777" w:rsidR="001A185A" w:rsidRP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  <w:r w:rsidRPr="001A185A">
        <w:rPr>
          <w:b/>
        </w:rPr>
        <w:t>Notification</w:t>
      </w:r>
      <w:r>
        <w:rPr>
          <w:b/>
        </w:rPr>
        <w:t>:</w:t>
      </w:r>
    </w:p>
    <w:p w14:paraId="3E2EF0CB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C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t>Date n</w:t>
      </w:r>
      <w:r w:rsidRPr="001A185A">
        <w:t xml:space="preserve">otification </w:t>
      </w:r>
      <w:r>
        <w:t xml:space="preserve">sent </w:t>
      </w:r>
      <w:r w:rsidRPr="001A185A">
        <w:t xml:space="preserve">to student: </w:t>
      </w:r>
      <w:r>
        <w:fldChar w:fldCharType="begin">
          <w:ffData>
            <w:name w:val="DateReceived"/>
            <w:enabled/>
            <w:calcOnExit w:val="0"/>
            <w:statusText w:type="text" w:val="Date form received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Staff initials: </w:t>
      </w:r>
      <w:r>
        <w:fldChar w:fldCharType="begin">
          <w:ffData>
            <w:name w:val="StaffInitials"/>
            <w:enabled/>
            <w:calcOnExit w:val="0"/>
            <w:statusText w:type="text" w:val="Staff initial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2EF0CD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E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CF" w14:textId="77777777" w:rsidR="001A185A" w:rsidRP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  <w:r w:rsidRPr="001A185A">
        <w:rPr>
          <w:b/>
        </w:rPr>
        <w:t>Adaptations (if applicable):</w:t>
      </w:r>
    </w:p>
    <w:p w14:paraId="3E2EF0D0" w14:textId="77777777" w:rsidR="001A185A" w:rsidRDefault="001A185A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rFonts w:cstheme="minorHAnsi"/>
          <w:sz w:val="24"/>
          <w:szCs w:val="24"/>
        </w:rPr>
      </w:pPr>
    </w:p>
    <w:p w14:paraId="3E2EF0D1" w14:textId="77777777" w:rsidR="00F4008F" w:rsidRDefault="006D3F80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  <w:r>
        <w:t>Details of a</w:t>
      </w:r>
      <w:r w:rsidR="001A185A" w:rsidRPr="004203A2">
        <w:t>daptations required:</w:t>
      </w:r>
      <w:r w:rsidR="004203A2" w:rsidRPr="004203A2">
        <w:rPr>
          <w:b/>
        </w:rPr>
        <w:t xml:space="preserve"> </w:t>
      </w:r>
      <w:r w:rsidR="00433163">
        <w:rPr>
          <w:b/>
        </w:rPr>
        <w:fldChar w:fldCharType="begin">
          <w:ffData>
            <w:name w:val="Adaptions"/>
            <w:enabled/>
            <w:calcOnExit w:val="0"/>
            <w:statusText w:type="text" w:val="Staff use only to record details of adaptations required"/>
            <w:textInput/>
          </w:ffData>
        </w:fldChar>
      </w:r>
      <w:bookmarkStart w:id="23" w:name="Adaptions"/>
      <w:r w:rsidR="00433163">
        <w:rPr>
          <w:b/>
        </w:rPr>
        <w:instrText xml:space="preserve"> FORMTEXT </w:instrText>
      </w:r>
      <w:r w:rsidR="00433163">
        <w:rPr>
          <w:b/>
        </w:rPr>
      </w:r>
      <w:r w:rsidR="00433163">
        <w:rPr>
          <w:b/>
        </w:rPr>
        <w:fldChar w:fldCharType="separate"/>
      </w:r>
      <w:r w:rsidR="00433163">
        <w:rPr>
          <w:b/>
          <w:noProof/>
        </w:rPr>
        <w:t> </w:t>
      </w:r>
      <w:r w:rsidR="00433163">
        <w:rPr>
          <w:b/>
          <w:noProof/>
        </w:rPr>
        <w:t> </w:t>
      </w:r>
      <w:r w:rsidR="00433163">
        <w:rPr>
          <w:b/>
          <w:noProof/>
        </w:rPr>
        <w:t> </w:t>
      </w:r>
      <w:r w:rsidR="00433163">
        <w:rPr>
          <w:b/>
          <w:noProof/>
        </w:rPr>
        <w:t> </w:t>
      </w:r>
      <w:r w:rsidR="00433163">
        <w:rPr>
          <w:b/>
          <w:noProof/>
        </w:rPr>
        <w:t> </w:t>
      </w:r>
      <w:r w:rsidR="00433163">
        <w:rPr>
          <w:b/>
        </w:rPr>
        <w:fldChar w:fldCharType="end"/>
      </w:r>
      <w:bookmarkEnd w:id="23"/>
    </w:p>
    <w:p w14:paraId="3E2EF0D2" w14:textId="77777777" w:rsidR="004203A2" w:rsidRDefault="004203A2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D3" w14:textId="77777777" w:rsidR="00F4008F" w:rsidRDefault="004203A2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 w:rsidRPr="004203A2">
        <w:t xml:space="preserve">Items Ordered/Job requested: </w:t>
      </w:r>
      <w:r>
        <w:fldChar w:fldCharType="begin">
          <w:ffData>
            <w:name w:val=""/>
            <w:enabled/>
            <w:calcOnExit w:val="0"/>
            <w:statusText w:type="text" w:val="I confirm that I have submitted medical evidence to ASSIST: yes or no"/>
            <w:ddList>
              <w:listEntry w:val="please select "/>
              <w:listEntry w:val="yes "/>
              <w:listEntry w:val="no "/>
            </w:ddList>
          </w:ffData>
        </w:fldChar>
      </w:r>
      <w:r>
        <w:instrText xml:space="preserve"> FORMDROPDOWN </w:instrText>
      </w:r>
      <w:r>
        <w:fldChar w:fldCharType="end"/>
      </w:r>
    </w:p>
    <w:p w14:paraId="3E2EF0D4" w14:textId="77777777" w:rsidR="004203A2" w:rsidRDefault="004203A2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D5" w14:textId="77777777" w:rsidR="00F4008F" w:rsidRDefault="004203A2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t xml:space="preserve">Date: </w:t>
      </w:r>
      <w:r>
        <w:fldChar w:fldCharType="begin">
          <w:ffData>
            <w:name w:val="DateReceived"/>
            <w:enabled/>
            <w:calcOnExit w:val="0"/>
            <w:statusText w:type="text" w:val="Date form received"/>
            <w:textInput>
              <w:type w:val="date"/>
              <w:format w:val="dd/MM/yyyy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Staff initials: </w:t>
      </w:r>
      <w:r>
        <w:fldChar w:fldCharType="begin">
          <w:ffData>
            <w:name w:val="StaffInitials"/>
            <w:enabled/>
            <w:calcOnExit w:val="0"/>
            <w:statusText w:type="text" w:val="Staff initials"/>
            <w:textInput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2EF0D6" w14:textId="77777777" w:rsidR="006D3F80" w:rsidRDefault="006D3F80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D7" w14:textId="77777777" w:rsidR="006D3F80" w:rsidRDefault="006D3F80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D8" w14:textId="77777777" w:rsidR="006D3F80" w:rsidRPr="006D3F80" w:rsidRDefault="006D3F80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rPr>
          <w:b/>
        </w:rPr>
      </w:pPr>
      <w:r w:rsidRPr="006D3F80">
        <w:rPr>
          <w:b/>
        </w:rPr>
        <w:t>Notes:</w:t>
      </w:r>
    </w:p>
    <w:p w14:paraId="3E2EF0D9" w14:textId="77777777" w:rsidR="00F4008F" w:rsidRDefault="00433163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  <w:r>
        <w:rPr>
          <w:b/>
        </w:rPr>
        <w:fldChar w:fldCharType="begin">
          <w:ffData>
            <w:name w:val="Notes"/>
            <w:enabled/>
            <w:calcOnExit w:val="0"/>
            <w:statusText w:type="text" w:val="Staff use only to add any other notes"/>
            <w:textInput/>
          </w:ffData>
        </w:fldChar>
      </w:r>
      <w:bookmarkStart w:id="24" w:name="Notes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4"/>
    </w:p>
    <w:p w14:paraId="3E2EF0DA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DB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p w14:paraId="3E2EF0DC" w14:textId="77777777" w:rsidR="00F4008F" w:rsidRDefault="00F4008F" w:rsidP="00592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</w:pPr>
    </w:p>
    <w:sectPr w:rsidR="00F4008F" w:rsidSect="00816292">
      <w:footerReference w:type="default" r:id="rId11"/>
      <w:type w:val="continuous"/>
      <w:pgSz w:w="11906" w:h="16838"/>
      <w:pgMar w:top="851" w:right="1133" w:bottom="851" w:left="1134" w:header="720" w:footer="407" w:gutter="0"/>
      <w:cols w:space="720"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EF0E7" w14:textId="77777777" w:rsidR="00481366" w:rsidRDefault="00481366">
      <w:r>
        <w:separator/>
      </w:r>
    </w:p>
  </w:endnote>
  <w:endnote w:type="continuationSeparator" w:id="0">
    <w:p w14:paraId="3E2EF0E8" w14:textId="77777777" w:rsidR="00481366" w:rsidRDefault="0048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EF0E9" w14:textId="77777777" w:rsidR="00980D73" w:rsidRPr="008D14F8" w:rsidRDefault="008D14F8" w:rsidP="008D14F8">
    <w:pPr>
      <w:pStyle w:val="Footer"/>
      <w:jc w:val="right"/>
      <w:rPr>
        <w:color w:val="666666" w:themeColor="text1" w:themeTint="99"/>
        <w:sz w:val="18"/>
      </w:rPr>
    </w:pPr>
    <w:r w:rsidRPr="008D14F8">
      <w:rPr>
        <w:snapToGrid w:val="0"/>
        <w:color w:val="666666" w:themeColor="text1" w:themeTint="99"/>
        <w:sz w:val="18"/>
      </w:rPr>
      <w:t xml:space="preserve">Priority </w:t>
    </w:r>
    <w:r w:rsidR="00BB6A6B">
      <w:rPr>
        <w:snapToGrid w:val="0"/>
        <w:color w:val="666666" w:themeColor="text1" w:themeTint="99"/>
        <w:sz w:val="18"/>
      </w:rPr>
      <w:t xml:space="preserve">Status </w:t>
    </w:r>
    <w:r w:rsidRPr="008D14F8">
      <w:rPr>
        <w:snapToGrid w:val="0"/>
        <w:color w:val="666666" w:themeColor="text1" w:themeTint="99"/>
        <w:sz w:val="18"/>
      </w:rPr>
      <w:t xml:space="preserve">Accommodation </w:t>
    </w:r>
    <w:r>
      <w:rPr>
        <w:snapToGrid w:val="0"/>
        <w:color w:val="666666" w:themeColor="text1" w:themeTint="99"/>
        <w:sz w:val="18"/>
      </w:rPr>
      <w:t>Request Form</w:t>
    </w:r>
    <w:r w:rsidRPr="008D14F8">
      <w:rPr>
        <w:snapToGrid w:val="0"/>
        <w:color w:val="666666" w:themeColor="text1" w:themeTint="99"/>
        <w:sz w:val="18"/>
      </w:rPr>
      <w:t xml:space="preserve"> 2015/16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EF0E5" w14:textId="77777777" w:rsidR="00481366" w:rsidRDefault="00481366">
      <w:r>
        <w:separator/>
      </w:r>
    </w:p>
  </w:footnote>
  <w:footnote w:type="continuationSeparator" w:id="0">
    <w:p w14:paraId="3E2EF0E6" w14:textId="77777777" w:rsidR="00481366" w:rsidRDefault="00481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6F"/>
    <w:rsid w:val="000159A8"/>
    <w:rsid w:val="000614D4"/>
    <w:rsid w:val="001253B3"/>
    <w:rsid w:val="001A03DE"/>
    <w:rsid w:val="001A185A"/>
    <w:rsid w:val="00253DBF"/>
    <w:rsid w:val="002A4EF7"/>
    <w:rsid w:val="003712A7"/>
    <w:rsid w:val="004203A2"/>
    <w:rsid w:val="00433163"/>
    <w:rsid w:val="00475E21"/>
    <w:rsid w:val="00481366"/>
    <w:rsid w:val="00592E67"/>
    <w:rsid w:val="005A2982"/>
    <w:rsid w:val="0061166C"/>
    <w:rsid w:val="00621941"/>
    <w:rsid w:val="006954EE"/>
    <w:rsid w:val="006D3F80"/>
    <w:rsid w:val="00750A66"/>
    <w:rsid w:val="007B33E8"/>
    <w:rsid w:val="007B487B"/>
    <w:rsid w:val="00816292"/>
    <w:rsid w:val="008D14F8"/>
    <w:rsid w:val="008F0ECD"/>
    <w:rsid w:val="00934717"/>
    <w:rsid w:val="00980D73"/>
    <w:rsid w:val="00A4796F"/>
    <w:rsid w:val="00A550BA"/>
    <w:rsid w:val="00A9585D"/>
    <w:rsid w:val="00AA194B"/>
    <w:rsid w:val="00AB1856"/>
    <w:rsid w:val="00AC453C"/>
    <w:rsid w:val="00B60250"/>
    <w:rsid w:val="00B62E31"/>
    <w:rsid w:val="00BB6A6B"/>
    <w:rsid w:val="00C163E7"/>
    <w:rsid w:val="00CD5482"/>
    <w:rsid w:val="00CE78B6"/>
    <w:rsid w:val="00D07AE0"/>
    <w:rsid w:val="00D219BA"/>
    <w:rsid w:val="00ED2BF2"/>
    <w:rsid w:val="00F04645"/>
    <w:rsid w:val="00F4008F"/>
    <w:rsid w:val="00FD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2EF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DE"/>
    <w:pPr>
      <w:keepNext/>
      <w:spacing w:before="100" w:beforeAutospacing="1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1A03DE"/>
    <w:rPr>
      <w:rFonts w:ascii="Verdana" w:hAnsi="Verdana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11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D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79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03DE"/>
    <w:pPr>
      <w:keepNext/>
      <w:spacing w:before="100" w:beforeAutospacing="1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1A03DE"/>
    <w:rPr>
      <w:rFonts w:ascii="Verdana" w:hAnsi="Verdana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61166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3DE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79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ST@northamp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ebmail.northampton.ac.uk/owa/redir.aspx?C=_h26VkZ38UyckxZeHFy8zKSt-I0O59EI5eG_7cATfcxsAPGSl8GWAV-gwKF5nnQw4gXmQ-fiuI0.&amp;URL=http%3a%2f%2fskillshub.northampton.ac.uk%2fassist%2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KBulav\Local%20Settings\Temporary%20Internet%20Files\Content.Outlook\8YP1QMLF\priority-accommodation-request-form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priority-accommodation-request-form-accessible</Template>
  <TotalTime>0</TotalTime>
  <Pages>2</Pages>
  <Words>340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matrix</vt:lpstr>
    </vt:vector>
  </TitlesOfParts>
  <Company>..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matrix</dc:title>
  <dc:creator>Emma K Banks</dc:creator>
  <cp:lastModifiedBy>Mccauley Lizzie</cp:lastModifiedBy>
  <cp:revision>2</cp:revision>
  <dcterms:created xsi:type="dcterms:W3CDTF">2016-04-14T09:58:00Z</dcterms:created>
  <dcterms:modified xsi:type="dcterms:W3CDTF">2016-04-14T09:58:00Z</dcterms:modified>
</cp:coreProperties>
</file>